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4" w:rsidRPr="00B21A08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Vasboldogasszony</w:t>
      </w:r>
      <w:r w:rsidRPr="00B21A08">
        <w:rPr>
          <w:rFonts w:ascii="Times New Roman" w:hAnsi="Times New Roman"/>
          <w:b/>
        </w:rPr>
        <w:t xml:space="preserve"> Község Önkormányzat Képviselő-testületének</w:t>
      </w:r>
    </w:p>
    <w:p w:rsidR="00737E44" w:rsidRPr="00B21A08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1/2014(II.24.)</w:t>
      </w:r>
      <w:r w:rsidRPr="00B21A08">
        <w:rPr>
          <w:rFonts w:ascii="Times New Roman" w:hAnsi="Times New Roman"/>
          <w:b/>
        </w:rPr>
        <w:t xml:space="preserve"> önkormányzati rendelete</w:t>
      </w:r>
    </w:p>
    <w:p w:rsidR="00737E44" w:rsidRPr="00B21A08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B21A08">
        <w:rPr>
          <w:rFonts w:ascii="Times New Roman" w:hAnsi="Times New Roman"/>
          <w:b/>
        </w:rPr>
        <w:t>az önkormányzat 2014. évi költségvetéséről</w:t>
      </w: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</w:p>
    <w:p w:rsidR="00737E44" w:rsidRPr="00796F42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Vasboldogasszony Község Önkormányzatának Képviselő-testülete </w:t>
      </w:r>
      <w:r w:rsidRPr="00442B40">
        <w:rPr>
          <w:rFonts w:ascii="Times New Roman" w:hAnsi="Times New Roman"/>
        </w:rPr>
        <w:t>az Alaptörvény 32. cikk (2) bekezdésében meghatározott eredeti jogalkotói hatáskörében, az Alaptörvény 32. cikk (1) bekezdés f) pontjában meghatá</w:t>
      </w:r>
      <w:r>
        <w:rPr>
          <w:rFonts w:ascii="Times New Roman" w:hAnsi="Times New Roman"/>
        </w:rPr>
        <w:t xml:space="preserve">rozott feladatkörében </w:t>
      </w:r>
      <w:r w:rsidRPr="00796F42">
        <w:rPr>
          <w:rFonts w:ascii="Times New Roman" w:hAnsi="Times New Roman"/>
        </w:rPr>
        <w:t>eljárva az államháztartásról szóló 2011. évi CXCV. törvény 23.§-a alapján- figyelembe véve e jogszabály, valamint az államháztartásról szóló törvény végrehajtásáról szóló 368/2011. (XII. 31.) Korm. rendeletben meghatározottakat- a 2014. évi költségvetéséről és annak végrehajtási feladatairól az alábbiakat rendeli el.</w:t>
      </w:r>
    </w:p>
    <w:p w:rsidR="00737E44" w:rsidRPr="00796F42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96F42">
        <w:rPr>
          <w:rFonts w:ascii="Times New Roman" w:hAnsi="Times New Roman"/>
          <w:b/>
        </w:rPr>
        <w:t>1.§</w:t>
      </w:r>
    </w:p>
    <w:p w:rsidR="00737E44" w:rsidRPr="00BF63B9" w:rsidRDefault="00737E44" w:rsidP="0008471A">
      <w:pPr>
        <w:spacing w:after="0" w:line="240" w:lineRule="auto"/>
        <w:ind w:left="-540" w:right="-441" w:firstLine="567"/>
        <w:rPr>
          <w:rFonts w:ascii="Times New Roman" w:hAnsi="Times New Roman"/>
        </w:rPr>
      </w:pPr>
      <w:r w:rsidRPr="00796F42">
        <w:rPr>
          <w:rFonts w:ascii="Times New Roman" w:hAnsi="Times New Roman"/>
        </w:rPr>
        <w:t>A rendelet hatálya Vasboldogasszony Község Önkormányzatára terjed ki.</w:t>
      </w:r>
    </w:p>
    <w:p w:rsidR="00737E44" w:rsidRPr="00BF63B9" w:rsidRDefault="00737E44" w:rsidP="0008471A">
      <w:pPr>
        <w:spacing w:before="60"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BF63B9">
        <w:rPr>
          <w:rFonts w:ascii="Times New Roman" w:hAnsi="Times New Roman"/>
          <w:b/>
        </w:rPr>
        <w:t>2.§.</w:t>
      </w:r>
    </w:p>
    <w:p w:rsidR="00737E44" w:rsidRPr="00BF63B9" w:rsidRDefault="00737E44" w:rsidP="0008471A">
      <w:pPr>
        <w:pStyle w:val="BodyText"/>
        <w:spacing w:line="240" w:lineRule="auto"/>
        <w:ind w:left="-540" w:right="-441"/>
        <w:rPr>
          <w:rFonts w:ascii="Times New Roman" w:hAnsi="Times New Roman"/>
        </w:rPr>
      </w:pPr>
      <w:r w:rsidRPr="00BF63B9">
        <w:rPr>
          <w:rFonts w:ascii="Times New Roman" w:hAnsi="Times New Roman"/>
        </w:rPr>
        <w:t>A képviselőtestület - költségvetési szervek hiányában- a költségvetési kiadásokat és bevételeket egy címben határozza meg, mely Vasboldogasszony Község Önkormányzatának egészére vonatkozik.</w:t>
      </w:r>
    </w:p>
    <w:p w:rsidR="00737E4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5B491C">
        <w:rPr>
          <w:rFonts w:ascii="Times New Roman" w:hAnsi="Times New Roman"/>
          <w:b/>
        </w:rPr>
        <w:t>Az önkormányzat 2014. évi költségvetése</w:t>
      </w:r>
    </w:p>
    <w:p w:rsidR="00737E4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3.§</w:t>
      </w:r>
    </w:p>
    <w:p w:rsidR="00737E44" w:rsidRPr="00BF63B9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BF63B9">
        <w:rPr>
          <w:rFonts w:ascii="Times New Roman" w:hAnsi="Times New Roman"/>
        </w:rPr>
        <w:t>A képviselőtestület az önkormányzat 201</w:t>
      </w:r>
      <w:r>
        <w:rPr>
          <w:rFonts w:ascii="Times New Roman" w:hAnsi="Times New Roman"/>
        </w:rPr>
        <w:t>4</w:t>
      </w:r>
      <w:r w:rsidRPr="00BF63B9">
        <w:rPr>
          <w:rFonts w:ascii="Times New Roman" w:hAnsi="Times New Roman"/>
        </w:rPr>
        <w:t>. évi költségvetésének bevételi és kiadási főösszegét</w:t>
      </w:r>
      <w:r w:rsidRPr="00BF6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51 515</w:t>
      </w:r>
      <w:r w:rsidRPr="00BF63B9">
        <w:rPr>
          <w:rFonts w:ascii="Times New Roman" w:hAnsi="Times New Roman"/>
          <w:b/>
        </w:rPr>
        <w:t xml:space="preserve"> e Ft-ban</w:t>
      </w:r>
      <w:r w:rsidRPr="00BF6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állapítja </w:t>
      </w:r>
      <w:r w:rsidRPr="00BF63B9">
        <w:rPr>
          <w:rFonts w:ascii="Times New Roman" w:hAnsi="Times New Roman"/>
        </w:rPr>
        <w:t xml:space="preserve">meg. </w:t>
      </w:r>
    </w:p>
    <w:p w:rsidR="00737E44" w:rsidRPr="00A44D5B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önkormányzat bevételei</w:t>
      </w:r>
    </w:p>
    <w:p w:rsidR="00737E44" w:rsidRPr="004938D7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4938D7">
        <w:rPr>
          <w:rFonts w:ascii="Times New Roman" w:hAnsi="Times New Roman"/>
          <w:b/>
        </w:rPr>
        <w:t>4.§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bevételeinek előirányzatát a képviselő-testület </w:t>
      </w:r>
      <w:r w:rsidRPr="00C81645">
        <w:rPr>
          <w:rFonts w:ascii="Times New Roman" w:hAnsi="Times New Roman"/>
          <w:b/>
        </w:rPr>
        <w:t>51 515</w:t>
      </w:r>
      <w:r>
        <w:rPr>
          <w:rFonts w:ascii="Times New Roman" w:hAnsi="Times New Roman"/>
        </w:rPr>
        <w:t xml:space="preserve"> </w:t>
      </w:r>
      <w:r w:rsidRPr="008D094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a)működési célú támogatások államháztartáson belülről előirányzata</w:t>
      </w:r>
      <w:r>
        <w:rPr>
          <w:rFonts w:ascii="Times New Roman" w:hAnsi="Times New Roman"/>
        </w:rPr>
        <w:tab/>
        <w:t>19 723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b)közhatalmi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2 975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c)működési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1 025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d)felhalmozási célú átvett pénzeszközök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1 219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e)finanszírozási bevételek </w:t>
      </w:r>
      <w:r>
        <w:rPr>
          <w:rFonts w:ascii="Times New Roman" w:hAnsi="Times New Roman"/>
        </w:rPr>
        <w:tab/>
        <w:t>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26 573 e Ft.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bevételek forrásonkénti, illetve működési és felhalmozási cél szerinti bontását a 1. melléklet tartalmazza.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8D0946">
        <w:rPr>
          <w:rFonts w:ascii="Times New Roman" w:hAnsi="Times New Roman"/>
          <w:b/>
        </w:rPr>
        <w:t>Az önkormányzat kiadásai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5.§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kiadásainak előirányzatát a képviselő- testület </w:t>
      </w:r>
      <w:r>
        <w:rPr>
          <w:rFonts w:ascii="Times New Roman" w:hAnsi="Times New Roman"/>
          <w:b/>
        </w:rPr>
        <w:t xml:space="preserve">51 515 </w:t>
      </w:r>
      <w:r w:rsidRPr="001110F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a)személyi juttatások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9 637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b)munkaadókat terhelő járulékok és szociális hozzájárulási adó előirányzata </w:t>
      </w:r>
      <w:r>
        <w:rPr>
          <w:rFonts w:ascii="Times New Roman" w:hAnsi="Times New Roman"/>
        </w:rPr>
        <w:tab/>
        <w:t xml:space="preserve">  2 639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c)dologi kiadások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8 025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d)ellátottak pénzbeli juttatásai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6 582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e)egyéb működési célú kiadások előirányzata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22 958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f)beruházások előirányzata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190 e Ft,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g)felújítások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1 484 e Ft.</w:t>
      </w:r>
    </w:p>
    <w:p w:rsidR="00737E44" w:rsidRPr="0059618E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kiadások forrásonkénti, illetve működési és felhalmozási cél szerinti bontását a 2. melléklet tartalmazza.</w:t>
      </w:r>
    </w:p>
    <w:p w:rsidR="00737E44" w:rsidRPr="001110F6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Költségvetési kiadások és bevételek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1110F6">
        <w:rPr>
          <w:rFonts w:ascii="Times New Roman" w:hAnsi="Times New Roman"/>
          <w:b/>
        </w:rPr>
        <w:t>.§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rPr>
          <w:rFonts w:ascii="Times New Roman" w:hAnsi="Times New Roman"/>
        </w:rPr>
      </w:pPr>
      <w:r>
        <w:rPr>
          <w:rFonts w:ascii="Times New Roman" w:hAnsi="Times New Roman"/>
        </w:rPr>
        <w:t>Az önkormányzat költségvetését kormányzati funkciók szerinti bontásban az 3. melléklet tartalmazza.</w:t>
      </w:r>
    </w:p>
    <w:p w:rsidR="00737E44" w:rsidRPr="008B58A7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B58A7">
        <w:rPr>
          <w:rFonts w:ascii="Times New Roman" w:hAnsi="Times New Roman"/>
          <w:b/>
        </w:rPr>
        <w:t>.§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</w:t>
      </w:r>
      <w:r w:rsidRPr="008C0678">
        <w:rPr>
          <w:rFonts w:ascii="Times New Roman" w:hAnsi="Times New Roman"/>
          <w:b/>
        </w:rPr>
        <w:t>tartaléka</w:t>
      </w:r>
      <w:r w:rsidRPr="008C0678">
        <w:rPr>
          <w:rFonts w:ascii="Times New Roman" w:hAnsi="Times New Roman"/>
        </w:rPr>
        <w:t xml:space="preserve"> mindösszesen </w:t>
      </w:r>
      <w:r>
        <w:rPr>
          <w:rFonts w:ascii="Times New Roman" w:hAnsi="Times New Roman"/>
          <w:b/>
        </w:rPr>
        <w:t>16 750</w:t>
      </w:r>
      <w:r w:rsidRPr="008C0678">
        <w:rPr>
          <w:rFonts w:ascii="Times New Roman" w:hAnsi="Times New Roman"/>
          <w:b/>
        </w:rPr>
        <w:t xml:space="preserve"> e Ft,</w:t>
      </w:r>
      <w:r>
        <w:rPr>
          <w:rFonts w:ascii="Times New Roman" w:hAnsi="Times New Roman"/>
        </w:rPr>
        <w:t xml:space="preserve"> melyet az alábbiak szerint kerül felosztásra: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a)év közben várható működési kiadások fedezetének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 e Ft,</w:t>
      </w:r>
    </w:p>
    <w:p w:rsidR="00737E44" w:rsidRDefault="00737E44" w:rsidP="0008471A">
      <w:pPr>
        <w:tabs>
          <w:tab w:val="left" w:pos="180"/>
        </w:tabs>
        <w:spacing w:after="0" w:line="240" w:lineRule="auto"/>
        <w:ind w:left="-540" w:right="-441"/>
        <w:rPr>
          <w:rFonts w:ascii="Times New Roman" w:hAnsi="Times New Roman"/>
        </w:rPr>
      </w:pPr>
      <w:r>
        <w:rPr>
          <w:rFonts w:ascii="Times New Roman" w:hAnsi="Times New Roman"/>
        </w:rPr>
        <w:tab/>
        <w:t>b)kötelezettséggel terhelt felhalmozási tartalék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16 700 e Ft.</w:t>
      </w: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>A meghatározott tartalék előirányzatának módosításáról a polgármester 500 ezer forintig saját hatáskörben intézkedhet, ezt meghaladóan a tartalék előirányzatának módosításáról csak a képviselő- testület dönthet a költségvetési rendelet módosítása során.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C0678">
        <w:rPr>
          <w:rFonts w:ascii="Times New Roman" w:hAnsi="Times New Roman"/>
          <w:b/>
        </w:rPr>
        <w:t>.§</w:t>
      </w:r>
    </w:p>
    <w:p w:rsidR="00737E44" w:rsidRDefault="00737E44" w:rsidP="0008471A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egyenleg megállapítását követő finanszírozási műveleteket, azok hatásmechanizmusát a </w:t>
      </w:r>
      <w:r>
        <w:rPr>
          <w:rFonts w:ascii="Times New Roman" w:hAnsi="Times New Roman"/>
        </w:rPr>
        <w:br/>
        <w:t>4. melléklet tartalmazza.</w:t>
      </w:r>
    </w:p>
    <w:p w:rsidR="00737E44" w:rsidRPr="001B1954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Európai Uniós projektek</w:t>
      </w:r>
    </w:p>
    <w:p w:rsidR="00737E44" w:rsidRPr="008C0678" w:rsidRDefault="00737E44" w:rsidP="0008471A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8C0678">
        <w:rPr>
          <w:rFonts w:ascii="Times New Roman" w:hAnsi="Times New Roman"/>
          <w:b/>
        </w:rPr>
        <w:t>.§</w:t>
      </w: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8C0678">
        <w:rPr>
          <w:rFonts w:ascii="Times New Roman" w:hAnsi="Times New Roman"/>
        </w:rPr>
        <w:t>A képviselő</w:t>
      </w:r>
      <w:r>
        <w:rPr>
          <w:rFonts w:ascii="Times New Roman" w:hAnsi="Times New Roman"/>
        </w:rPr>
        <w:t>-</w:t>
      </w:r>
      <w:r w:rsidRPr="008C0678">
        <w:rPr>
          <w:rFonts w:ascii="Times New Roman" w:hAnsi="Times New Roman"/>
        </w:rPr>
        <w:t>testület az Európai Uniós forrásból finanszírozott támogatással megvalósuló projektek bevételeit, kiadásait</w:t>
      </w:r>
      <w:r>
        <w:rPr>
          <w:rFonts w:ascii="Times New Roman" w:hAnsi="Times New Roman"/>
        </w:rPr>
        <w:t xml:space="preserve"> az 5</w:t>
      </w:r>
      <w:r w:rsidRPr="008C0678">
        <w:rPr>
          <w:rFonts w:ascii="Times New Roman" w:hAnsi="Times New Roman"/>
        </w:rPr>
        <w:t>. mellékletben foglaltak szerint hagyja jóvá.</w:t>
      </w:r>
    </w:p>
    <w:p w:rsidR="00737E44" w:rsidRDefault="00737E44" w:rsidP="0008471A">
      <w:pPr>
        <w:keepNext/>
        <w:spacing w:after="0" w:line="240" w:lineRule="auto"/>
        <w:ind w:left="-539" w:right="-442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Önkormányzat kötel</w:t>
      </w:r>
      <w:r>
        <w:rPr>
          <w:rFonts w:ascii="Times New Roman" w:hAnsi="Times New Roman"/>
          <w:b/>
        </w:rPr>
        <w:t>ező, és önként vállalt feladatai</w:t>
      </w:r>
    </w:p>
    <w:p w:rsidR="00737E44" w:rsidRPr="001B195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1B1954">
        <w:rPr>
          <w:rFonts w:ascii="Times New Roman" w:hAnsi="Times New Roman"/>
          <w:b/>
        </w:rPr>
        <w:t>.§</w:t>
      </w:r>
    </w:p>
    <w:p w:rsidR="00737E44" w:rsidRPr="001B195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1954">
        <w:rPr>
          <w:rFonts w:ascii="Times New Roman" w:hAnsi="Times New Roman"/>
        </w:rPr>
        <w:t>z önkormányzat á</w:t>
      </w:r>
      <w:r>
        <w:rPr>
          <w:rFonts w:ascii="Times New Roman" w:hAnsi="Times New Roman"/>
        </w:rPr>
        <w:t>ltal önként vállalt feladatok a 2. mellékletben megjelöltek szerint alakulnak.</w:t>
      </w:r>
    </w:p>
    <w:p w:rsidR="00737E44" w:rsidRPr="0071462E" w:rsidRDefault="00737E44" w:rsidP="0008471A">
      <w:pPr>
        <w:pStyle w:val="Heading2"/>
        <w:ind w:left="-540" w:right="-441"/>
        <w:rPr>
          <w:szCs w:val="22"/>
        </w:rPr>
      </w:pPr>
      <w:r w:rsidRPr="0071462E">
        <w:rPr>
          <w:szCs w:val="22"/>
        </w:rPr>
        <w:t xml:space="preserve">Létszám-előirányzat  </w:t>
      </w:r>
    </w:p>
    <w:p w:rsidR="00737E44" w:rsidRPr="0071462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1462E">
        <w:rPr>
          <w:rFonts w:ascii="Times New Roman" w:hAnsi="Times New Roman"/>
          <w:b/>
        </w:rPr>
        <w:t>.§</w:t>
      </w: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5F73F0">
        <w:rPr>
          <w:rFonts w:ascii="Times New Roman" w:hAnsi="Times New Roman"/>
        </w:rPr>
        <w:t>A képviselő- testület az önkormányzat létszám-előirányzatát 5 főben állapítja meg (átlagos statisztikai állományi létszám), melyből 3 fő közfoglalkoztatott.</w:t>
      </w:r>
    </w:p>
    <w:p w:rsidR="00737E44" w:rsidRPr="0071462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A költségvetés végrehajtására vonatkozó szabályok</w:t>
      </w:r>
    </w:p>
    <w:p w:rsidR="00737E44" w:rsidRPr="0030505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30505E">
        <w:rPr>
          <w:rFonts w:ascii="Times New Roman" w:hAnsi="Times New Roman"/>
          <w:b/>
        </w:rPr>
        <w:t>.§</w:t>
      </w:r>
    </w:p>
    <w:p w:rsidR="00737E44" w:rsidRPr="004C244D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(1) A költségvetés gazdálkodásának biztonságáért a képviselőtestület, a gazdálkodás szabályszerűségéért a polgármester a felelős.</w:t>
      </w:r>
    </w:p>
    <w:p w:rsidR="00737E44" w:rsidRPr="004C244D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(2) Az önkormányzat bevételi és kiadási előirányzatai évközben megváltoztathatók.</w:t>
      </w:r>
    </w:p>
    <w:p w:rsidR="00737E44" w:rsidRPr="004C244D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4C244D">
        <w:rPr>
          <w:rFonts w:ascii="Times New Roman" w:hAnsi="Times New Roman"/>
        </w:rPr>
        <w:t>Az önkormányzat képviselőtestülete a jóváhagyott kiemelt előirányzatokon belül a részelőirányzatoktól- az Államháztartásról szóló törvény végrehajtásáról szóló 368/2011. (XII.31.) Korm. rendeletben foglaltak figyelembevételével- előirányzat-módosítás nélkül is eltérhet.</w:t>
      </w:r>
    </w:p>
    <w:p w:rsidR="00737E44" w:rsidRPr="004C244D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4C244D">
        <w:rPr>
          <w:rFonts w:ascii="Times New Roman" w:hAnsi="Times New Roman"/>
        </w:rPr>
        <w:t>A költségvetési rendelet módosítása a képviselőtestület kizárólagos hatáskörébe tartozik.</w:t>
      </w:r>
    </w:p>
    <w:p w:rsidR="00737E44" w:rsidRPr="004C244D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4C244D">
        <w:rPr>
          <w:rFonts w:ascii="Times New Roman" w:hAnsi="Times New Roman"/>
        </w:rPr>
        <w:t>Kifizetéseket teljesíteni csak a jóváhagyott előirányzat mértékéig a költségvetési célokra és feladatokra lehet. Többlet feladat finanszírozását csak a források és az előirányzat egyidejű biztosításával lehet vállalni.</w:t>
      </w:r>
    </w:p>
    <w:p w:rsidR="00737E44" w:rsidRPr="002153EE" w:rsidRDefault="00737E44" w:rsidP="0008471A">
      <w:pPr>
        <w:pStyle w:val="ListParagraph"/>
        <w:spacing w:line="240" w:lineRule="auto"/>
        <w:ind w:left="-540" w:right="-441"/>
        <w:jc w:val="center"/>
      </w:pPr>
      <w:r w:rsidRPr="002153E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2153EE">
        <w:rPr>
          <w:rFonts w:ascii="Times New Roman" w:hAnsi="Times New Roman"/>
          <w:b/>
        </w:rPr>
        <w:t>.§</w:t>
      </w:r>
    </w:p>
    <w:p w:rsidR="00737E44" w:rsidRDefault="00737E44" w:rsidP="0008471A">
      <w:pPr>
        <w:pStyle w:val="ListParagraph"/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 képviselő-testület a jóváhagyott előirányzatok közötti átcsoportosítás jogát a polgármesterre átruházza oly módon, hogy 1 millió forint kereten belül maximum 500 e Ft átcsoportosításra van lehetőség.</w:t>
      </w:r>
    </w:p>
    <w:p w:rsidR="00737E44" w:rsidRPr="0018037F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18037F">
        <w:rPr>
          <w:rFonts w:ascii="Times New Roman" w:hAnsi="Times New Roman"/>
        </w:rPr>
        <w:t>Az átruházott hatáskörben hozott döntések a későbbi években – a képviselő – testület által jóváhagyottnál nagyobb – többletkiadással nem járhatnak.</w:t>
      </w:r>
    </w:p>
    <w:p w:rsidR="00737E44" w:rsidRPr="0018037F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18037F">
        <w:rPr>
          <w:rFonts w:ascii="Times New Roman" w:hAnsi="Times New Roman"/>
        </w:rPr>
        <w:t xml:space="preserve">A polgármester az átcsoportosításról az első negyedév kivételével negyedévenként, de legkésőbb a zárszámadási rendelettervezet képviselő- testület elé terjesztését közvetlenül megelőző testületi ülésen köteles a képviselő- testületnek beszámolni, s ezzel egyidejűleg a költségvetési rendelet módosítására javaslatot tenni. A képviselő- testület december 31.-i hatállyal dönt költségvetési rendeletének ennek megfelelő módosításáról. </w:t>
      </w:r>
    </w:p>
    <w:p w:rsidR="00737E44" w:rsidRPr="002153EE" w:rsidRDefault="00737E44" w:rsidP="0008471A">
      <w:pPr>
        <w:pStyle w:val="ListParagraph"/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2153EE">
        <w:rPr>
          <w:rFonts w:ascii="Times New Roman" w:hAnsi="Times New Roman"/>
          <w:b/>
        </w:rPr>
        <w:t>Költségvetési hiány finanszírozása</w:t>
      </w:r>
    </w:p>
    <w:p w:rsidR="00737E44" w:rsidRPr="0071462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71462E">
        <w:rPr>
          <w:rFonts w:ascii="Times New Roman" w:hAnsi="Times New Roman"/>
          <w:b/>
        </w:rPr>
        <w:t>.§</w:t>
      </w:r>
    </w:p>
    <w:p w:rsidR="00737E44" w:rsidRPr="0071462E" w:rsidRDefault="00737E44" w:rsidP="0008471A">
      <w:pPr>
        <w:numPr>
          <w:ilvl w:val="0"/>
          <w:numId w:val="5"/>
        </w:numPr>
        <w:spacing w:after="0" w:line="240" w:lineRule="auto"/>
        <w:ind w:left="-540" w:right="-441" w:firstLine="0"/>
        <w:jc w:val="both"/>
        <w:rPr>
          <w:rFonts w:ascii="Times New Roman" w:hAnsi="Times New Roman"/>
        </w:rPr>
      </w:pPr>
      <w:r w:rsidRPr="0071462E">
        <w:rPr>
          <w:rFonts w:ascii="Times New Roman" w:hAnsi="Times New Roman"/>
        </w:rPr>
        <w:t>Az önkormányzati gazdálkodás során az év közben létrejött hiány finanszírozási módja a</w:t>
      </w:r>
      <w:r>
        <w:rPr>
          <w:rFonts w:ascii="Times New Roman" w:hAnsi="Times New Roman"/>
        </w:rPr>
        <w:t xml:space="preserve"> folyószámla</w:t>
      </w:r>
      <w:r w:rsidRPr="0071462E">
        <w:rPr>
          <w:rFonts w:ascii="Times New Roman" w:hAnsi="Times New Roman"/>
        </w:rPr>
        <w:t>hitel</w:t>
      </w:r>
      <w:r>
        <w:rPr>
          <w:rFonts w:ascii="Times New Roman" w:hAnsi="Times New Roman"/>
        </w:rPr>
        <w:t xml:space="preserve"> </w:t>
      </w:r>
      <w:r w:rsidRPr="0071462E">
        <w:rPr>
          <w:rFonts w:ascii="Times New Roman" w:hAnsi="Times New Roman"/>
        </w:rPr>
        <w:t>felvétel a számlavezető pénzintézettől.</w:t>
      </w:r>
      <w:r>
        <w:rPr>
          <w:rFonts w:ascii="Times New Roman" w:hAnsi="Times New Roman"/>
        </w:rPr>
        <w:t xml:space="preserve"> A folyószámlahitelt 2014. december 31.-ig vissza kell fizetni.</w:t>
      </w:r>
    </w:p>
    <w:p w:rsidR="00737E44" w:rsidRPr="00834382" w:rsidRDefault="00737E44" w:rsidP="0008471A">
      <w:pPr>
        <w:pStyle w:val="ListParagraph"/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834382">
        <w:rPr>
          <w:rFonts w:ascii="Times New Roman" w:hAnsi="Times New Roman"/>
        </w:rPr>
        <w:t>A hitelfelvétellel kapcsolatos szerződés megkötésének jogát a képviselőtestület 500 ezer forint értékhatárig a polgármesterre ruházza át. A polgármester a hitelszerződésről annak aláírását követő képviselő- testületi ülésen köteles tájékoztatást adni.</w:t>
      </w:r>
    </w:p>
    <w:p w:rsidR="00737E44" w:rsidRPr="00834382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500 ezer forint</w:t>
      </w:r>
      <w:r w:rsidRPr="0071462E">
        <w:rPr>
          <w:rFonts w:ascii="Times New Roman" w:hAnsi="Times New Roman"/>
        </w:rPr>
        <w:t xml:space="preserve"> feletti hitelügyletekkel kapcsolatos hatáskörök kizárólagosan a képviselő-testületet illetik meg.</w:t>
      </w:r>
    </w:p>
    <w:p w:rsidR="00737E4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Szabad pénzeszközökre vonatkozó rendelkezések, többlet felhasználása</w:t>
      </w:r>
    </w:p>
    <w:p w:rsidR="00737E44" w:rsidRPr="0071462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71462E">
        <w:rPr>
          <w:rFonts w:ascii="Times New Roman" w:hAnsi="Times New Roman"/>
          <w:b/>
        </w:rPr>
        <w:t>.§</w:t>
      </w:r>
    </w:p>
    <w:p w:rsidR="00737E44" w:rsidRPr="0071462E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Pr="0071462E">
        <w:rPr>
          <w:rFonts w:ascii="Times New Roman" w:hAnsi="Times New Roman"/>
        </w:rPr>
        <w:t>Az önkormányzati gazdálkodás során létrejött költségvetési többlet pénzintézeti lekötés útján hasznosítható.</w:t>
      </w:r>
    </w:p>
    <w:p w:rsidR="00737E44" w:rsidRPr="0071462E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 xml:space="preserve">A fenti hasznosítással kapcsolatos szerződések, illetve pénzügyi műveletek lebonyolítását </w:t>
      </w:r>
      <w:r>
        <w:rPr>
          <w:rFonts w:ascii="Times New Roman" w:hAnsi="Times New Roman"/>
        </w:rPr>
        <w:t>3 millió</w:t>
      </w:r>
      <w:r w:rsidRPr="00714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forintig </w:t>
      </w:r>
      <w:r w:rsidRPr="0071462E">
        <w:rPr>
          <w:rFonts w:ascii="Times New Roman" w:hAnsi="Times New Roman"/>
        </w:rPr>
        <w:t>a képviselő-testület a polgármester hatáskörébe utalja. A polgármester a megtett intézkedésekről a következő képviselő- testületi ülésen tájékoztatást ad.</w:t>
      </w:r>
    </w:p>
    <w:p w:rsidR="00737E44" w:rsidRPr="00A319BF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>A (2) bekezdésen meghatározott összeget meghaladó költségvetési többlet felhasználásáról a képviselő- testület határozatban dönt.</w:t>
      </w:r>
    </w:p>
    <w:p w:rsidR="00737E44" w:rsidRPr="00A319BF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A319BF">
        <w:rPr>
          <w:rFonts w:ascii="Times New Roman" w:hAnsi="Times New Roman"/>
          <w:b/>
        </w:rPr>
        <w:t>Az önkormányzati vagyonnal való gazdálkodás szabályai</w:t>
      </w:r>
    </w:p>
    <w:p w:rsidR="00737E4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59618E">
        <w:rPr>
          <w:rFonts w:ascii="Times New Roman" w:hAnsi="Times New Roman"/>
          <w:b/>
        </w:rPr>
        <w:t>.§</w:t>
      </w:r>
    </w:p>
    <w:p w:rsidR="00737E44" w:rsidRPr="006911EF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6911EF">
        <w:rPr>
          <w:rFonts w:ascii="Times New Roman" w:hAnsi="Times New Roman"/>
        </w:rPr>
        <w:t>Az önkormányzat vagyonával történő gazdálkodással kapcsolatos szabályokat az önkormányzat vagyonrendelete tartalmazza.</w:t>
      </w:r>
    </w:p>
    <w:p w:rsidR="00737E44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</w:t>
      </w:r>
    </w:p>
    <w:p w:rsidR="00737E44" w:rsidRPr="0059618E" w:rsidRDefault="00737E44" w:rsidP="0008471A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17.§</w:t>
      </w:r>
    </w:p>
    <w:p w:rsidR="00737E44" w:rsidRPr="0071462E" w:rsidRDefault="00737E44" w:rsidP="0008471A">
      <w:pPr>
        <w:pStyle w:val="BodyText2"/>
        <w:spacing w:after="0" w:line="240" w:lineRule="auto"/>
        <w:ind w:left="-540" w:right="-441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71462E">
        <w:rPr>
          <w:sz w:val="22"/>
          <w:szCs w:val="22"/>
        </w:rPr>
        <w:t>) Ez a rendelet kihirdetését követő napon lép hatályba.</w:t>
      </w:r>
    </w:p>
    <w:p w:rsidR="00737E44" w:rsidRPr="007B2464" w:rsidRDefault="00737E44" w:rsidP="0008471A">
      <w:pPr>
        <w:tabs>
          <w:tab w:val="left" w:pos="4536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(2)A polgármester 2014</w:t>
      </w:r>
      <w:r w:rsidRPr="007B2464">
        <w:rPr>
          <w:rFonts w:ascii="Times New Roman" w:hAnsi="Times New Roman"/>
        </w:rPr>
        <w:t xml:space="preserve">. január 1. napjától jelen rendelet elfogadásáig jogosult az önkormányzat költségvetését megillető bevételeknek a hatályos jogszabályok szerinti beszedésére, és az előző évi kiadási előirányzatokon belül a kiadások arányos teljesítésre, melyről a képviselőtestület előtt el kell számolnia. A beszedett bevételeket és teljesített kiadásokat a rendelet </w:t>
      </w:r>
      <w:r>
        <w:rPr>
          <w:rFonts w:ascii="Times New Roman" w:hAnsi="Times New Roman"/>
        </w:rPr>
        <w:t xml:space="preserve">6. </w:t>
      </w:r>
      <w:r w:rsidRPr="007B2464">
        <w:rPr>
          <w:rFonts w:ascii="Times New Roman" w:hAnsi="Times New Roman"/>
        </w:rPr>
        <w:t xml:space="preserve">melléklete tartalmazza. </w:t>
      </w: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</w:p>
    <w:p w:rsidR="00737E44" w:rsidRDefault="00737E44" w:rsidP="0008471A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</w:p>
    <w:p w:rsidR="00737E44" w:rsidRPr="00B9483F" w:rsidRDefault="00737E44" w:rsidP="0008471A">
      <w:pPr>
        <w:pStyle w:val="Heading3"/>
        <w:tabs>
          <w:tab w:val="center" w:pos="2268"/>
          <w:tab w:val="center" w:pos="7938"/>
        </w:tabs>
        <w:spacing w:before="0" w:line="240" w:lineRule="auto"/>
        <w:ind w:left="-540" w:right="-441"/>
        <w:rPr>
          <w:rFonts w:ascii="Times New Roman" w:hAnsi="Times New Roman"/>
          <w:color w:val="auto"/>
        </w:rPr>
      </w:pPr>
      <w:r w:rsidRPr="00B9483F">
        <w:rPr>
          <w:rFonts w:ascii="Times New Roman" w:hAnsi="Times New Roman"/>
          <w:color w:val="auto"/>
        </w:rPr>
        <w:t xml:space="preserve"> </w:t>
      </w:r>
      <w:r w:rsidRPr="00B9483F">
        <w:rPr>
          <w:rFonts w:ascii="Times New Roman" w:hAnsi="Times New Roman"/>
          <w:color w:val="auto"/>
        </w:rPr>
        <w:tab/>
        <w:t>Mazzag Géza</w:t>
      </w:r>
      <w:r w:rsidRPr="00B94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Simon Margit </w:t>
      </w:r>
      <w:r>
        <w:rPr>
          <w:rFonts w:ascii="Times New Roman" w:hAnsi="Times New Roman"/>
          <w:color w:val="auto"/>
        </w:rPr>
        <w:br/>
        <w:t xml:space="preserve"> </w:t>
      </w:r>
      <w:r>
        <w:rPr>
          <w:rFonts w:ascii="Times New Roman" w:hAnsi="Times New Roman"/>
          <w:color w:val="auto"/>
        </w:rPr>
        <w:tab/>
        <w:t xml:space="preserve">polgármester </w:t>
      </w:r>
      <w:r>
        <w:rPr>
          <w:rFonts w:ascii="Times New Roman" w:hAnsi="Times New Roman"/>
          <w:color w:val="auto"/>
        </w:rPr>
        <w:tab/>
      </w:r>
      <w:r w:rsidRPr="00B9483F">
        <w:rPr>
          <w:rFonts w:ascii="Times New Roman" w:hAnsi="Times New Roman"/>
          <w:color w:val="auto"/>
        </w:rPr>
        <w:t>jegyző</w:t>
      </w:r>
    </w:p>
    <w:sectPr w:rsidR="00737E44" w:rsidRPr="00B9483F" w:rsidSect="001110F6">
      <w:footerReference w:type="even" r:id="rId7"/>
      <w:foot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44" w:rsidRDefault="00737E44">
      <w:r>
        <w:separator/>
      </w:r>
    </w:p>
  </w:endnote>
  <w:endnote w:type="continuationSeparator" w:id="0">
    <w:p w:rsidR="00737E44" w:rsidRDefault="0073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44" w:rsidRDefault="00737E44" w:rsidP="00377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E44" w:rsidRDefault="00737E44" w:rsidP="000847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44" w:rsidRDefault="00737E44" w:rsidP="00377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7E44" w:rsidRDefault="00737E44" w:rsidP="000847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44" w:rsidRDefault="00737E44">
      <w:r>
        <w:separator/>
      </w:r>
    </w:p>
  </w:footnote>
  <w:footnote w:type="continuationSeparator" w:id="0">
    <w:p w:rsidR="00737E44" w:rsidRDefault="0073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C8"/>
    <w:multiLevelType w:val="hybridMultilevel"/>
    <w:tmpl w:val="F1FCD9E0"/>
    <w:lvl w:ilvl="0" w:tplc="0662437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47DDB"/>
    <w:multiLevelType w:val="singleLevel"/>
    <w:tmpl w:val="694049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2">
    <w:nsid w:val="1AF31EDF"/>
    <w:multiLevelType w:val="hybridMultilevel"/>
    <w:tmpl w:val="658E62B4"/>
    <w:lvl w:ilvl="0" w:tplc="332EE9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61CD4"/>
    <w:multiLevelType w:val="hybridMultilevel"/>
    <w:tmpl w:val="D0FE531A"/>
    <w:lvl w:ilvl="0" w:tplc="A3B0024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D44AC"/>
    <w:multiLevelType w:val="hybridMultilevel"/>
    <w:tmpl w:val="2AEC082E"/>
    <w:lvl w:ilvl="0" w:tplc="351617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46435"/>
    <w:multiLevelType w:val="hybridMultilevel"/>
    <w:tmpl w:val="FE4EB1F6"/>
    <w:lvl w:ilvl="0" w:tplc="C86A2D18">
      <w:start w:val="3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A520A8"/>
    <w:multiLevelType w:val="hybridMultilevel"/>
    <w:tmpl w:val="F14EF262"/>
    <w:lvl w:ilvl="0" w:tplc="C3C01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1C"/>
    <w:rsid w:val="00031320"/>
    <w:rsid w:val="00047FA1"/>
    <w:rsid w:val="00070F00"/>
    <w:rsid w:val="000771E5"/>
    <w:rsid w:val="0008471A"/>
    <w:rsid w:val="000B502F"/>
    <w:rsid w:val="001049ED"/>
    <w:rsid w:val="001110F6"/>
    <w:rsid w:val="00130A65"/>
    <w:rsid w:val="00131935"/>
    <w:rsid w:val="0018037F"/>
    <w:rsid w:val="001A2D56"/>
    <w:rsid w:val="001B1954"/>
    <w:rsid w:val="001E0988"/>
    <w:rsid w:val="002153EE"/>
    <w:rsid w:val="0022781F"/>
    <w:rsid w:val="00234955"/>
    <w:rsid w:val="00252B62"/>
    <w:rsid w:val="00297BCB"/>
    <w:rsid w:val="002C327A"/>
    <w:rsid w:val="0030505E"/>
    <w:rsid w:val="00314F11"/>
    <w:rsid w:val="003232EF"/>
    <w:rsid w:val="00333835"/>
    <w:rsid w:val="00333D71"/>
    <w:rsid w:val="00333F16"/>
    <w:rsid w:val="00372107"/>
    <w:rsid w:val="003721D7"/>
    <w:rsid w:val="00377251"/>
    <w:rsid w:val="00442B40"/>
    <w:rsid w:val="00461128"/>
    <w:rsid w:val="004938D7"/>
    <w:rsid w:val="004C244D"/>
    <w:rsid w:val="004C6615"/>
    <w:rsid w:val="005200E1"/>
    <w:rsid w:val="005463EA"/>
    <w:rsid w:val="0059618E"/>
    <w:rsid w:val="005A2CC6"/>
    <w:rsid w:val="005B491C"/>
    <w:rsid w:val="005F3961"/>
    <w:rsid w:val="005F73F0"/>
    <w:rsid w:val="00600B43"/>
    <w:rsid w:val="00605BF7"/>
    <w:rsid w:val="00605ED3"/>
    <w:rsid w:val="00613A93"/>
    <w:rsid w:val="00617C87"/>
    <w:rsid w:val="00620450"/>
    <w:rsid w:val="006225C4"/>
    <w:rsid w:val="006466A2"/>
    <w:rsid w:val="006911EF"/>
    <w:rsid w:val="006A6E96"/>
    <w:rsid w:val="006D6190"/>
    <w:rsid w:val="0071462E"/>
    <w:rsid w:val="007361A8"/>
    <w:rsid w:val="00737E44"/>
    <w:rsid w:val="00753265"/>
    <w:rsid w:val="00796F42"/>
    <w:rsid w:val="007A2FDE"/>
    <w:rsid w:val="007A3D8D"/>
    <w:rsid w:val="007B2464"/>
    <w:rsid w:val="007B3E9B"/>
    <w:rsid w:val="007D3402"/>
    <w:rsid w:val="007E2C83"/>
    <w:rsid w:val="007E52F8"/>
    <w:rsid w:val="007F4F4E"/>
    <w:rsid w:val="00834382"/>
    <w:rsid w:val="00857602"/>
    <w:rsid w:val="008910A7"/>
    <w:rsid w:val="008B58A7"/>
    <w:rsid w:val="008C0678"/>
    <w:rsid w:val="008D0946"/>
    <w:rsid w:val="009014EA"/>
    <w:rsid w:val="00920B53"/>
    <w:rsid w:val="00920D61"/>
    <w:rsid w:val="00927112"/>
    <w:rsid w:val="00A15E21"/>
    <w:rsid w:val="00A319BF"/>
    <w:rsid w:val="00A44D5B"/>
    <w:rsid w:val="00A56365"/>
    <w:rsid w:val="00A66680"/>
    <w:rsid w:val="00A835A8"/>
    <w:rsid w:val="00AD0041"/>
    <w:rsid w:val="00AD2CAB"/>
    <w:rsid w:val="00B048A8"/>
    <w:rsid w:val="00B21A08"/>
    <w:rsid w:val="00B34288"/>
    <w:rsid w:val="00B43773"/>
    <w:rsid w:val="00B9483F"/>
    <w:rsid w:val="00BB66C0"/>
    <w:rsid w:val="00BE3573"/>
    <w:rsid w:val="00BE5963"/>
    <w:rsid w:val="00BF63B9"/>
    <w:rsid w:val="00C25FE5"/>
    <w:rsid w:val="00C3046B"/>
    <w:rsid w:val="00C44057"/>
    <w:rsid w:val="00C71088"/>
    <w:rsid w:val="00C81645"/>
    <w:rsid w:val="00CD79F9"/>
    <w:rsid w:val="00CF292B"/>
    <w:rsid w:val="00D05F59"/>
    <w:rsid w:val="00D52D08"/>
    <w:rsid w:val="00D73924"/>
    <w:rsid w:val="00D86DF8"/>
    <w:rsid w:val="00D93D93"/>
    <w:rsid w:val="00DB73FA"/>
    <w:rsid w:val="00DC3B2D"/>
    <w:rsid w:val="00DE3BC3"/>
    <w:rsid w:val="00E34086"/>
    <w:rsid w:val="00E36E90"/>
    <w:rsid w:val="00E451F9"/>
    <w:rsid w:val="00EB6CCF"/>
    <w:rsid w:val="00EE78B1"/>
    <w:rsid w:val="00F2637B"/>
    <w:rsid w:val="00F3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46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62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26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462E"/>
    <w:rPr>
      <w:rFonts w:ascii="Cambria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uiPriority w:val="99"/>
    <w:rsid w:val="0071462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462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46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F6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3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E52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52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F2A"/>
  </w:style>
  <w:style w:type="character" w:styleId="PageNumber">
    <w:name w:val="page number"/>
    <w:basedOn w:val="DefaultParagraphFont"/>
    <w:uiPriority w:val="99"/>
    <w:rsid w:val="00084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933</Words>
  <Characters>6439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Vasboldogasszony Község Önkormányzat Képviselő-testületének</dc:title>
  <dc:subject/>
  <dc:creator>DAVID</dc:creator>
  <cp:keywords/>
  <dc:description/>
  <cp:lastModifiedBy>Gabi</cp:lastModifiedBy>
  <cp:revision>3</cp:revision>
  <cp:lastPrinted>2014-02-21T12:21:00Z</cp:lastPrinted>
  <dcterms:created xsi:type="dcterms:W3CDTF">2014-02-21T12:19:00Z</dcterms:created>
  <dcterms:modified xsi:type="dcterms:W3CDTF">2014-02-21T12:21:00Z</dcterms:modified>
</cp:coreProperties>
</file>