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D4" w:rsidRPr="00454967" w:rsidRDefault="00F748D4" w:rsidP="00A53AEE">
      <w:pPr>
        <w:pStyle w:val="Title"/>
        <w:ind w:right="-180"/>
        <w:rPr>
          <w:spacing w:val="50"/>
          <w:sz w:val="22"/>
        </w:rPr>
      </w:pPr>
      <w:r w:rsidRPr="00454967">
        <w:rPr>
          <w:spacing w:val="50"/>
          <w:sz w:val="22"/>
        </w:rPr>
        <w:t>Jegyzőkönyv</w:t>
      </w:r>
    </w:p>
    <w:p w:rsidR="00F748D4" w:rsidRPr="00454967" w:rsidRDefault="00F748D4" w:rsidP="00A53AEE">
      <w:pPr>
        <w:pStyle w:val="BodyText"/>
        <w:tabs>
          <w:tab w:val="left" w:pos="3686"/>
        </w:tabs>
        <w:spacing w:before="120" w:after="0"/>
        <w:ind w:right="-180"/>
        <w:jc w:val="both"/>
        <w:rPr>
          <w:sz w:val="22"/>
          <w:szCs w:val="22"/>
        </w:rPr>
      </w:pPr>
      <w:r w:rsidRPr="00454967">
        <w:rPr>
          <w:sz w:val="22"/>
          <w:szCs w:val="22"/>
        </w:rPr>
        <w:t xml:space="preserve">2018. </w:t>
      </w:r>
      <w:r>
        <w:rPr>
          <w:sz w:val="22"/>
          <w:szCs w:val="22"/>
        </w:rPr>
        <w:t>november</w:t>
      </w:r>
      <w:r w:rsidRPr="00454967">
        <w:rPr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 w:rsidRPr="00454967">
        <w:rPr>
          <w:sz w:val="22"/>
          <w:szCs w:val="22"/>
        </w:rPr>
        <w:t>. napján 18,00 órakor az Önkormányzati Épület Tanácskozó termében megtartott nyilvános képviselőtestületi ülésről.</w:t>
      </w:r>
    </w:p>
    <w:p w:rsidR="00F748D4" w:rsidRPr="00454967" w:rsidRDefault="00F748D4" w:rsidP="00A53AEE">
      <w:pPr>
        <w:tabs>
          <w:tab w:val="left" w:pos="1980"/>
          <w:tab w:val="left" w:pos="4860"/>
        </w:tabs>
        <w:ind w:right="-180"/>
        <w:jc w:val="both"/>
        <w:rPr>
          <w:sz w:val="22"/>
          <w:szCs w:val="22"/>
        </w:rPr>
      </w:pPr>
      <w:r w:rsidRPr="00454967">
        <w:rPr>
          <w:b/>
          <w:sz w:val="22"/>
          <w:szCs w:val="22"/>
        </w:rPr>
        <w:t>Jelen vannak</w:t>
      </w:r>
      <w:r w:rsidRPr="00454967">
        <w:rPr>
          <w:sz w:val="22"/>
          <w:szCs w:val="22"/>
        </w:rPr>
        <w:t xml:space="preserve">: </w:t>
      </w:r>
      <w:r w:rsidRPr="00454967">
        <w:rPr>
          <w:sz w:val="22"/>
          <w:szCs w:val="22"/>
        </w:rPr>
        <w:tab/>
        <w:t>Németh Zsolt</w:t>
      </w:r>
      <w:r w:rsidRPr="00454967">
        <w:rPr>
          <w:sz w:val="22"/>
          <w:szCs w:val="22"/>
        </w:rPr>
        <w:tab/>
        <w:t>polgármester</w:t>
      </w:r>
    </w:p>
    <w:p w:rsidR="00F748D4" w:rsidRPr="00454967" w:rsidRDefault="00F748D4" w:rsidP="00A53AEE">
      <w:pPr>
        <w:pStyle w:val="Heading2"/>
        <w:tabs>
          <w:tab w:val="left" w:pos="1980"/>
          <w:tab w:val="left" w:pos="4860"/>
        </w:tabs>
        <w:ind w:right="-180"/>
        <w:rPr>
          <w:b w:val="0"/>
          <w:sz w:val="22"/>
          <w:szCs w:val="22"/>
        </w:rPr>
      </w:pPr>
      <w:r w:rsidRPr="00454967">
        <w:rPr>
          <w:b w:val="0"/>
          <w:sz w:val="22"/>
          <w:szCs w:val="22"/>
        </w:rPr>
        <w:tab/>
        <w:t>Hajas Róbert</w:t>
      </w:r>
      <w:r w:rsidRPr="00454967">
        <w:rPr>
          <w:b w:val="0"/>
          <w:sz w:val="22"/>
          <w:szCs w:val="22"/>
        </w:rPr>
        <w:tab/>
        <w:t>képviselő</w:t>
      </w:r>
    </w:p>
    <w:p w:rsidR="00F748D4" w:rsidRPr="00454967" w:rsidRDefault="00F748D4" w:rsidP="00A53AEE">
      <w:pPr>
        <w:pStyle w:val="Heading2"/>
        <w:tabs>
          <w:tab w:val="left" w:pos="1980"/>
          <w:tab w:val="left" w:pos="4860"/>
        </w:tabs>
        <w:ind w:right="-180"/>
        <w:rPr>
          <w:b w:val="0"/>
          <w:sz w:val="22"/>
          <w:szCs w:val="22"/>
        </w:rPr>
      </w:pPr>
      <w:r w:rsidRPr="00454967">
        <w:rPr>
          <w:b w:val="0"/>
          <w:sz w:val="22"/>
          <w:szCs w:val="22"/>
        </w:rPr>
        <w:tab/>
        <w:t>Laska Róbert</w:t>
      </w:r>
      <w:r w:rsidRPr="00454967">
        <w:rPr>
          <w:b w:val="0"/>
          <w:sz w:val="22"/>
          <w:szCs w:val="22"/>
        </w:rPr>
        <w:tab/>
        <w:t>képviselő</w:t>
      </w:r>
    </w:p>
    <w:p w:rsidR="00F748D4" w:rsidRPr="00454967" w:rsidRDefault="00F748D4" w:rsidP="00A53AEE">
      <w:pPr>
        <w:pStyle w:val="Heading2"/>
        <w:tabs>
          <w:tab w:val="left" w:pos="1980"/>
          <w:tab w:val="left" w:pos="4860"/>
        </w:tabs>
        <w:ind w:right="-180"/>
        <w:rPr>
          <w:b w:val="0"/>
          <w:sz w:val="22"/>
          <w:szCs w:val="22"/>
        </w:rPr>
      </w:pPr>
      <w:r w:rsidRPr="00454967">
        <w:rPr>
          <w:b w:val="0"/>
          <w:sz w:val="22"/>
          <w:szCs w:val="22"/>
        </w:rPr>
        <w:tab/>
        <w:t xml:space="preserve">Pongrácz Ernőné </w:t>
      </w:r>
      <w:r w:rsidRPr="00454967">
        <w:rPr>
          <w:b w:val="0"/>
          <w:sz w:val="22"/>
          <w:szCs w:val="22"/>
        </w:rPr>
        <w:tab/>
        <w:t xml:space="preserve">képviselő </w:t>
      </w:r>
    </w:p>
    <w:p w:rsidR="00F748D4" w:rsidRPr="00454967" w:rsidRDefault="00F748D4" w:rsidP="00A53AEE">
      <w:pPr>
        <w:pStyle w:val="Heading2"/>
        <w:tabs>
          <w:tab w:val="left" w:pos="1980"/>
          <w:tab w:val="left" w:pos="4860"/>
        </w:tabs>
        <w:ind w:right="-180"/>
        <w:rPr>
          <w:b w:val="0"/>
          <w:sz w:val="22"/>
          <w:szCs w:val="22"/>
        </w:rPr>
      </w:pPr>
      <w:r w:rsidRPr="00454967">
        <w:rPr>
          <w:b w:val="0"/>
          <w:sz w:val="22"/>
          <w:szCs w:val="22"/>
        </w:rPr>
        <w:tab/>
        <w:t xml:space="preserve">Zsuppán Béla </w:t>
      </w:r>
      <w:r w:rsidRPr="00454967">
        <w:rPr>
          <w:b w:val="0"/>
          <w:sz w:val="22"/>
          <w:szCs w:val="22"/>
        </w:rPr>
        <w:tab/>
        <w:t>képviselő</w:t>
      </w:r>
    </w:p>
    <w:p w:rsidR="00F748D4" w:rsidRPr="00454967" w:rsidRDefault="00F748D4" w:rsidP="00A53AEE">
      <w:pPr>
        <w:pStyle w:val="Heading1"/>
        <w:tabs>
          <w:tab w:val="left" w:pos="1980"/>
          <w:tab w:val="left" w:pos="4860"/>
        </w:tabs>
        <w:ind w:right="-180"/>
        <w:jc w:val="left"/>
        <w:rPr>
          <w:b w:val="0"/>
          <w:sz w:val="22"/>
          <w:szCs w:val="22"/>
          <w:u w:val="none"/>
        </w:rPr>
      </w:pPr>
      <w:r w:rsidRPr="00454967">
        <w:rPr>
          <w:sz w:val="22"/>
          <w:szCs w:val="22"/>
          <w:u w:val="none"/>
        </w:rPr>
        <w:t>Igazoltan távol:</w:t>
      </w:r>
      <w:r w:rsidRPr="00454967">
        <w:rPr>
          <w:b w:val="0"/>
          <w:sz w:val="22"/>
          <w:szCs w:val="22"/>
          <w:u w:val="none"/>
        </w:rPr>
        <w:tab/>
      </w:r>
    </w:p>
    <w:p w:rsidR="00F748D4" w:rsidRPr="00454967" w:rsidRDefault="00F748D4" w:rsidP="00A53AEE">
      <w:pPr>
        <w:tabs>
          <w:tab w:val="left" w:pos="1980"/>
          <w:tab w:val="left" w:pos="4860"/>
        </w:tabs>
        <w:spacing w:before="60"/>
        <w:ind w:right="-180"/>
        <w:jc w:val="both"/>
        <w:rPr>
          <w:sz w:val="22"/>
          <w:szCs w:val="22"/>
        </w:rPr>
      </w:pPr>
      <w:r w:rsidRPr="00454967">
        <w:rPr>
          <w:sz w:val="22"/>
          <w:szCs w:val="22"/>
        </w:rPr>
        <w:tab/>
        <w:t>Szita Gabriella</w:t>
      </w:r>
      <w:r w:rsidRPr="00454967">
        <w:rPr>
          <w:sz w:val="22"/>
          <w:szCs w:val="22"/>
        </w:rPr>
        <w:tab/>
        <w:t>jegyző</w:t>
      </w:r>
    </w:p>
    <w:p w:rsidR="00F748D4" w:rsidRPr="00454967" w:rsidRDefault="00F748D4" w:rsidP="00A53AEE">
      <w:pPr>
        <w:ind w:right="-180"/>
        <w:jc w:val="both"/>
        <w:rPr>
          <w:sz w:val="22"/>
          <w:szCs w:val="22"/>
        </w:rPr>
      </w:pPr>
      <w:r w:rsidRPr="00454967">
        <w:rPr>
          <w:b/>
          <w:sz w:val="22"/>
          <w:szCs w:val="22"/>
        </w:rPr>
        <w:t>Németh Zsolt alpolgármester</w:t>
      </w:r>
      <w:r w:rsidRPr="00454967">
        <w:rPr>
          <w:sz w:val="22"/>
          <w:szCs w:val="22"/>
        </w:rPr>
        <w:t xml:space="preserve"> köszöntötte a megjelenteket, ezt követően megállapította, hogy az ülés határozatképes, majd javaslatot tett a napirendekre. A képviselő-testület 5 igen egyhangú szavazattal a kiküldött </w:t>
      </w:r>
      <w:r>
        <w:rPr>
          <w:sz w:val="22"/>
          <w:szCs w:val="22"/>
        </w:rPr>
        <w:t>meghívótól elérően</w:t>
      </w:r>
      <w:r w:rsidRPr="00454967">
        <w:rPr>
          <w:sz w:val="22"/>
          <w:szCs w:val="22"/>
        </w:rPr>
        <w:t xml:space="preserve"> az alábbi napirendet fogadta el.</w:t>
      </w:r>
    </w:p>
    <w:p w:rsidR="00F748D4" w:rsidRPr="00454967" w:rsidRDefault="00F748D4" w:rsidP="00A53AEE">
      <w:pPr>
        <w:spacing w:before="60"/>
        <w:ind w:right="-180"/>
        <w:jc w:val="both"/>
        <w:rPr>
          <w:sz w:val="22"/>
          <w:szCs w:val="22"/>
        </w:rPr>
      </w:pPr>
      <w:r w:rsidRPr="00454967">
        <w:rPr>
          <w:b/>
          <w:sz w:val="22"/>
          <w:szCs w:val="22"/>
          <w:u w:val="single"/>
        </w:rPr>
        <w:t>Napirend:</w:t>
      </w:r>
    </w:p>
    <w:p w:rsidR="00F748D4" w:rsidRPr="00E37656" w:rsidRDefault="00F748D4" w:rsidP="00A53AEE">
      <w:pPr>
        <w:numPr>
          <w:ilvl w:val="0"/>
          <w:numId w:val="7"/>
        </w:numPr>
        <w:ind w:right="-180"/>
        <w:rPr>
          <w:b/>
        </w:rPr>
      </w:pPr>
      <w:r>
        <w:rPr>
          <w:b/>
          <w:bCs/>
          <w:sz w:val="22"/>
          <w:szCs w:val="22"/>
        </w:rPr>
        <w:t>A</w:t>
      </w:r>
      <w:r w:rsidRPr="00ED395F">
        <w:rPr>
          <w:b/>
          <w:bCs/>
          <w:sz w:val="22"/>
          <w:szCs w:val="22"/>
        </w:rPr>
        <w:t xml:space="preserve"> szociális tűzi</w:t>
      </w:r>
      <w:r>
        <w:rPr>
          <w:b/>
          <w:bCs/>
          <w:sz w:val="22"/>
          <w:szCs w:val="22"/>
        </w:rPr>
        <w:t>fa támogatás helyi szabályairól szóló önkormányzati rendelet megtárgyalása</w:t>
      </w:r>
      <w:r>
        <w:rPr>
          <w:b/>
          <w:bCs/>
          <w:sz w:val="22"/>
          <w:szCs w:val="22"/>
        </w:rPr>
        <w:br/>
      </w:r>
      <w:r>
        <w:rPr>
          <w:b/>
        </w:rPr>
        <w:t>Előadó: Németh Zsolt polgármester</w:t>
      </w:r>
    </w:p>
    <w:p w:rsidR="00F748D4" w:rsidRDefault="00F748D4" w:rsidP="00A53AEE">
      <w:pPr>
        <w:numPr>
          <w:ilvl w:val="0"/>
          <w:numId w:val="7"/>
        </w:numPr>
        <w:tabs>
          <w:tab w:val="left" w:pos="900"/>
        </w:tabs>
        <w:ind w:right="-180"/>
        <w:rPr>
          <w:b/>
        </w:rPr>
      </w:pPr>
      <w:r>
        <w:rPr>
          <w:b/>
        </w:rPr>
        <w:t>Alpolgármester választás</w:t>
      </w:r>
      <w:r>
        <w:rPr>
          <w:b/>
        </w:rPr>
        <w:br/>
        <w:t>Előadó: Németh Zsolt polgármester</w:t>
      </w:r>
    </w:p>
    <w:p w:rsidR="00F748D4" w:rsidRPr="009B19FA" w:rsidRDefault="00F748D4" w:rsidP="00A53AEE">
      <w:pPr>
        <w:numPr>
          <w:ilvl w:val="0"/>
          <w:numId w:val="7"/>
        </w:numPr>
        <w:tabs>
          <w:tab w:val="left" w:pos="900"/>
        </w:tabs>
        <w:ind w:right="-180"/>
        <w:rPr>
          <w:b/>
        </w:rPr>
      </w:pPr>
      <w:r>
        <w:rPr>
          <w:b/>
        </w:rPr>
        <w:t>Az Önkormányzat 2019. évi Belső Ellenőrzési Tervének megtárgyalása</w:t>
      </w:r>
      <w:r w:rsidRPr="009B19FA">
        <w:rPr>
          <w:b/>
        </w:rPr>
        <w:t xml:space="preserve"> </w:t>
      </w:r>
      <w:r w:rsidRPr="009B19FA">
        <w:rPr>
          <w:b/>
        </w:rPr>
        <w:br/>
      </w:r>
      <w:r w:rsidRPr="009B19FA">
        <w:rPr>
          <w:b/>
          <w:snapToGrid w:val="0"/>
          <w:u w:val="single"/>
        </w:rPr>
        <w:t>Előadó:</w:t>
      </w:r>
      <w:r>
        <w:rPr>
          <w:b/>
          <w:snapToGrid w:val="0"/>
          <w:u w:val="single"/>
        </w:rPr>
        <w:t xml:space="preserve"> </w:t>
      </w:r>
      <w:r w:rsidRPr="00B7038B">
        <w:rPr>
          <w:b/>
          <w:snapToGrid w:val="0"/>
        </w:rPr>
        <w:t>Németh Zsolt</w:t>
      </w:r>
      <w:r w:rsidRPr="009B19FA">
        <w:rPr>
          <w:b/>
          <w:snapToGrid w:val="0"/>
        </w:rPr>
        <w:t xml:space="preserve"> </w:t>
      </w:r>
      <w:r>
        <w:rPr>
          <w:b/>
        </w:rPr>
        <w:t>p</w:t>
      </w:r>
      <w:r w:rsidRPr="004C6C1A">
        <w:rPr>
          <w:b/>
        </w:rPr>
        <w:t>olgármester</w:t>
      </w:r>
    </w:p>
    <w:p w:rsidR="00F748D4" w:rsidRPr="009B19FA" w:rsidRDefault="00F748D4" w:rsidP="00A53AEE">
      <w:pPr>
        <w:numPr>
          <w:ilvl w:val="0"/>
          <w:numId w:val="7"/>
        </w:numPr>
        <w:tabs>
          <w:tab w:val="left" w:pos="900"/>
        </w:tabs>
        <w:ind w:right="-180"/>
        <w:rPr>
          <w:b/>
        </w:rPr>
      </w:pPr>
      <w:r w:rsidRPr="009B19FA">
        <w:rPr>
          <w:b/>
        </w:rPr>
        <w:t>Egyebek</w:t>
      </w:r>
    </w:p>
    <w:p w:rsidR="00F748D4" w:rsidRDefault="00F748D4" w:rsidP="00A53AEE">
      <w:pPr>
        <w:widowControl w:val="0"/>
        <w:spacing w:before="60"/>
        <w:ind w:right="-180"/>
        <w:rPr>
          <w:b/>
          <w:snapToGrid w:val="0"/>
          <w:sz w:val="22"/>
          <w:szCs w:val="22"/>
          <w:u w:val="single"/>
        </w:rPr>
      </w:pPr>
    </w:p>
    <w:p w:rsidR="00F748D4" w:rsidRPr="00454967" w:rsidRDefault="00F748D4" w:rsidP="00A53AEE">
      <w:pPr>
        <w:widowControl w:val="0"/>
        <w:spacing w:before="60"/>
        <w:ind w:right="-180"/>
        <w:rPr>
          <w:b/>
          <w:snapToGrid w:val="0"/>
          <w:sz w:val="22"/>
          <w:szCs w:val="22"/>
          <w:u w:val="single"/>
        </w:rPr>
      </w:pPr>
      <w:r w:rsidRPr="00454967">
        <w:rPr>
          <w:b/>
          <w:snapToGrid w:val="0"/>
          <w:sz w:val="22"/>
          <w:szCs w:val="22"/>
          <w:u w:val="single"/>
        </w:rPr>
        <w:t>Napirend tárgyalása:</w:t>
      </w:r>
    </w:p>
    <w:p w:rsidR="00F748D4" w:rsidRPr="00454967" w:rsidRDefault="00F748D4" w:rsidP="00A53AEE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 w:right="-180"/>
        <w:rPr>
          <w:b/>
          <w:snapToGrid w:val="0"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ED395F">
        <w:rPr>
          <w:b/>
          <w:bCs/>
          <w:sz w:val="22"/>
          <w:szCs w:val="22"/>
        </w:rPr>
        <w:t xml:space="preserve"> szociális tűzi</w:t>
      </w:r>
      <w:r>
        <w:rPr>
          <w:b/>
          <w:bCs/>
          <w:sz w:val="22"/>
          <w:szCs w:val="22"/>
        </w:rPr>
        <w:t>fa támogatás helyi szabályairól szóló önkormányzati rendelet megtárgyalása</w:t>
      </w:r>
      <w:r w:rsidRPr="00454967">
        <w:rPr>
          <w:b/>
          <w:snapToGrid w:val="0"/>
          <w:sz w:val="22"/>
          <w:szCs w:val="22"/>
        </w:rPr>
        <w:br/>
      </w:r>
      <w:r w:rsidRPr="00454967">
        <w:rPr>
          <w:b/>
          <w:snapToGrid w:val="0"/>
          <w:sz w:val="22"/>
          <w:szCs w:val="22"/>
          <w:u w:val="single"/>
        </w:rPr>
        <w:t>Előadó:</w:t>
      </w:r>
      <w:r w:rsidRPr="00454967">
        <w:rPr>
          <w:b/>
          <w:snapToGrid w:val="0"/>
          <w:sz w:val="22"/>
          <w:szCs w:val="22"/>
        </w:rPr>
        <w:t xml:space="preserve"> Németh Zsolt polgármester</w:t>
      </w:r>
    </w:p>
    <w:p w:rsidR="00F748D4" w:rsidRDefault="00F748D4" w:rsidP="00A53AEE">
      <w:pPr>
        <w:pStyle w:val="BodyText"/>
        <w:tabs>
          <w:tab w:val="left" w:pos="142"/>
          <w:tab w:val="left" w:pos="1418"/>
        </w:tabs>
        <w:spacing w:before="60" w:after="0"/>
        <w:ind w:right="-180"/>
        <w:jc w:val="both"/>
        <w:rPr>
          <w:sz w:val="22"/>
          <w:szCs w:val="22"/>
        </w:rPr>
      </w:pPr>
      <w:r w:rsidRPr="00454967">
        <w:rPr>
          <w:b/>
          <w:snapToGrid w:val="0"/>
          <w:sz w:val="22"/>
          <w:szCs w:val="22"/>
        </w:rPr>
        <w:t>Németh Zsolt alpolgármester</w:t>
      </w:r>
      <w:r>
        <w:rPr>
          <w:sz w:val="22"/>
          <w:szCs w:val="22"/>
        </w:rPr>
        <w:t>: Ismertette az írásos előterjesztést. Kérte a jelenlévőket tegyék meg javaslataikat.</w:t>
      </w:r>
    </w:p>
    <w:p w:rsidR="00F748D4" w:rsidRDefault="00F748D4" w:rsidP="00A53AEE">
      <w:pPr>
        <w:pStyle w:val="BodyText"/>
        <w:tabs>
          <w:tab w:val="left" w:pos="142"/>
          <w:tab w:val="left" w:pos="1418"/>
        </w:tabs>
        <w:spacing w:before="60" w:after="0"/>
        <w:ind w:right="-180"/>
        <w:jc w:val="both"/>
        <w:rPr>
          <w:sz w:val="22"/>
          <w:szCs w:val="22"/>
        </w:rPr>
      </w:pPr>
      <w:r w:rsidRPr="005E2FCF">
        <w:rPr>
          <w:b/>
          <w:sz w:val="22"/>
          <w:szCs w:val="22"/>
        </w:rPr>
        <w:t>Laska Róbert képviselő:</w:t>
      </w:r>
      <w:r>
        <w:rPr>
          <w:b/>
          <w:sz w:val="22"/>
          <w:szCs w:val="22"/>
        </w:rPr>
        <w:t xml:space="preserve"> </w:t>
      </w:r>
      <w:r w:rsidRPr="00C8070C">
        <w:rPr>
          <w:sz w:val="22"/>
          <w:szCs w:val="22"/>
        </w:rPr>
        <w:t>Véleménye szerint</w:t>
      </w:r>
      <w:r>
        <w:rPr>
          <w:sz w:val="22"/>
          <w:szCs w:val="22"/>
        </w:rPr>
        <w:t xml:space="preserve"> 65.000 Ft legyen az egy főre jutó jövedelem határ. </w:t>
      </w:r>
    </w:p>
    <w:p w:rsidR="00F748D4" w:rsidRDefault="00F748D4" w:rsidP="00A53AEE">
      <w:pPr>
        <w:pStyle w:val="BodyText"/>
        <w:tabs>
          <w:tab w:val="left" w:pos="142"/>
          <w:tab w:val="left" w:pos="1418"/>
        </w:tabs>
        <w:spacing w:before="60" w:after="0"/>
        <w:ind w:right="-180"/>
        <w:jc w:val="both"/>
        <w:rPr>
          <w:sz w:val="22"/>
          <w:szCs w:val="22"/>
        </w:rPr>
      </w:pPr>
      <w:r w:rsidRPr="00C8070C">
        <w:rPr>
          <w:b/>
          <w:sz w:val="22"/>
          <w:szCs w:val="22"/>
        </w:rPr>
        <w:t>Hajas Róbert</w:t>
      </w:r>
      <w:r>
        <w:rPr>
          <w:sz w:val="22"/>
          <w:szCs w:val="22"/>
        </w:rPr>
        <w:t xml:space="preserve"> </w:t>
      </w:r>
      <w:r w:rsidRPr="00C8070C">
        <w:rPr>
          <w:b/>
          <w:sz w:val="22"/>
          <w:szCs w:val="22"/>
        </w:rPr>
        <w:t>képviselő:</w:t>
      </w:r>
      <w:r>
        <w:rPr>
          <w:sz w:val="22"/>
          <w:szCs w:val="22"/>
        </w:rPr>
        <w:t xml:space="preserve"> Szerinte a javasolt összeg nagyon alacsony, jobb lenne a 70.000 Ft</w:t>
      </w:r>
    </w:p>
    <w:p w:rsidR="00F748D4" w:rsidRPr="00C8070C" w:rsidRDefault="00F748D4" w:rsidP="00A53AEE">
      <w:pPr>
        <w:pStyle w:val="BodyText"/>
        <w:tabs>
          <w:tab w:val="left" w:pos="142"/>
          <w:tab w:val="left" w:pos="1418"/>
        </w:tabs>
        <w:spacing w:before="60" w:after="0"/>
        <w:ind w:right="-180"/>
        <w:jc w:val="both"/>
        <w:rPr>
          <w:sz w:val="22"/>
          <w:szCs w:val="22"/>
        </w:rPr>
      </w:pPr>
      <w:r w:rsidRPr="00454967">
        <w:rPr>
          <w:b/>
          <w:snapToGrid w:val="0"/>
          <w:sz w:val="22"/>
          <w:szCs w:val="22"/>
        </w:rPr>
        <w:t>Németh Zsolt alpolgármester</w:t>
      </w:r>
      <w:r>
        <w:rPr>
          <w:b/>
          <w:snapToGrid w:val="0"/>
          <w:sz w:val="22"/>
          <w:szCs w:val="22"/>
        </w:rPr>
        <w:t xml:space="preserve"> </w:t>
      </w:r>
      <w:r w:rsidRPr="00C8070C">
        <w:rPr>
          <w:snapToGrid w:val="0"/>
          <w:sz w:val="22"/>
          <w:szCs w:val="22"/>
        </w:rPr>
        <w:t>Indítványozta, hogy</w:t>
      </w:r>
      <w:r>
        <w:rPr>
          <w:b/>
          <w:snapToGrid w:val="0"/>
          <w:sz w:val="22"/>
          <w:szCs w:val="22"/>
        </w:rPr>
        <w:t xml:space="preserve"> </w:t>
      </w:r>
      <w:r w:rsidRPr="00C8070C">
        <w:rPr>
          <w:snapToGrid w:val="0"/>
          <w:sz w:val="22"/>
          <w:szCs w:val="22"/>
        </w:rPr>
        <w:t>a szociális tűzifa támogatás helyi szabályairól szóló önkormányzati rendelet</w:t>
      </w:r>
      <w:r>
        <w:rPr>
          <w:b/>
          <w:snapToGrid w:val="0"/>
          <w:sz w:val="22"/>
          <w:szCs w:val="22"/>
        </w:rPr>
        <w:t xml:space="preserve"> </w:t>
      </w:r>
      <w:r w:rsidRPr="00C8070C">
        <w:rPr>
          <w:snapToGrid w:val="0"/>
          <w:sz w:val="22"/>
          <w:szCs w:val="22"/>
        </w:rPr>
        <w:t>tervezet</w:t>
      </w:r>
      <w:r>
        <w:rPr>
          <w:snapToGrid w:val="0"/>
          <w:sz w:val="22"/>
          <w:szCs w:val="22"/>
        </w:rPr>
        <w:t>től eltérően a egy főre jutó jövedelemhatár 70.000 Ft összegben kerüljön szabályozásra.</w:t>
      </w:r>
    </w:p>
    <w:p w:rsidR="00F748D4" w:rsidRPr="00E34020" w:rsidRDefault="00F748D4" w:rsidP="00A53AEE">
      <w:pPr>
        <w:spacing w:before="60"/>
        <w:ind w:right="-180"/>
        <w:jc w:val="both"/>
        <w:rPr>
          <w:sz w:val="22"/>
          <w:szCs w:val="22"/>
        </w:rPr>
      </w:pPr>
      <w:r w:rsidRPr="00C8070C">
        <w:rPr>
          <w:b/>
          <w:sz w:val="22"/>
          <w:szCs w:val="22"/>
        </w:rPr>
        <w:t>Az</w:t>
      </w:r>
      <w:r w:rsidRPr="00E34020">
        <w:rPr>
          <w:b/>
          <w:sz w:val="22"/>
          <w:szCs w:val="22"/>
        </w:rPr>
        <w:t xml:space="preserve"> ülést levezető polgármester</w:t>
      </w:r>
      <w:r w:rsidRPr="00E34020">
        <w:rPr>
          <w:sz w:val="22"/>
          <w:szCs w:val="22"/>
        </w:rPr>
        <w:t xml:space="preserve"> a napirend tárgyalását lezárta, megállapította, hogy a képviselő-testület ülése határozatképes, jelenlévő képviselők száma 5 fő, ezt követően szavazásra bocsátotta </w:t>
      </w:r>
      <w:r w:rsidRPr="00E34020">
        <w:rPr>
          <w:snapToGrid w:val="0"/>
          <w:sz w:val="22"/>
          <w:szCs w:val="22"/>
        </w:rPr>
        <w:t xml:space="preserve">a szociális tűzifa támogatás helyi szabályairól </w:t>
      </w:r>
      <w:r w:rsidRPr="00E34020">
        <w:rPr>
          <w:sz w:val="22"/>
          <w:szCs w:val="22"/>
        </w:rPr>
        <w:t xml:space="preserve">szóló </w:t>
      </w:r>
      <w:r>
        <w:rPr>
          <w:sz w:val="22"/>
          <w:szCs w:val="22"/>
        </w:rPr>
        <w:t>önkormányzati rendelet-tervezetet az elhangzott indítványnak megfelelő módosítással</w:t>
      </w:r>
      <w:r w:rsidRPr="00E34020">
        <w:rPr>
          <w:sz w:val="22"/>
          <w:szCs w:val="22"/>
        </w:rPr>
        <w:t>.</w:t>
      </w:r>
    </w:p>
    <w:p w:rsidR="00F748D4" w:rsidRPr="00E34020" w:rsidRDefault="00F748D4" w:rsidP="00A53AEE">
      <w:pPr>
        <w:ind w:right="-180" w:firstLine="180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E34020">
        <w:rPr>
          <w:sz w:val="22"/>
          <w:szCs w:val="22"/>
        </w:rPr>
        <w:t xml:space="preserve"> Község Önkormányzati Képviselő-testülete 5 igen egyhangú szavazattal a következő rendeletet alkotta az írásos előterjesztésnek megfelelően:</w:t>
      </w:r>
    </w:p>
    <w:p w:rsidR="00F748D4" w:rsidRPr="00E34020" w:rsidRDefault="00F748D4" w:rsidP="00A53AEE">
      <w:pPr>
        <w:ind w:right="-18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Vasboldogasszony</w:t>
      </w:r>
      <w:r w:rsidRPr="00E34020">
        <w:rPr>
          <w:b/>
          <w:sz w:val="22"/>
          <w:szCs w:val="22"/>
          <w:u w:val="single"/>
        </w:rPr>
        <w:t xml:space="preserve"> Község Önkormányzati Képviselő-testületének </w:t>
      </w:r>
      <w:r>
        <w:rPr>
          <w:b/>
          <w:sz w:val="22"/>
          <w:szCs w:val="22"/>
          <w:u w:val="single"/>
        </w:rPr>
        <w:t>8/2018.(XI.23</w:t>
      </w:r>
      <w:r w:rsidRPr="00E34020">
        <w:rPr>
          <w:b/>
          <w:sz w:val="22"/>
          <w:szCs w:val="22"/>
          <w:u w:val="single"/>
        </w:rPr>
        <w:t>.) önkormányzati rendelete a szociális tűzifa támogatás helyei szabályairól.</w:t>
      </w:r>
    </w:p>
    <w:p w:rsidR="00F748D4" w:rsidRDefault="00F748D4" w:rsidP="00A53AEE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57" w:right="-180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Alpolgármester választás</w:t>
      </w:r>
      <w:r>
        <w:rPr>
          <w:b/>
          <w:snapToGrid w:val="0"/>
          <w:sz w:val="22"/>
          <w:szCs w:val="22"/>
        </w:rPr>
        <w:br/>
      </w:r>
      <w:r w:rsidRPr="00454967">
        <w:rPr>
          <w:b/>
          <w:snapToGrid w:val="0"/>
          <w:sz w:val="22"/>
          <w:szCs w:val="22"/>
          <w:u w:val="single"/>
        </w:rPr>
        <w:t>Előadó:</w:t>
      </w:r>
      <w:r w:rsidRPr="00454967">
        <w:rPr>
          <w:b/>
          <w:snapToGrid w:val="0"/>
          <w:sz w:val="22"/>
          <w:szCs w:val="22"/>
        </w:rPr>
        <w:t xml:space="preserve"> Németh Zsolt polgármester</w:t>
      </w:r>
    </w:p>
    <w:p w:rsidR="00F748D4" w:rsidRDefault="00F748D4" w:rsidP="00A53AEE">
      <w:pPr>
        <w:widowControl w:val="0"/>
        <w:ind w:right="-180"/>
        <w:jc w:val="both"/>
        <w:rPr>
          <w:sz w:val="22"/>
          <w:szCs w:val="22"/>
        </w:rPr>
      </w:pPr>
      <w:r w:rsidRPr="00454967">
        <w:rPr>
          <w:b/>
          <w:snapToGrid w:val="0"/>
          <w:sz w:val="22"/>
          <w:szCs w:val="22"/>
        </w:rPr>
        <w:t>Németh Zsolt alpolgármester</w:t>
      </w:r>
      <w:r>
        <w:rPr>
          <w:sz w:val="22"/>
          <w:szCs w:val="22"/>
        </w:rPr>
        <w:t>: Az előző ülésen megtartott alpolgármester választás szerint szintén Pongrácz Ernőné-t kívánja megnevezni alpolgármester jelöltnek. Újra elmondta, hogy ő eddig is segítette munkáját.</w:t>
      </w:r>
    </w:p>
    <w:p w:rsidR="00F748D4" w:rsidRDefault="00F748D4" w:rsidP="00A53AEE">
      <w:pPr>
        <w:widowControl w:val="0"/>
        <w:spacing w:before="60"/>
        <w:ind w:right="-180"/>
        <w:jc w:val="both"/>
        <w:rPr>
          <w:sz w:val="22"/>
          <w:szCs w:val="22"/>
        </w:rPr>
      </w:pPr>
      <w:r w:rsidRPr="009A2A1C">
        <w:rPr>
          <w:b/>
          <w:sz w:val="22"/>
          <w:szCs w:val="22"/>
        </w:rPr>
        <w:t>Zsuppán Béla képviselő:</w:t>
      </w:r>
      <w:r>
        <w:rPr>
          <w:sz w:val="22"/>
          <w:szCs w:val="22"/>
        </w:rPr>
        <w:t xml:space="preserve"> Kérte a jelöltet, hogy minden feladatból vegye ki a részét, a szociális tűzifa kiosztásánál. Együtt húzzuk az igát. </w:t>
      </w:r>
    </w:p>
    <w:p w:rsidR="00F748D4" w:rsidRDefault="00F748D4" w:rsidP="00A53AEE">
      <w:pPr>
        <w:widowControl w:val="0"/>
        <w:spacing w:before="60"/>
        <w:ind w:right="-180"/>
        <w:jc w:val="both"/>
        <w:rPr>
          <w:sz w:val="22"/>
          <w:szCs w:val="22"/>
        </w:rPr>
      </w:pPr>
      <w:r w:rsidRPr="009A2A1C">
        <w:rPr>
          <w:b/>
          <w:sz w:val="22"/>
          <w:szCs w:val="22"/>
        </w:rPr>
        <w:t>Pongrácz Ernőné:</w:t>
      </w:r>
      <w:r>
        <w:rPr>
          <w:sz w:val="22"/>
          <w:szCs w:val="22"/>
        </w:rPr>
        <w:t xml:space="preserve"> Vállalom a döntésben a részvételt.</w:t>
      </w:r>
    </w:p>
    <w:p w:rsidR="00F748D4" w:rsidRPr="00454967" w:rsidRDefault="00F748D4" w:rsidP="00A53AEE">
      <w:pPr>
        <w:pStyle w:val="BodyText2"/>
        <w:tabs>
          <w:tab w:val="left" w:pos="2268"/>
        </w:tabs>
        <w:spacing w:before="60" w:after="0" w:line="240" w:lineRule="auto"/>
        <w:ind w:right="-180"/>
        <w:rPr>
          <w:sz w:val="22"/>
          <w:szCs w:val="22"/>
        </w:rPr>
      </w:pPr>
      <w:r w:rsidRPr="00454967">
        <w:rPr>
          <w:b/>
          <w:sz w:val="22"/>
          <w:szCs w:val="22"/>
        </w:rPr>
        <w:t xml:space="preserve">Németh Zsolt polgármester: </w:t>
      </w:r>
      <w:r w:rsidRPr="00454967">
        <w:rPr>
          <w:sz w:val="22"/>
          <w:szCs w:val="22"/>
        </w:rPr>
        <w:t>Szavazatszámláló Bizottság tagjává Laska Róbert, Hajas Róbert, és Zsuppán Béla képviselőket javasolta megválasztani.</w:t>
      </w:r>
    </w:p>
    <w:p w:rsidR="00F748D4" w:rsidRPr="00454967" w:rsidRDefault="00F748D4" w:rsidP="00A53AEE">
      <w:pPr>
        <w:pStyle w:val="BodyText2"/>
        <w:tabs>
          <w:tab w:val="left" w:pos="2835"/>
          <w:tab w:val="left" w:pos="4395"/>
        </w:tabs>
        <w:spacing w:before="60" w:after="0" w:line="240" w:lineRule="auto"/>
        <w:ind w:right="-180"/>
        <w:rPr>
          <w:sz w:val="22"/>
          <w:szCs w:val="22"/>
        </w:rPr>
      </w:pPr>
      <w:r w:rsidRPr="00454967">
        <w:rPr>
          <w:sz w:val="22"/>
          <w:szCs w:val="22"/>
        </w:rPr>
        <w:t xml:space="preserve">Hozzászólás, indítvány a javaslattal kapcsolatosan nem hangzott el, a </w:t>
      </w:r>
      <w:r w:rsidRPr="00454967">
        <w:rPr>
          <w:b/>
          <w:sz w:val="22"/>
          <w:szCs w:val="22"/>
        </w:rPr>
        <w:t xml:space="preserve">polgármester </w:t>
      </w:r>
      <w:r w:rsidRPr="00454967">
        <w:rPr>
          <w:sz w:val="22"/>
          <w:szCs w:val="22"/>
        </w:rPr>
        <w:t>a Szavazatszámláló Bizottság tagjaira vonatkozó indítványt szavazásra bocsátotta. Megállapította, hogy a képviselő-testület ülése határozatképes, jelenlévő képviselők száma 5 fő.</w:t>
      </w:r>
    </w:p>
    <w:p w:rsidR="00F748D4" w:rsidRPr="00454967" w:rsidRDefault="00F748D4" w:rsidP="00A53AEE">
      <w:pPr>
        <w:pStyle w:val="BodyText2"/>
        <w:tabs>
          <w:tab w:val="left" w:pos="2552"/>
          <w:tab w:val="left" w:pos="3969"/>
        </w:tabs>
        <w:spacing w:after="0" w:line="240" w:lineRule="auto"/>
        <w:ind w:right="-180"/>
        <w:rPr>
          <w:sz w:val="22"/>
          <w:szCs w:val="22"/>
        </w:rPr>
      </w:pPr>
      <w:r w:rsidRPr="00454967">
        <w:rPr>
          <w:sz w:val="22"/>
          <w:szCs w:val="22"/>
        </w:rPr>
        <w:t>Vasboldogasszony Község Önkormányzati Képviselőtestülete 5 igen, egyhangú szavazattal a következő határozatot hozta:</w:t>
      </w:r>
    </w:p>
    <w:p w:rsidR="00F748D4" w:rsidRDefault="00F748D4" w:rsidP="00A53AEE">
      <w:pPr>
        <w:pStyle w:val="BodyText2"/>
        <w:spacing w:after="0" w:line="240" w:lineRule="auto"/>
        <w:ind w:right="-180"/>
        <w:jc w:val="center"/>
        <w:rPr>
          <w:b/>
          <w:sz w:val="22"/>
          <w:szCs w:val="22"/>
          <w:u w:val="single"/>
        </w:rPr>
      </w:pPr>
      <w:r w:rsidRPr="00902626">
        <w:rPr>
          <w:b/>
          <w:sz w:val="22"/>
          <w:szCs w:val="22"/>
          <w:u w:val="single"/>
        </w:rPr>
        <w:t xml:space="preserve">Vasboldogasszony Község Önkormányzati Képviselő-testületének </w:t>
      </w:r>
      <w:r w:rsidRPr="00902626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40/2018</w:t>
      </w:r>
      <w:r w:rsidRPr="00902626">
        <w:rPr>
          <w:b/>
          <w:sz w:val="22"/>
          <w:szCs w:val="22"/>
          <w:u w:val="single"/>
        </w:rPr>
        <w:t>.(X</w:t>
      </w:r>
      <w:r>
        <w:rPr>
          <w:b/>
          <w:sz w:val="22"/>
          <w:szCs w:val="22"/>
          <w:u w:val="single"/>
        </w:rPr>
        <w:t>I</w:t>
      </w:r>
      <w:r w:rsidRPr="00902626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14</w:t>
      </w:r>
      <w:r w:rsidRPr="00902626">
        <w:rPr>
          <w:b/>
          <w:sz w:val="22"/>
          <w:szCs w:val="22"/>
          <w:u w:val="single"/>
        </w:rPr>
        <w:t>.) számú határozata</w:t>
      </w:r>
    </w:p>
    <w:p w:rsidR="00F748D4" w:rsidRDefault="00F748D4" w:rsidP="00A53AEE">
      <w:pPr>
        <w:pStyle w:val="BodyText2"/>
        <w:spacing w:after="0" w:line="240" w:lineRule="auto"/>
        <w:ind w:right="-180"/>
        <w:jc w:val="both"/>
        <w:rPr>
          <w:sz w:val="22"/>
          <w:szCs w:val="22"/>
        </w:rPr>
      </w:pPr>
      <w:r w:rsidRPr="00454967">
        <w:rPr>
          <w:sz w:val="22"/>
          <w:szCs w:val="22"/>
        </w:rPr>
        <w:t>Vasboldogasszony Község Önkormányzati Képviselő-testülete az alpolgármester választást lebonyolító Szavazatszámláló Bizottság tagjának: Laska Róbert, Hajas Róbert, Zsuppán Béla képviselőket</w:t>
      </w:r>
      <w:r w:rsidRPr="00454967">
        <w:rPr>
          <w:b/>
          <w:sz w:val="22"/>
          <w:szCs w:val="22"/>
        </w:rPr>
        <w:t xml:space="preserve"> </w:t>
      </w:r>
      <w:r w:rsidRPr="00454967">
        <w:rPr>
          <w:sz w:val="22"/>
          <w:szCs w:val="22"/>
        </w:rPr>
        <w:t>választja.</w:t>
      </w:r>
    </w:p>
    <w:p w:rsidR="00F748D4" w:rsidRDefault="00F748D4" w:rsidP="00A53AEE">
      <w:pPr>
        <w:pStyle w:val="BodyText2"/>
        <w:spacing w:before="120" w:after="0" w:line="240" w:lineRule="auto"/>
        <w:ind w:right="-180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titkos szavazást folytatott le az alpolgármester választás ügyében. Az alpolgármester jelölt neve 5 szavazólapra felírásra került, a szavazólapokat minden jelenlévő képviselő kézhez kapta. Ezt követően a képviselők a szavazólapokat a szavazatgyűjtésére szolgáló edénybe dobták. A szavazatszámláló bizottság a szavazatokat megszámolta a szavazás eredményét jegyzőkönyvbe rögzítette.</w:t>
      </w:r>
    </w:p>
    <w:p w:rsidR="00F748D4" w:rsidRDefault="00F748D4" w:rsidP="00A53AEE">
      <w:pPr>
        <w:pStyle w:val="BodyText2"/>
        <w:spacing w:before="120" w:after="0" w:line="240" w:lineRule="auto"/>
        <w:ind w:right="-180"/>
        <w:jc w:val="both"/>
        <w:rPr>
          <w:sz w:val="22"/>
          <w:szCs w:val="22"/>
        </w:rPr>
      </w:pPr>
      <w:r>
        <w:rPr>
          <w:sz w:val="22"/>
          <w:szCs w:val="22"/>
        </w:rPr>
        <w:t>Az alpolgármester választás jegyzőkönyve alapján az a következő eredmény született:</w:t>
      </w:r>
    </w:p>
    <w:p w:rsidR="00F748D4" w:rsidRPr="00902626" w:rsidRDefault="00F748D4" w:rsidP="00A53AEE">
      <w:pPr>
        <w:pStyle w:val="BodyText2"/>
        <w:spacing w:before="120" w:after="0" w:line="240" w:lineRule="auto"/>
        <w:ind w:right="-180"/>
        <w:jc w:val="both"/>
        <w:rPr>
          <w:sz w:val="22"/>
          <w:szCs w:val="22"/>
        </w:rPr>
      </w:pPr>
      <w:r w:rsidRPr="00902626">
        <w:rPr>
          <w:sz w:val="22"/>
          <w:szCs w:val="22"/>
        </w:rPr>
        <w:t xml:space="preserve">Vasboldogasszony Község önkormányzati Képviselő-testülete az alpolgármester választásra irányuló titkos szavazás alapján </w:t>
      </w:r>
      <w:r>
        <w:rPr>
          <w:sz w:val="22"/>
          <w:szCs w:val="22"/>
        </w:rPr>
        <w:t>3</w:t>
      </w:r>
      <w:r w:rsidRPr="00902626">
        <w:rPr>
          <w:sz w:val="22"/>
          <w:szCs w:val="22"/>
        </w:rPr>
        <w:t xml:space="preserve"> igen</w:t>
      </w:r>
      <w:r>
        <w:rPr>
          <w:sz w:val="22"/>
          <w:szCs w:val="22"/>
        </w:rPr>
        <w:t>, 2 érvénytelen</w:t>
      </w:r>
      <w:r w:rsidRPr="00902626">
        <w:rPr>
          <w:sz w:val="22"/>
          <w:szCs w:val="22"/>
        </w:rPr>
        <w:t xml:space="preserve"> szavazattal az alábbi határozatot hozta:</w:t>
      </w:r>
    </w:p>
    <w:p w:rsidR="00F748D4" w:rsidRPr="00902626" w:rsidRDefault="00F748D4" w:rsidP="00A53AEE">
      <w:pPr>
        <w:pStyle w:val="BodyText2"/>
        <w:spacing w:before="120" w:after="0" w:line="240" w:lineRule="auto"/>
        <w:ind w:right="-180"/>
        <w:jc w:val="center"/>
        <w:rPr>
          <w:b/>
          <w:sz w:val="22"/>
          <w:szCs w:val="22"/>
          <w:u w:val="single"/>
        </w:rPr>
      </w:pPr>
      <w:r w:rsidRPr="00902626">
        <w:rPr>
          <w:b/>
          <w:sz w:val="22"/>
          <w:szCs w:val="22"/>
          <w:u w:val="single"/>
        </w:rPr>
        <w:t xml:space="preserve">Vasboldogasszony Község Önkormányzati Képviselő-testületének </w:t>
      </w:r>
      <w:r w:rsidRPr="00902626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41/2018</w:t>
      </w:r>
      <w:r w:rsidRPr="00902626">
        <w:rPr>
          <w:b/>
          <w:sz w:val="22"/>
          <w:szCs w:val="22"/>
          <w:u w:val="single"/>
        </w:rPr>
        <w:t>.(X</w:t>
      </w:r>
      <w:r>
        <w:rPr>
          <w:b/>
          <w:sz w:val="22"/>
          <w:szCs w:val="22"/>
          <w:u w:val="single"/>
        </w:rPr>
        <w:t>I</w:t>
      </w:r>
      <w:r w:rsidRPr="00902626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14</w:t>
      </w:r>
      <w:r w:rsidRPr="00902626">
        <w:rPr>
          <w:b/>
          <w:sz w:val="22"/>
          <w:szCs w:val="22"/>
          <w:u w:val="single"/>
        </w:rPr>
        <w:t>.) számú határozata</w:t>
      </w:r>
    </w:p>
    <w:p w:rsidR="00F748D4" w:rsidRPr="00902626" w:rsidRDefault="00F748D4" w:rsidP="00A53AEE">
      <w:pPr>
        <w:pStyle w:val="BodyText2"/>
        <w:spacing w:after="0" w:line="240" w:lineRule="auto"/>
        <w:ind w:right="-180"/>
        <w:jc w:val="both"/>
        <w:rPr>
          <w:b/>
          <w:sz w:val="22"/>
          <w:szCs w:val="22"/>
        </w:rPr>
      </w:pPr>
      <w:r w:rsidRPr="00902626">
        <w:rPr>
          <w:sz w:val="22"/>
          <w:szCs w:val="22"/>
        </w:rPr>
        <w:t xml:space="preserve">Vasboldogasszony Község Önkormányzati Képviselő-testülete a 2019 évig terjedő önkormányzati ciklus időtartamára alpolgármesternek választotta </w:t>
      </w:r>
      <w:r>
        <w:rPr>
          <w:b/>
          <w:sz w:val="22"/>
          <w:szCs w:val="22"/>
        </w:rPr>
        <w:t>Pongrácz Ernőné</w:t>
      </w:r>
      <w:r w:rsidRPr="00902626">
        <w:rPr>
          <w:sz w:val="22"/>
          <w:szCs w:val="22"/>
        </w:rPr>
        <w:t xml:space="preserve"> </w:t>
      </w:r>
      <w:r w:rsidRPr="00902626">
        <w:rPr>
          <w:b/>
          <w:sz w:val="22"/>
          <w:szCs w:val="22"/>
        </w:rPr>
        <w:t>képviselőt.</w:t>
      </w:r>
    </w:p>
    <w:p w:rsidR="00F748D4" w:rsidRPr="007D6057" w:rsidRDefault="00F748D4" w:rsidP="00A53AEE">
      <w:pPr>
        <w:widowControl w:val="0"/>
        <w:spacing w:before="60"/>
        <w:ind w:right="-180"/>
        <w:jc w:val="both"/>
        <w:rPr>
          <w:snapToGrid w:val="0"/>
          <w:sz w:val="22"/>
          <w:szCs w:val="22"/>
        </w:rPr>
      </w:pPr>
      <w:r w:rsidRPr="00A53AEE">
        <w:rPr>
          <w:b/>
          <w:snapToGrid w:val="0"/>
          <w:sz w:val="22"/>
          <w:szCs w:val="22"/>
        </w:rPr>
        <w:t>Németh Zsolt polgármester</w:t>
      </w:r>
      <w:r w:rsidRPr="007D6057">
        <w:rPr>
          <w:snapToGrid w:val="0"/>
          <w:sz w:val="22"/>
          <w:szCs w:val="22"/>
        </w:rPr>
        <w:t xml:space="preserve"> elmondta, az alpolgármester tiszteletdíjára vonatkozó javaslatot a képviselő-testület következő ülésén terjeszti elő.</w:t>
      </w:r>
    </w:p>
    <w:p w:rsidR="00F748D4" w:rsidRPr="00454967" w:rsidRDefault="00F748D4" w:rsidP="00A53AEE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57" w:right="-180" w:hanging="357"/>
        <w:rPr>
          <w:b/>
          <w:snapToGrid w:val="0"/>
          <w:sz w:val="22"/>
          <w:szCs w:val="22"/>
        </w:rPr>
      </w:pPr>
      <w:r>
        <w:rPr>
          <w:b/>
        </w:rPr>
        <w:t>Az Önkormányzat 2019. évi Belső Ellenőrzési Tervének megtárgyalása</w:t>
      </w:r>
      <w:r w:rsidRPr="00454967">
        <w:rPr>
          <w:b/>
          <w:sz w:val="22"/>
          <w:szCs w:val="22"/>
        </w:rPr>
        <w:br/>
      </w:r>
      <w:r w:rsidRPr="00454967">
        <w:rPr>
          <w:b/>
          <w:snapToGrid w:val="0"/>
          <w:sz w:val="22"/>
          <w:szCs w:val="22"/>
          <w:u w:val="single"/>
        </w:rPr>
        <w:t>Előadó:</w:t>
      </w:r>
      <w:r w:rsidRPr="00454967">
        <w:rPr>
          <w:b/>
          <w:snapToGrid w:val="0"/>
          <w:sz w:val="22"/>
          <w:szCs w:val="22"/>
        </w:rPr>
        <w:t xml:space="preserve"> Németh Zsolt polgármester</w:t>
      </w:r>
    </w:p>
    <w:p w:rsidR="00F748D4" w:rsidRPr="00E34020" w:rsidRDefault="00F748D4" w:rsidP="00A53AEE">
      <w:pPr>
        <w:spacing w:after="120"/>
        <w:ind w:left="-180" w:right="-180"/>
        <w:rPr>
          <w:b/>
          <w:sz w:val="22"/>
          <w:szCs w:val="22"/>
        </w:rPr>
      </w:pPr>
      <w:r w:rsidRPr="00454967">
        <w:rPr>
          <w:b/>
          <w:snapToGrid w:val="0"/>
          <w:sz w:val="22"/>
          <w:szCs w:val="22"/>
        </w:rPr>
        <w:t>Németh Zsolt polgármester</w:t>
      </w:r>
      <w:r>
        <w:rPr>
          <w:sz w:val="22"/>
          <w:szCs w:val="22"/>
        </w:rPr>
        <w:t xml:space="preserve">: </w:t>
      </w:r>
      <w:r w:rsidRPr="00E34020">
        <w:rPr>
          <w:sz w:val="22"/>
          <w:szCs w:val="22"/>
        </w:rPr>
        <w:t>Ismertette a napirend tárgyában készített írásos előterjesztést, kiegészíteni nem kívánta, kérte a képviselőket mondják el véleményüket. Indítványozta annak elfogadását.</w:t>
      </w:r>
    </w:p>
    <w:p w:rsidR="00F748D4" w:rsidRPr="00E34020" w:rsidRDefault="00F748D4" w:rsidP="00A53AEE">
      <w:pPr>
        <w:spacing w:before="60"/>
        <w:ind w:left="-180" w:right="-180"/>
        <w:jc w:val="both"/>
        <w:rPr>
          <w:sz w:val="22"/>
          <w:szCs w:val="22"/>
        </w:rPr>
      </w:pPr>
      <w:r w:rsidRPr="00E34020">
        <w:rPr>
          <w:sz w:val="22"/>
          <w:szCs w:val="22"/>
        </w:rPr>
        <w:t>Kérdés, hozzászólás nem hangzott el.</w:t>
      </w:r>
    </w:p>
    <w:p w:rsidR="00F748D4" w:rsidRPr="00E34020" w:rsidRDefault="00F748D4" w:rsidP="00A53AEE">
      <w:pPr>
        <w:pStyle w:val="BodyText"/>
        <w:tabs>
          <w:tab w:val="left" w:pos="2835"/>
          <w:tab w:val="left" w:pos="4500"/>
        </w:tabs>
        <w:spacing w:before="60" w:after="0"/>
        <w:ind w:left="-180" w:right="-180" w:hanging="28"/>
        <w:jc w:val="both"/>
        <w:rPr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Pr="00E34020">
        <w:rPr>
          <w:b/>
          <w:sz w:val="22"/>
          <w:szCs w:val="22"/>
        </w:rPr>
        <w:t xml:space="preserve"> polgármester: </w:t>
      </w:r>
      <w:r w:rsidRPr="00E34020">
        <w:rPr>
          <w:sz w:val="22"/>
          <w:szCs w:val="22"/>
        </w:rPr>
        <w:t>Indítványozta az önkormányzat 2019. év belső ellenőrzési tervének elfogadását.</w:t>
      </w:r>
    </w:p>
    <w:p w:rsidR="00F748D4" w:rsidRPr="00E34020" w:rsidRDefault="00F748D4" w:rsidP="00A53AEE">
      <w:pPr>
        <w:spacing w:before="60"/>
        <w:ind w:left="-180" w:right="-180"/>
        <w:jc w:val="both"/>
        <w:rPr>
          <w:sz w:val="22"/>
          <w:szCs w:val="22"/>
        </w:rPr>
      </w:pPr>
      <w:r w:rsidRPr="00E34020">
        <w:rPr>
          <w:sz w:val="22"/>
          <w:szCs w:val="22"/>
        </w:rPr>
        <w:t xml:space="preserve">Kérdés, hozzászólás az előterjesztéssel kapcsolatban nem hangzott el, az </w:t>
      </w:r>
      <w:r w:rsidRPr="00E34020">
        <w:rPr>
          <w:b/>
          <w:sz w:val="22"/>
          <w:szCs w:val="22"/>
        </w:rPr>
        <w:t>ülést levezető</w:t>
      </w:r>
      <w:r w:rsidRPr="00E34020">
        <w:rPr>
          <w:sz w:val="22"/>
          <w:szCs w:val="22"/>
        </w:rPr>
        <w:t xml:space="preserve"> </w:t>
      </w:r>
      <w:r w:rsidRPr="00E34020">
        <w:rPr>
          <w:b/>
          <w:sz w:val="22"/>
          <w:szCs w:val="22"/>
        </w:rPr>
        <w:t>polgármester</w:t>
      </w:r>
      <w:r w:rsidRPr="00E34020">
        <w:rPr>
          <w:sz w:val="22"/>
          <w:szCs w:val="22"/>
        </w:rPr>
        <w:t xml:space="preserve"> a napirend tárgyalását lezárta és megállapította, hogy az ülés határozatképes, jelenlévő képviselők 5 fő, majd szavazásra bocsátotta az elhangzott indítványt.</w:t>
      </w:r>
    </w:p>
    <w:p w:rsidR="00F748D4" w:rsidRPr="00E34020" w:rsidRDefault="00F748D4" w:rsidP="00A53AEE">
      <w:pPr>
        <w:ind w:left="-180" w:right="-180" w:firstLine="180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E34020">
        <w:rPr>
          <w:sz w:val="22"/>
          <w:szCs w:val="22"/>
        </w:rPr>
        <w:t xml:space="preserve"> Község Önkormányzati Képviselő-testülete 5 igen egyhangú szavazattal az alábbi határozatot hozta:</w:t>
      </w:r>
    </w:p>
    <w:p w:rsidR="00F748D4" w:rsidRPr="00902626" w:rsidRDefault="00F748D4" w:rsidP="00A53AEE">
      <w:pPr>
        <w:pStyle w:val="BodyText2"/>
        <w:spacing w:after="0" w:line="240" w:lineRule="auto"/>
        <w:ind w:right="-180"/>
        <w:jc w:val="center"/>
        <w:rPr>
          <w:b/>
          <w:sz w:val="22"/>
          <w:szCs w:val="22"/>
          <w:u w:val="single"/>
        </w:rPr>
      </w:pPr>
      <w:r w:rsidRPr="00902626">
        <w:rPr>
          <w:b/>
          <w:sz w:val="22"/>
          <w:szCs w:val="22"/>
          <w:u w:val="single"/>
        </w:rPr>
        <w:t xml:space="preserve">Vasboldogasszony Község Önkormányzati Képviselő-testületének </w:t>
      </w:r>
      <w:r w:rsidRPr="00902626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42/2018</w:t>
      </w:r>
      <w:r w:rsidRPr="00902626">
        <w:rPr>
          <w:b/>
          <w:sz w:val="22"/>
          <w:szCs w:val="22"/>
          <w:u w:val="single"/>
        </w:rPr>
        <w:t>.(X</w:t>
      </w:r>
      <w:r>
        <w:rPr>
          <w:b/>
          <w:sz w:val="22"/>
          <w:szCs w:val="22"/>
          <w:u w:val="single"/>
        </w:rPr>
        <w:t>I</w:t>
      </w:r>
      <w:r w:rsidRPr="00902626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14</w:t>
      </w:r>
      <w:r w:rsidRPr="00902626">
        <w:rPr>
          <w:b/>
          <w:sz w:val="22"/>
          <w:szCs w:val="22"/>
          <w:u w:val="single"/>
        </w:rPr>
        <w:t>.) számú határozata</w:t>
      </w:r>
    </w:p>
    <w:p w:rsidR="00F748D4" w:rsidRPr="00E34020" w:rsidRDefault="00F748D4" w:rsidP="00A53AEE">
      <w:pPr>
        <w:spacing w:after="120"/>
        <w:ind w:left="-180" w:right="-143"/>
        <w:jc w:val="both"/>
        <w:rPr>
          <w:b/>
          <w:sz w:val="22"/>
          <w:szCs w:val="22"/>
        </w:rPr>
      </w:pPr>
      <w:r>
        <w:rPr>
          <w:sz w:val="22"/>
          <w:szCs w:val="22"/>
        </w:rPr>
        <w:t>Vasboldogasszony</w:t>
      </w:r>
      <w:r w:rsidRPr="00E34020">
        <w:rPr>
          <w:sz w:val="22"/>
          <w:szCs w:val="22"/>
        </w:rPr>
        <w:t xml:space="preserve"> Község Önkormányzati Képviselő-testülete</w:t>
      </w:r>
      <w:r w:rsidRPr="00E34020">
        <w:rPr>
          <w:b/>
          <w:sz w:val="22"/>
          <w:szCs w:val="22"/>
        </w:rPr>
        <w:t xml:space="preserve"> </w:t>
      </w:r>
      <w:r w:rsidRPr="00E34020">
        <w:rPr>
          <w:sz w:val="22"/>
          <w:szCs w:val="22"/>
        </w:rPr>
        <w:t xml:space="preserve">az önkormányzat 2019. évi belső ellenőrzési tervét az írásos előterjesztésben foglaltaknak megfelelően </w:t>
      </w:r>
      <w:r w:rsidRPr="00E34020">
        <w:rPr>
          <w:b/>
          <w:i/>
          <w:shadow/>
          <w:spacing w:val="50"/>
          <w:sz w:val="22"/>
          <w:szCs w:val="22"/>
        </w:rPr>
        <w:t>elfogadja</w:t>
      </w:r>
      <w:r w:rsidRPr="00E34020">
        <w:rPr>
          <w:b/>
          <w:i/>
          <w:spacing w:val="50"/>
          <w:sz w:val="22"/>
          <w:szCs w:val="22"/>
        </w:rPr>
        <w:t>.</w:t>
      </w:r>
    </w:p>
    <w:p w:rsidR="00F748D4" w:rsidRPr="002B03D1" w:rsidRDefault="00F748D4" w:rsidP="00A53AEE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57" w:right="-180" w:hanging="357"/>
        <w:rPr>
          <w:b/>
          <w:snapToGrid w:val="0"/>
          <w:sz w:val="22"/>
          <w:szCs w:val="22"/>
        </w:rPr>
      </w:pPr>
      <w:r w:rsidRPr="009B19FA">
        <w:rPr>
          <w:b/>
        </w:rPr>
        <w:t>Egyebek</w:t>
      </w:r>
    </w:p>
    <w:p w:rsidR="00F748D4" w:rsidRDefault="00F748D4" w:rsidP="00377210">
      <w:pPr>
        <w:widowControl w:val="0"/>
        <w:numPr>
          <w:ilvl w:val="0"/>
          <w:numId w:val="17"/>
        </w:numPr>
        <w:ind w:left="1434" w:right="-181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Fogorvosi Ügyeleti ellátás </w:t>
      </w:r>
      <w:r>
        <w:rPr>
          <w:b/>
          <w:snapToGrid w:val="0"/>
          <w:sz w:val="22"/>
          <w:szCs w:val="22"/>
        </w:rPr>
        <w:br/>
      </w:r>
      <w:r w:rsidRPr="00454967">
        <w:rPr>
          <w:b/>
          <w:snapToGrid w:val="0"/>
          <w:sz w:val="22"/>
          <w:szCs w:val="22"/>
          <w:u w:val="single"/>
        </w:rPr>
        <w:t>Előadó:</w:t>
      </w:r>
      <w:r w:rsidRPr="00454967">
        <w:rPr>
          <w:b/>
          <w:snapToGrid w:val="0"/>
          <w:sz w:val="22"/>
          <w:szCs w:val="22"/>
        </w:rPr>
        <w:t xml:space="preserve"> Németh Zsolt polgármester</w:t>
      </w:r>
    </w:p>
    <w:p w:rsidR="00F748D4" w:rsidRPr="00A53AEE" w:rsidRDefault="00F748D4" w:rsidP="00D750A5">
      <w:pPr>
        <w:widowControl w:val="0"/>
        <w:ind w:left="-180" w:right="-180"/>
        <w:jc w:val="both"/>
        <w:rPr>
          <w:snapToGrid w:val="0"/>
          <w:sz w:val="22"/>
          <w:szCs w:val="22"/>
        </w:rPr>
      </w:pPr>
      <w:r w:rsidRPr="00454967">
        <w:rPr>
          <w:b/>
          <w:snapToGrid w:val="0"/>
          <w:sz w:val="22"/>
          <w:szCs w:val="22"/>
        </w:rPr>
        <w:t>Németh Zsolt polgármester</w:t>
      </w:r>
      <w:r>
        <w:rPr>
          <w:b/>
          <w:snapToGrid w:val="0"/>
          <w:sz w:val="22"/>
          <w:szCs w:val="22"/>
        </w:rPr>
        <w:t xml:space="preserve">: </w:t>
      </w:r>
      <w:r>
        <w:rPr>
          <w:snapToGrid w:val="0"/>
          <w:sz w:val="22"/>
          <w:szCs w:val="22"/>
        </w:rPr>
        <w:t>A napirenddel kapcsolatosan elmondta, hogy a fogorvosi ügyeleti ellátás megszűnik 2018. december 1.napjával. Ezen ellátás biztosítása kötelező önkormányzati feladat. Ismertette a fogorvosi ügyeleti ellátás biztosítására vonatkozó szerződés tervezetet. Kérte a képviselőket mondják el véleményüket.</w:t>
      </w:r>
    </w:p>
    <w:p w:rsidR="00F748D4" w:rsidRPr="00E34020" w:rsidRDefault="00F748D4" w:rsidP="00D750A5">
      <w:pPr>
        <w:spacing w:before="60"/>
        <w:ind w:left="-180" w:right="-180"/>
        <w:jc w:val="both"/>
        <w:rPr>
          <w:sz w:val="22"/>
          <w:szCs w:val="22"/>
        </w:rPr>
      </w:pPr>
      <w:r w:rsidRPr="00E34020">
        <w:rPr>
          <w:sz w:val="22"/>
          <w:szCs w:val="22"/>
        </w:rPr>
        <w:t>Kérdés, hozzászólás nem hangzott el.</w:t>
      </w:r>
    </w:p>
    <w:p w:rsidR="00F748D4" w:rsidRPr="00E34020" w:rsidRDefault="00F748D4" w:rsidP="00D750A5">
      <w:pPr>
        <w:pStyle w:val="BodyText"/>
        <w:tabs>
          <w:tab w:val="left" w:pos="2835"/>
          <w:tab w:val="left" w:pos="4500"/>
        </w:tabs>
        <w:spacing w:before="60" w:after="0"/>
        <w:ind w:left="-180" w:right="-180" w:hanging="28"/>
        <w:jc w:val="both"/>
        <w:rPr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Pr="00E34020">
        <w:rPr>
          <w:b/>
          <w:sz w:val="22"/>
          <w:szCs w:val="22"/>
        </w:rPr>
        <w:t xml:space="preserve"> polgármester: </w:t>
      </w:r>
      <w:r w:rsidRPr="00E34020">
        <w:rPr>
          <w:sz w:val="22"/>
          <w:szCs w:val="22"/>
        </w:rPr>
        <w:t xml:space="preserve">Indítványozta </w:t>
      </w:r>
      <w:r>
        <w:rPr>
          <w:sz w:val="22"/>
          <w:szCs w:val="22"/>
        </w:rPr>
        <w:t>a fogorvosi ügyeleti ellátásra vonatkozó szerződés elfogadását</w:t>
      </w:r>
      <w:r w:rsidRPr="00E34020">
        <w:rPr>
          <w:sz w:val="22"/>
          <w:szCs w:val="22"/>
        </w:rPr>
        <w:t>.</w:t>
      </w:r>
    </w:p>
    <w:p w:rsidR="00F748D4" w:rsidRPr="00E34020" w:rsidRDefault="00F748D4" w:rsidP="00D750A5">
      <w:pPr>
        <w:spacing w:before="60"/>
        <w:ind w:left="-180" w:right="-180"/>
        <w:jc w:val="both"/>
        <w:rPr>
          <w:sz w:val="22"/>
          <w:szCs w:val="22"/>
        </w:rPr>
      </w:pPr>
      <w:r w:rsidRPr="00E34020">
        <w:rPr>
          <w:sz w:val="22"/>
          <w:szCs w:val="22"/>
        </w:rPr>
        <w:t xml:space="preserve">Kérdés, hozzászólás az előterjesztéssel kapcsolatban nem hangzott el, az </w:t>
      </w:r>
      <w:r w:rsidRPr="00E34020">
        <w:rPr>
          <w:b/>
          <w:sz w:val="22"/>
          <w:szCs w:val="22"/>
        </w:rPr>
        <w:t>ülést levezető</w:t>
      </w:r>
      <w:r w:rsidRPr="00E34020">
        <w:rPr>
          <w:sz w:val="22"/>
          <w:szCs w:val="22"/>
        </w:rPr>
        <w:t xml:space="preserve"> </w:t>
      </w:r>
      <w:r w:rsidRPr="00E34020">
        <w:rPr>
          <w:b/>
          <w:sz w:val="22"/>
          <w:szCs w:val="22"/>
        </w:rPr>
        <w:t>polgármester</w:t>
      </w:r>
      <w:r w:rsidRPr="00E34020">
        <w:rPr>
          <w:sz w:val="22"/>
          <w:szCs w:val="22"/>
        </w:rPr>
        <w:t xml:space="preserve"> a napirend tárgyalását lezárta és megállapította, hogy az ülés határozatképes, jelenlévő képviselők 5 fő, majd szavazásra bocsátotta az elhangzott indítványt.</w:t>
      </w:r>
    </w:p>
    <w:p w:rsidR="00F748D4" w:rsidRPr="00E34020" w:rsidRDefault="00F748D4" w:rsidP="00D750A5">
      <w:pPr>
        <w:ind w:left="-180" w:right="-180" w:firstLine="180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E34020">
        <w:rPr>
          <w:sz w:val="22"/>
          <w:szCs w:val="22"/>
        </w:rPr>
        <w:t xml:space="preserve"> Község Önkormányzati Képviselő-testülete 5 igen egyhangú szavazattal az alábbi határozatot hozta:</w:t>
      </w:r>
    </w:p>
    <w:p w:rsidR="00F748D4" w:rsidRPr="00454967" w:rsidRDefault="00F748D4" w:rsidP="00D750A5">
      <w:pPr>
        <w:ind w:left="-180" w:right="-180"/>
        <w:jc w:val="both"/>
        <w:rPr>
          <w:sz w:val="22"/>
          <w:szCs w:val="22"/>
        </w:rPr>
      </w:pPr>
      <w:r w:rsidRPr="00454967">
        <w:rPr>
          <w:sz w:val="22"/>
          <w:szCs w:val="22"/>
        </w:rPr>
        <w:t xml:space="preserve">Vasboldogasszony Község Önkormányzati Képviselő-testülete </w:t>
      </w:r>
      <w:r>
        <w:rPr>
          <w:sz w:val="22"/>
          <w:szCs w:val="22"/>
        </w:rPr>
        <w:t>5</w:t>
      </w:r>
      <w:r w:rsidRPr="00454967">
        <w:rPr>
          <w:sz w:val="22"/>
          <w:szCs w:val="22"/>
        </w:rPr>
        <w:t xml:space="preserve"> igen, egyhangú szavazattal a következő határozatot hozta:</w:t>
      </w:r>
    </w:p>
    <w:p w:rsidR="00F748D4" w:rsidRPr="00454967" w:rsidRDefault="00F748D4" w:rsidP="00A53AEE">
      <w:pPr>
        <w:keepNext/>
        <w:ind w:right="-180"/>
        <w:jc w:val="center"/>
        <w:rPr>
          <w:b/>
          <w:sz w:val="22"/>
          <w:szCs w:val="22"/>
          <w:u w:val="single"/>
        </w:rPr>
      </w:pPr>
      <w:r w:rsidRPr="00454967">
        <w:rPr>
          <w:b/>
          <w:sz w:val="22"/>
          <w:szCs w:val="22"/>
          <w:u w:val="single"/>
        </w:rPr>
        <w:t>Vasboldogasszony Község Önkormányzati Képviselő-testületének</w:t>
      </w:r>
      <w:r w:rsidRPr="00454967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43</w:t>
      </w:r>
      <w:r w:rsidRPr="00454967">
        <w:rPr>
          <w:b/>
          <w:sz w:val="22"/>
          <w:szCs w:val="22"/>
          <w:u w:val="single"/>
        </w:rPr>
        <w:t>/2018.(X</w:t>
      </w:r>
      <w:r>
        <w:rPr>
          <w:b/>
          <w:sz w:val="22"/>
          <w:szCs w:val="22"/>
          <w:u w:val="single"/>
        </w:rPr>
        <w:t>I</w:t>
      </w:r>
      <w:r w:rsidRPr="00454967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14</w:t>
      </w:r>
      <w:r w:rsidRPr="00454967">
        <w:rPr>
          <w:b/>
          <w:sz w:val="22"/>
          <w:szCs w:val="22"/>
          <w:u w:val="single"/>
        </w:rPr>
        <w:t>.) számú határozata</w:t>
      </w:r>
    </w:p>
    <w:p w:rsidR="00F748D4" w:rsidRPr="00DD0F0E" w:rsidRDefault="00F748D4" w:rsidP="00D750A5">
      <w:pPr>
        <w:tabs>
          <w:tab w:val="left" w:pos="2880"/>
          <w:tab w:val="left" w:pos="4500"/>
        </w:tabs>
        <w:ind w:left="-180" w:right="-180"/>
        <w:jc w:val="both"/>
        <w:rPr>
          <w:sz w:val="22"/>
          <w:szCs w:val="22"/>
        </w:rPr>
      </w:pPr>
      <w:r w:rsidRPr="00DD0F0E">
        <w:rPr>
          <w:sz w:val="22"/>
          <w:szCs w:val="22"/>
        </w:rPr>
        <w:t xml:space="preserve">Vasboldogasszony Község Önkormányzati Képviselő-testülete a a fogorvosi ügyeleti ellátás biztosítására feladat ellátási szerződést köt az előterjesztésben foglalt tartalommal az IV </w:t>
      </w:r>
      <w:r w:rsidRPr="00DD0F0E">
        <w:rPr>
          <w:bCs/>
          <w:iCs/>
          <w:sz w:val="22"/>
          <w:szCs w:val="22"/>
        </w:rPr>
        <w:t xml:space="preserve">DENTÁL </w:t>
      </w:r>
      <w:r w:rsidRPr="00DD0F0E">
        <w:rPr>
          <w:sz w:val="22"/>
          <w:szCs w:val="22"/>
        </w:rPr>
        <w:t>Fogászati és Szolgáltató</w:t>
      </w:r>
      <w:r w:rsidRPr="00DD0F0E">
        <w:rPr>
          <w:bCs/>
          <w:iCs/>
          <w:sz w:val="22"/>
          <w:szCs w:val="22"/>
        </w:rPr>
        <w:t xml:space="preserve"> Korlátolt Felelősségű Társaság</w:t>
      </w:r>
      <w:r w:rsidRPr="00DD0F0E">
        <w:rPr>
          <w:sz w:val="22"/>
          <w:szCs w:val="22"/>
        </w:rPr>
        <w:t>gal (képviseli: Dr Iván Gyula József, székhely: Zalaegerszeg, Munkácsy u. 14.).</w:t>
      </w:r>
    </w:p>
    <w:p w:rsidR="00F748D4" w:rsidRPr="00DD0F0E" w:rsidRDefault="00F748D4" w:rsidP="00A53AEE">
      <w:pPr>
        <w:tabs>
          <w:tab w:val="left" w:pos="2880"/>
          <w:tab w:val="left" w:pos="4500"/>
        </w:tabs>
        <w:ind w:right="-180"/>
        <w:jc w:val="both"/>
        <w:rPr>
          <w:sz w:val="22"/>
          <w:szCs w:val="22"/>
        </w:rPr>
      </w:pPr>
      <w:r w:rsidRPr="00DD0F0E">
        <w:rPr>
          <w:sz w:val="22"/>
          <w:szCs w:val="22"/>
        </w:rPr>
        <w:t>A képviselő-testület felhatalmazza a polgármestert a feladat ellátási szerződés aláírására.</w:t>
      </w:r>
    </w:p>
    <w:p w:rsidR="00F748D4" w:rsidRPr="00454967" w:rsidRDefault="00F748D4" w:rsidP="00A53AEE">
      <w:pPr>
        <w:widowControl w:val="0"/>
        <w:tabs>
          <w:tab w:val="left" w:pos="3600"/>
          <w:tab w:val="left" w:pos="4860"/>
        </w:tabs>
        <w:ind w:right="-180"/>
        <w:rPr>
          <w:b/>
          <w:snapToGrid w:val="0"/>
          <w:sz w:val="22"/>
          <w:szCs w:val="22"/>
        </w:rPr>
      </w:pPr>
      <w:r w:rsidRPr="00454967">
        <w:rPr>
          <w:sz w:val="22"/>
          <w:szCs w:val="22"/>
        </w:rPr>
        <w:tab/>
      </w:r>
      <w:r w:rsidRPr="00454967">
        <w:rPr>
          <w:b/>
          <w:sz w:val="22"/>
          <w:szCs w:val="22"/>
        </w:rPr>
        <w:t xml:space="preserve">Határidő: </w:t>
      </w:r>
      <w:r w:rsidRPr="00454967">
        <w:rPr>
          <w:b/>
          <w:sz w:val="22"/>
          <w:szCs w:val="22"/>
        </w:rPr>
        <w:tab/>
        <w:t>Azonnal</w:t>
      </w:r>
      <w:r w:rsidRPr="00454967">
        <w:rPr>
          <w:b/>
          <w:sz w:val="22"/>
          <w:szCs w:val="22"/>
        </w:rPr>
        <w:br/>
      </w:r>
      <w:r w:rsidRPr="00454967">
        <w:rPr>
          <w:b/>
          <w:sz w:val="22"/>
          <w:szCs w:val="22"/>
        </w:rPr>
        <w:tab/>
        <w:t xml:space="preserve">Felelős: </w:t>
      </w:r>
      <w:r w:rsidRPr="00454967">
        <w:rPr>
          <w:b/>
          <w:sz w:val="22"/>
          <w:szCs w:val="22"/>
        </w:rPr>
        <w:tab/>
        <w:t>Németh Zsolt polgármester</w:t>
      </w:r>
    </w:p>
    <w:p w:rsidR="00F748D4" w:rsidRPr="00454967" w:rsidRDefault="00F748D4" w:rsidP="00D750A5">
      <w:pPr>
        <w:widowControl w:val="0"/>
        <w:numPr>
          <w:ilvl w:val="0"/>
          <w:numId w:val="16"/>
        </w:numPr>
        <w:spacing w:before="120"/>
        <w:ind w:left="1434" w:right="-181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Tájékoztató az előző ülés óta történtekről.</w:t>
      </w:r>
    </w:p>
    <w:p w:rsidR="00F748D4" w:rsidRDefault="00F748D4" w:rsidP="00A53AEE">
      <w:pPr>
        <w:widowControl w:val="0"/>
        <w:spacing w:before="60"/>
        <w:ind w:right="-180"/>
        <w:jc w:val="both"/>
        <w:rPr>
          <w:snapToGrid w:val="0"/>
          <w:sz w:val="22"/>
          <w:szCs w:val="22"/>
        </w:rPr>
      </w:pPr>
      <w:r w:rsidRPr="00454967">
        <w:rPr>
          <w:b/>
          <w:snapToGrid w:val="0"/>
          <w:sz w:val="22"/>
          <w:szCs w:val="22"/>
        </w:rPr>
        <w:t xml:space="preserve">Németh Zsolt alpolgármester: </w:t>
      </w:r>
      <w:r>
        <w:rPr>
          <w:snapToGrid w:val="0"/>
          <w:sz w:val="22"/>
          <w:szCs w:val="22"/>
        </w:rPr>
        <w:t xml:space="preserve">Elmondta, hogy gondot okoz a járdára benőtt növények, illetve a növények gyökere által felnyomott járdák. Felhívást tesznek közzé a lakosság felé, hogy mindenki a kinyúló növényzetét </w:t>
      </w:r>
    </w:p>
    <w:p w:rsidR="00F748D4" w:rsidRDefault="00F748D4" w:rsidP="00A53AEE">
      <w:pPr>
        <w:widowControl w:val="0"/>
        <w:spacing w:before="60"/>
        <w:ind w:right="-18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Arculati kézikönyvvel kapcsolatosan elmondta, hogy felmerült az a lehetőség, hogy Vasboldogasszony település történelmi múltjának bemutatására. Vállalnák a település történetének feltérképezését az első írott emlékektől, középpontban a templommal, majd a fellelhető levéltári anyagok, tanulmányok, stb alapján. A településen történeti előadás keretében ismertetnék meg a településen élőkkel. Bruttó 249 e Ft összegért vállalnák a feladatot. Második fázisban kutatótábort szerveznének 2019 nyarán. A falu történetében még ilyen nem volt, hogy kötetbe foglalták volna.</w:t>
      </w:r>
    </w:p>
    <w:p w:rsidR="00F748D4" w:rsidRDefault="00F748D4" w:rsidP="00A53AEE">
      <w:pPr>
        <w:widowControl w:val="0"/>
        <w:spacing w:before="60"/>
        <w:ind w:right="-18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Zsuppán Béla: Úgy gondolja ezt az utókor számára meg kell tenniük.</w:t>
      </w:r>
    </w:p>
    <w:p w:rsidR="00F748D4" w:rsidRDefault="00F748D4" w:rsidP="00A53AEE">
      <w:pPr>
        <w:widowControl w:val="0"/>
        <w:spacing w:before="60"/>
        <w:ind w:right="-180"/>
        <w:jc w:val="both"/>
        <w:rPr>
          <w:snapToGrid w:val="0"/>
          <w:sz w:val="22"/>
          <w:szCs w:val="22"/>
        </w:rPr>
      </w:pPr>
      <w:r w:rsidRPr="00D750A5">
        <w:rPr>
          <w:b/>
          <w:snapToGrid w:val="0"/>
          <w:sz w:val="22"/>
          <w:szCs w:val="22"/>
        </w:rPr>
        <w:t>Németh Zsolt</w:t>
      </w:r>
      <w:r>
        <w:rPr>
          <w:b/>
          <w:snapToGrid w:val="0"/>
          <w:sz w:val="22"/>
          <w:szCs w:val="22"/>
        </w:rPr>
        <w:t xml:space="preserve"> polgármester:</w:t>
      </w:r>
      <w:r>
        <w:rPr>
          <w:snapToGrid w:val="0"/>
          <w:sz w:val="22"/>
          <w:szCs w:val="22"/>
        </w:rPr>
        <w:t xml:space="preserve"> Indítványozta, hogy az önkormányzat rendelje meg Vasboldogasszony történelmi múltját bemutató tanulmányt bruttó 249.000 Ft értékben. </w:t>
      </w:r>
    </w:p>
    <w:p w:rsidR="00F748D4" w:rsidRPr="00E34020" w:rsidRDefault="00F748D4" w:rsidP="00D750A5">
      <w:pPr>
        <w:spacing w:before="60"/>
        <w:ind w:right="-180"/>
        <w:jc w:val="both"/>
        <w:rPr>
          <w:sz w:val="22"/>
          <w:szCs w:val="22"/>
        </w:rPr>
      </w:pPr>
      <w:r>
        <w:rPr>
          <w:sz w:val="22"/>
          <w:szCs w:val="22"/>
        </w:rPr>
        <w:t>További kérdés</w:t>
      </w:r>
      <w:r w:rsidRPr="00E34020">
        <w:rPr>
          <w:sz w:val="22"/>
          <w:szCs w:val="22"/>
        </w:rPr>
        <w:t xml:space="preserve">, hozzászólás az előterjesztéssel kapcsolatban nem hangzott el, az </w:t>
      </w:r>
      <w:r w:rsidRPr="00E34020">
        <w:rPr>
          <w:b/>
          <w:sz w:val="22"/>
          <w:szCs w:val="22"/>
        </w:rPr>
        <w:t>ülést levezető</w:t>
      </w:r>
      <w:r w:rsidRPr="00E34020">
        <w:rPr>
          <w:sz w:val="22"/>
          <w:szCs w:val="22"/>
        </w:rPr>
        <w:t xml:space="preserve"> </w:t>
      </w:r>
      <w:r w:rsidRPr="00E34020">
        <w:rPr>
          <w:b/>
          <w:sz w:val="22"/>
          <w:szCs w:val="22"/>
        </w:rPr>
        <w:t>polgármester</w:t>
      </w:r>
      <w:r w:rsidRPr="00E34020">
        <w:rPr>
          <w:sz w:val="22"/>
          <w:szCs w:val="22"/>
        </w:rPr>
        <w:t xml:space="preserve"> a napirend tárgyalását lezárta és megállapította, hogy az ülés határozatképes, jelenlévő képviselők 5 fő, majd szavazásra bocsátotta az elhangzott indítványt.</w:t>
      </w:r>
    </w:p>
    <w:p w:rsidR="00F748D4" w:rsidRPr="00E34020" w:rsidRDefault="00F748D4" w:rsidP="00D750A5">
      <w:pPr>
        <w:ind w:right="-180" w:firstLine="180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E34020">
        <w:rPr>
          <w:sz w:val="22"/>
          <w:szCs w:val="22"/>
        </w:rPr>
        <w:t xml:space="preserve"> Község Önkormányzati Képviselő-testülete 5 igen egyhangú szavazattal az alábbi határozatot hozta:</w:t>
      </w:r>
    </w:p>
    <w:p w:rsidR="00F748D4" w:rsidRPr="00454967" w:rsidRDefault="00F748D4" w:rsidP="00A53AEE">
      <w:pPr>
        <w:keepNext/>
        <w:ind w:right="-180"/>
        <w:jc w:val="center"/>
        <w:rPr>
          <w:b/>
          <w:sz w:val="22"/>
          <w:szCs w:val="22"/>
          <w:u w:val="single"/>
        </w:rPr>
      </w:pPr>
      <w:r w:rsidRPr="00454967">
        <w:rPr>
          <w:b/>
          <w:sz w:val="22"/>
          <w:szCs w:val="22"/>
          <w:u w:val="single"/>
        </w:rPr>
        <w:t>Vasboldogasszony Község Önkormányzati Képviselő-testületének</w:t>
      </w:r>
      <w:r w:rsidRPr="00454967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44</w:t>
      </w:r>
      <w:r w:rsidRPr="00454967">
        <w:rPr>
          <w:b/>
          <w:sz w:val="22"/>
          <w:szCs w:val="22"/>
          <w:u w:val="single"/>
        </w:rPr>
        <w:t>/2018.(X</w:t>
      </w:r>
      <w:r>
        <w:rPr>
          <w:b/>
          <w:sz w:val="22"/>
          <w:szCs w:val="22"/>
          <w:u w:val="single"/>
        </w:rPr>
        <w:t>I</w:t>
      </w:r>
      <w:r w:rsidRPr="00454967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14</w:t>
      </w:r>
      <w:r w:rsidRPr="00454967">
        <w:rPr>
          <w:b/>
          <w:sz w:val="22"/>
          <w:szCs w:val="22"/>
          <w:u w:val="single"/>
        </w:rPr>
        <w:t>.) számú határozata</w:t>
      </w:r>
    </w:p>
    <w:p w:rsidR="00F748D4" w:rsidRDefault="00F748D4" w:rsidP="00D750A5">
      <w:pPr>
        <w:widowControl w:val="0"/>
        <w:ind w:right="-181"/>
        <w:jc w:val="both"/>
        <w:rPr>
          <w:sz w:val="22"/>
          <w:szCs w:val="22"/>
        </w:rPr>
      </w:pPr>
      <w:r w:rsidRPr="00DD0F0E">
        <w:rPr>
          <w:sz w:val="22"/>
          <w:szCs w:val="22"/>
        </w:rPr>
        <w:t>Vasboldogasszony Község Önkormányzati Képviselő-testülete</w:t>
      </w:r>
      <w:r>
        <w:rPr>
          <w:sz w:val="22"/>
          <w:szCs w:val="22"/>
        </w:rPr>
        <w:t xml:space="preserve"> megrendeli Vasboldogasszony történelmi múltját bemutató tanulmány elkészítését bruttó 249.000 Ft értékben.</w:t>
      </w:r>
    </w:p>
    <w:p w:rsidR="00F748D4" w:rsidRDefault="00F748D4" w:rsidP="00D750A5">
      <w:pPr>
        <w:widowControl w:val="0"/>
        <w:ind w:right="-181"/>
        <w:jc w:val="both"/>
        <w:rPr>
          <w:rStyle w:val="Strong"/>
          <w:b w:val="0"/>
          <w:sz w:val="22"/>
          <w:szCs w:val="22"/>
        </w:rPr>
      </w:pPr>
      <w:r>
        <w:rPr>
          <w:sz w:val="22"/>
          <w:szCs w:val="22"/>
        </w:rPr>
        <w:t>A képviselő-testület felkéri a polgármestert a munka megrendelésére.</w:t>
      </w:r>
    </w:p>
    <w:p w:rsidR="00F748D4" w:rsidRDefault="00F748D4" w:rsidP="007A6F57">
      <w:pPr>
        <w:widowControl w:val="0"/>
        <w:numPr>
          <w:ilvl w:val="0"/>
          <w:numId w:val="16"/>
        </w:numPr>
        <w:spacing w:before="120"/>
        <w:ind w:left="1434" w:right="-181" w:hanging="357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Tájékoztató az előző ülés óta történtekről.</w:t>
      </w:r>
    </w:p>
    <w:p w:rsidR="00F748D4" w:rsidRDefault="00F748D4" w:rsidP="00A53AEE">
      <w:pPr>
        <w:widowControl w:val="0"/>
        <w:spacing w:before="60"/>
        <w:ind w:right="-180"/>
        <w:jc w:val="both"/>
        <w:rPr>
          <w:rStyle w:val="Strong"/>
          <w:b w:val="0"/>
          <w:sz w:val="22"/>
          <w:szCs w:val="22"/>
        </w:rPr>
      </w:pPr>
      <w:r w:rsidRPr="0027061C">
        <w:rPr>
          <w:rStyle w:val="Strong"/>
          <w:sz w:val="22"/>
          <w:szCs w:val="22"/>
        </w:rPr>
        <w:t>Németh Zsolt polgármester:</w:t>
      </w:r>
      <w:r>
        <w:rPr>
          <w:rStyle w:val="Strong"/>
          <w:b w:val="0"/>
          <w:sz w:val="22"/>
          <w:szCs w:val="22"/>
        </w:rPr>
        <w:t xml:space="preserve"> Kérte a nyugdíjas találkozó meghívójának készítésekor a nyomdát, hogy gyermek érkezésekor gratuláló, köszöntő A/4 formátumban készülne. Megmutatta a képviselőknek a lány és fiú gyermekköszöntő mintáját.</w:t>
      </w:r>
    </w:p>
    <w:p w:rsidR="00F748D4" w:rsidRDefault="00F748D4" w:rsidP="00A53AEE">
      <w:pPr>
        <w:widowControl w:val="0"/>
        <w:spacing w:before="60"/>
        <w:ind w:right="-180"/>
        <w:jc w:val="both"/>
        <w:rPr>
          <w:rStyle w:val="Strong"/>
          <w:b w:val="0"/>
          <w:sz w:val="22"/>
          <w:szCs w:val="22"/>
        </w:rPr>
      </w:pPr>
      <w:r w:rsidRPr="0027061C">
        <w:rPr>
          <w:rStyle w:val="Strong"/>
          <w:sz w:val="22"/>
          <w:szCs w:val="22"/>
        </w:rPr>
        <w:t>Zsuppán Béla képviselő:</w:t>
      </w:r>
      <w:r>
        <w:rPr>
          <w:rStyle w:val="Strong"/>
          <w:b w:val="0"/>
          <w:sz w:val="22"/>
          <w:szCs w:val="22"/>
        </w:rPr>
        <w:t xml:space="preserve"> Bejelentette, hogy édesapja erősen megromlott egészségi állapota miatt az elkövetkező időben nem venne részt minden feladatban. A nyugdíjas találkozón segít az ételek behordásában, a műsor alatt, de tovább nem maradna. Kéri a képviselő társak megértését.</w:t>
      </w:r>
    </w:p>
    <w:p w:rsidR="00F748D4" w:rsidRDefault="00F748D4" w:rsidP="00A53AEE">
      <w:pPr>
        <w:widowControl w:val="0"/>
        <w:spacing w:before="60"/>
        <w:ind w:right="-180"/>
        <w:jc w:val="both"/>
        <w:rPr>
          <w:rStyle w:val="Strong"/>
          <w:b w:val="0"/>
          <w:sz w:val="22"/>
          <w:szCs w:val="22"/>
        </w:rPr>
      </w:pPr>
      <w:r w:rsidRPr="0027061C">
        <w:rPr>
          <w:rStyle w:val="Strong"/>
          <w:sz w:val="22"/>
          <w:szCs w:val="22"/>
        </w:rPr>
        <w:t>Németh Zsolt polgármester:</w:t>
      </w:r>
      <w:r>
        <w:rPr>
          <w:rStyle w:val="Strong"/>
          <w:b w:val="0"/>
          <w:sz w:val="22"/>
          <w:szCs w:val="22"/>
        </w:rPr>
        <w:t xml:space="preserve"> Elmondta, hogy 70 fő jelzett eddig vissza, hogy eljön az idősek napjára. </w:t>
      </w:r>
    </w:p>
    <w:p w:rsidR="00F748D4" w:rsidRDefault="00F748D4" w:rsidP="00A53AEE">
      <w:pPr>
        <w:widowControl w:val="0"/>
        <w:spacing w:before="60"/>
        <w:ind w:right="-180"/>
        <w:jc w:val="both"/>
        <w:rPr>
          <w:rStyle w:val="Strong"/>
          <w:b w:val="0"/>
          <w:sz w:val="22"/>
          <w:szCs w:val="22"/>
        </w:rPr>
      </w:pPr>
      <w:r w:rsidRPr="0027061C">
        <w:rPr>
          <w:rStyle w:val="Strong"/>
          <w:sz w:val="22"/>
          <w:szCs w:val="22"/>
        </w:rPr>
        <w:t>Pongrácz Ernőné alpolgármester:</w:t>
      </w:r>
      <w:r>
        <w:rPr>
          <w:rStyle w:val="Strong"/>
          <w:b w:val="0"/>
          <w:sz w:val="22"/>
          <w:szCs w:val="22"/>
        </w:rPr>
        <w:t xml:space="preserve"> Általában 80 főre szoktak teríteni.</w:t>
      </w:r>
    </w:p>
    <w:p w:rsidR="00F748D4" w:rsidRDefault="00F748D4" w:rsidP="00A53AEE">
      <w:pPr>
        <w:widowControl w:val="0"/>
        <w:spacing w:before="60"/>
        <w:ind w:right="-180"/>
        <w:jc w:val="both"/>
        <w:rPr>
          <w:rStyle w:val="Strong"/>
          <w:b w:val="0"/>
          <w:sz w:val="22"/>
          <w:szCs w:val="22"/>
        </w:rPr>
      </w:pPr>
      <w:r w:rsidRPr="00083F27">
        <w:rPr>
          <w:rStyle w:val="Strong"/>
          <w:sz w:val="22"/>
          <w:szCs w:val="22"/>
        </w:rPr>
        <w:t>Laska Róbert képviselő:</w:t>
      </w:r>
      <w:r>
        <w:rPr>
          <w:rStyle w:val="Strong"/>
          <w:b w:val="0"/>
          <w:sz w:val="22"/>
          <w:szCs w:val="22"/>
        </w:rPr>
        <w:t xml:space="preserve"> Ha a választási helyiségben terítenének a fellépőknek és közreműködőknek, akkor elférnének a nagyteremben a nyugdíjasok. </w:t>
      </w:r>
    </w:p>
    <w:p w:rsidR="00F748D4" w:rsidRDefault="00F748D4" w:rsidP="00A53AEE">
      <w:pPr>
        <w:widowControl w:val="0"/>
        <w:spacing w:before="60"/>
        <w:ind w:right="-180"/>
        <w:jc w:val="both"/>
        <w:rPr>
          <w:rStyle w:val="Strong"/>
          <w:b w:val="0"/>
          <w:sz w:val="22"/>
          <w:szCs w:val="22"/>
        </w:rPr>
      </w:pPr>
      <w:r w:rsidRPr="007A6F57">
        <w:rPr>
          <w:rStyle w:val="Strong"/>
          <w:sz w:val="22"/>
          <w:szCs w:val="22"/>
        </w:rPr>
        <w:t>Németh Zsolt polgármester:</w:t>
      </w:r>
      <w:r>
        <w:rPr>
          <w:rStyle w:val="Strong"/>
          <w:b w:val="0"/>
          <w:sz w:val="22"/>
          <w:szCs w:val="22"/>
        </w:rPr>
        <w:t xml:space="preserve"> Délután 2 óra felé ott kell lennünk, vár minden képviselőt, aki el tud jönni a rendezvényre.</w:t>
      </w:r>
    </w:p>
    <w:p w:rsidR="00F748D4" w:rsidRPr="00454967" w:rsidRDefault="00F748D4" w:rsidP="00A53AEE">
      <w:pPr>
        <w:widowControl w:val="0"/>
        <w:spacing w:before="60"/>
        <w:ind w:right="-180"/>
        <w:jc w:val="both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>A napirenddel kapcsolatosan egyéb nem hangzott el, az ülést levezető polgármester a napirend tárgyalását lezárta.</w:t>
      </w:r>
    </w:p>
    <w:p w:rsidR="00F748D4" w:rsidRPr="00454967" w:rsidRDefault="00F748D4" w:rsidP="00A53AEE">
      <w:pPr>
        <w:spacing w:before="60"/>
        <w:ind w:right="-180"/>
        <w:jc w:val="both"/>
        <w:rPr>
          <w:sz w:val="22"/>
          <w:szCs w:val="22"/>
        </w:rPr>
      </w:pPr>
      <w:r w:rsidRPr="00454967">
        <w:rPr>
          <w:sz w:val="22"/>
          <w:szCs w:val="22"/>
        </w:rPr>
        <w:t>Megkérdezte ülést levezető polgármester a jelenlévő képviselőket van-e közérdekű kérdés, hozzászólás.</w:t>
      </w:r>
    </w:p>
    <w:p w:rsidR="00F748D4" w:rsidRPr="00454967" w:rsidRDefault="00F748D4" w:rsidP="00A53AEE">
      <w:pPr>
        <w:pStyle w:val="BodyText2"/>
        <w:spacing w:after="0" w:line="240" w:lineRule="auto"/>
        <w:ind w:right="-180"/>
        <w:jc w:val="both"/>
        <w:rPr>
          <w:sz w:val="22"/>
          <w:szCs w:val="22"/>
        </w:rPr>
      </w:pPr>
      <w:r w:rsidRPr="00454967">
        <w:rPr>
          <w:sz w:val="22"/>
          <w:szCs w:val="22"/>
        </w:rPr>
        <w:t xml:space="preserve">Egyéb közérdeket érintő kérdés, bejelentés nem hangzott el, a polgármester megköszönte a megjelenést és az ülést </w:t>
      </w:r>
      <w:r>
        <w:rPr>
          <w:sz w:val="22"/>
          <w:szCs w:val="22"/>
        </w:rPr>
        <w:t>20</w:t>
      </w:r>
      <w:r w:rsidRPr="00454967">
        <w:rPr>
          <w:sz w:val="22"/>
          <w:szCs w:val="22"/>
        </w:rPr>
        <w:t>,</w:t>
      </w:r>
      <w:r>
        <w:rPr>
          <w:sz w:val="22"/>
          <w:szCs w:val="22"/>
        </w:rPr>
        <w:t>07</w:t>
      </w:r>
      <w:r w:rsidRPr="00454967">
        <w:rPr>
          <w:sz w:val="22"/>
          <w:szCs w:val="22"/>
        </w:rPr>
        <w:t xml:space="preserve"> órakor bezárta.</w:t>
      </w:r>
    </w:p>
    <w:p w:rsidR="00F748D4" w:rsidRPr="00454967" w:rsidRDefault="00F748D4" w:rsidP="00A53AEE">
      <w:pPr>
        <w:pStyle w:val="BodyText2"/>
        <w:tabs>
          <w:tab w:val="center" w:pos="1620"/>
          <w:tab w:val="center" w:pos="8460"/>
        </w:tabs>
        <w:spacing w:before="120" w:after="0" w:line="240" w:lineRule="auto"/>
        <w:ind w:right="-180"/>
        <w:jc w:val="center"/>
        <w:rPr>
          <w:b/>
          <w:sz w:val="22"/>
          <w:szCs w:val="22"/>
        </w:rPr>
      </w:pPr>
      <w:r w:rsidRPr="00454967">
        <w:rPr>
          <w:b/>
          <w:sz w:val="22"/>
          <w:szCs w:val="22"/>
        </w:rPr>
        <w:t>K.m.f.</w:t>
      </w:r>
    </w:p>
    <w:p w:rsidR="00F748D4" w:rsidRPr="00454967" w:rsidRDefault="00F748D4" w:rsidP="00A53AEE">
      <w:pPr>
        <w:pStyle w:val="BodyText2"/>
        <w:tabs>
          <w:tab w:val="center" w:pos="1440"/>
          <w:tab w:val="center" w:pos="4860"/>
          <w:tab w:val="center" w:pos="7920"/>
        </w:tabs>
        <w:spacing w:line="240" w:lineRule="auto"/>
        <w:ind w:right="-180"/>
        <w:rPr>
          <w:b/>
          <w:sz w:val="22"/>
          <w:szCs w:val="22"/>
        </w:rPr>
      </w:pPr>
      <w:r w:rsidRPr="00454967">
        <w:rPr>
          <w:b/>
          <w:sz w:val="22"/>
          <w:szCs w:val="22"/>
        </w:rPr>
        <w:tab/>
        <w:t>Németh Zsolt</w:t>
      </w:r>
      <w:r w:rsidRPr="00454967">
        <w:rPr>
          <w:b/>
          <w:sz w:val="22"/>
          <w:szCs w:val="22"/>
        </w:rPr>
        <w:tab/>
      </w:r>
      <w:r w:rsidRPr="00454967">
        <w:rPr>
          <w:b/>
          <w:sz w:val="22"/>
          <w:szCs w:val="22"/>
        </w:rPr>
        <w:tab/>
        <w:t>Szita Gabriella</w:t>
      </w:r>
      <w:r w:rsidRPr="00454967">
        <w:rPr>
          <w:b/>
          <w:sz w:val="22"/>
          <w:szCs w:val="22"/>
        </w:rPr>
        <w:br/>
      </w:r>
      <w:r w:rsidRPr="00454967">
        <w:rPr>
          <w:b/>
          <w:sz w:val="22"/>
          <w:szCs w:val="22"/>
        </w:rPr>
        <w:tab/>
        <w:t>polgármester</w:t>
      </w:r>
      <w:r w:rsidRPr="00454967">
        <w:rPr>
          <w:b/>
          <w:sz w:val="22"/>
          <w:szCs w:val="22"/>
        </w:rPr>
        <w:tab/>
      </w:r>
      <w:r w:rsidRPr="00454967">
        <w:rPr>
          <w:b/>
          <w:sz w:val="22"/>
          <w:szCs w:val="22"/>
        </w:rPr>
        <w:tab/>
        <w:t>jegyző</w:t>
      </w:r>
    </w:p>
    <w:sectPr w:rsidR="00F748D4" w:rsidRPr="00454967" w:rsidSect="006E6B6B">
      <w:footerReference w:type="even" r:id="rId7"/>
      <w:footerReference w:type="default" r:id="rId8"/>
      <w:pgSz w:w="11906" w:h="16838"/>
      <w:pgMar w:top="89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D4" w:rsidRDefault="00F748D4">
      <w:r>
        <w:separator/>
      </w:r>
    </w:p>
  </w:endnote>
  <w:endnote w:type="continuationSeparator" w:id="0">
    <w:p w:rsidR="00F748D4" w:rsidRDefault="00F74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D4" w:rsidRDefault="00F748D4" w:rsidP="006E6B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8D4" w:rsidRDefault="00F748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D4" w:rsidRDefault="00F748D4" w:rsidP="006E6B6B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F748D4" w:rsidRDefault="00F748D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D4" w:rsidRDefault="00F748D4">
      <w:r>
        <w:separator/>
      </w:r>
    </w:p>
  </w:footnote>
  <w:footnote w:type="continuationSeparator" w:id="0">
    <w:p w:rsidR="00F748D4" w:rsidRDefault="00F74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64D838"/>
    <w:lvl w:ilvl="0">
      <w:numFmt w:val="bullet"/>
      <w:lvlText w:val="*"/>
      <w:lvlJc w:val="left"/>
    </w:lvl>
  </w:abstractNum>
  <w:abstractNum w:abstractNumId="1">
    <w:nsid w:val="06BC0104"/>
    <w:multiLevelType w:val="hybridMultilevel"/>
    <w:tmpl w:val="69B0E730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83ED4"/>
    <w:multiLevelType w:val="hybridMultilevel"/>
    <w:tmpl w:val="2D266CA2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93B75"/>
    <w:multiLevelType w:val="hybridMultilevel"/>
    <w:tmpl w:val="AFE4457C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FFFFFFFF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3EB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0978F4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CC00F3"/>
    <w:multiLevelType w:val="hybridMultilevel"/>
    <w:tmpl w:val="1F36C38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24285741"/>
    <w:multiLevelType w:val="hybridMultilevel"/>
    <w:tmpl w:val="407A19AA"/>
    <w:lvl w:ilvl="0" w:tplc="040E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E8C7E6C"/>
    <w:multiLevelType w:val="hybridMultilevel"/>
    <w:tmpl w:val="C57EEF8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C33704"/>
    <w:multiLevelType w:val="hybridMultilevel"/>
    <w:tmpl w:val="C016B2BE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707FE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CE4BA4"/>
    <w:multiLevelType w:val="hybridMultilevel"/>
    <w:tmpl w:val="AE265C00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F62FB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697740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3D5783"/>
    <w:multiLevelType w:val="hybridMultilevel"/>
    <w:tmpl w:val="5128EFF8"/>
    <w:lvl w:ilvl="0" w:tplc="87381498">
      <w:start w:val="1"/>
      <w:numFmt w:val="decimal"/>
      <w:lvlText w:val="%1.)"/>
      <w:lvlJc w:val="left"/>
      <w:pPr>
        <w:ind w:left="21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15"/>
  </w:num>
  <w:num w:numId="16">
    <w:abstractNumId w:val="12"/>
  </w:num>
  <w:num w:numId="17">
    <w:abstractNumId w:val="2"/>
  </w:num>
  <w:num w:numId="1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E"/>
    <w:rsid w:val="000006B9"/>
    <w:rsid w:val="00011C3F"/>
    <w:rsid w:val="000121EB"/>
    <w:rsid w:val="000140E7"/>
    <w:rsid w:val="00020C92"/>
    <w:rsid w:val="00026F8B"/>
    <w:rsid w:val="00027CA6"/>
    <w:rsid w:val="00030891"/>
    <w:rsid w:val="00031144"/>
    <w:rsid w:val="00032AB0"/>
    <w:rsid w:val="00034CD0"/>
    <w:rsid w:val="00035A26"/>
    <w:rsid w:val="00036210"/>
    <w:rsid w:val="00041990"/>
    <w:rsid w:val="000436B6"/>
    <w:rsid w:val="00051687"/>
    <w:rsid w:val="00052769"/>
    <w:rsid w:val="00052BC0"/>
    <w:rsid w:val="00052C7B"/>
    <w:rsid w:val="0006343F"/>
    <w:rsid w:val="00067D09"/>
    <w:rsid w:val="000719A3"/>
    <w:rsid w:val="00074CB3"/>
    <w:rsid w:val="00081787"/>
    <w:rsid w:val="00083F27"/>
    <w:rsid w:val="00084671"/>
    <w:rsid w:val="00086F7D"/>
    <w:rsid w:val="00097EFE"/>
    <w:rsid w:val="000A77D6"/>
    <w:rsid w:val="000B3515"/>
    <w:rsid w:val="000B5CEF"/>
    <w:rsid w:val="000B5D89"/>
    <w:rsid w:val="000B76FD"/>
    <w:rsid w:val="000C1173"/>
    <w:rsid w:val="000D33BC"/>
    <w:rsid w:val="000D389A"/>
    <w:rsid w:val="000D5D8A"/>
    <w:rsid w:val="000E12BB"/>
    <w:rsid w:val="000E27F4"/>
    <w:rsid w:val="000E319D"/>
    <w:rsid w:val="000E31F0"/>
    <w:rsid w:val="000E4368"/>
    <w:rsid w:val="000E6568"/>
    <w:rsid w:val="000F0815"/>
    <w:rsid w:val="000F13C2"/>
    <w:rsid w:val="000F18A8"/>
    <w:rsid w:val="00104A3A"/>
    <w:rsid w:val="001072B6"/>
    <w:rsid w:val="00113489"/>
    <w:rsid w:val="00125335"/>
    <w:rsid w:val="00130979"/>
    <w:rsid w:val="00133DB1"/>
    <w:rsid w:val="001422CA"/>
    <w:rsid w:val="00147FB4"/>
    <w:rsid w:val="0015234D"/>
    <w:rsid w:val="001603E4"/>
    <w:rsid w:val="001616BA"/>
    <w:rsid w:val="00164FA9"/>
    <w:rsid w:val="00172F02"/>
    <w:rsid w:val="001751EB"/>
    <w:rsid w:val="00191286"/>
    <w:rsid w:val="00191826"/>
    <w:rsid w:val="001942C8"/>
    <w:rsid w:val="001B74E8"/>
    <w:rsid w:val="001C3A5A"/>
    <w:rsid w:val="001C4FEA"/>
    <w:rsid w:val="001C6C97"/>
    <w:rsid w:val="001D0905"/>
    <w:rsid w:val="001D1833"/>
    <w:rsid w:val="001D23AA"/>
    <w:rsid w:val="001D278A"/>
    <w:rsid w:val="001E05DD"/>
    <w:rsid w:val="001E1075"/>
    <w:rsid w:val="001E6971"/>
    <w:rsid w:val="001F17B5"/>
    <w:rsid w:val="001F277A"/>
    <w:rsid w:val="001F5DE1"/>
    <w:rsid w:val="001F63FC"/>
    <w:rsid w:val="001F77DC"/>
    <w:rsid w:val="00203D65"/>
    <w:rsid w:val="00206F0C"/>
    <w:rsid w:val="0021040D"/>
    <w:rsid w:val="00211D07"/>
    <w:rsid w:val="0021205D"/>
    <w:rsid w:val="00216F58"/>
    <w:rsid w:val="002265FC"/>
    <w:rsid w:val="002303DA"/>
    <w:rsid w:val="00236014"/>
    <w:rsid w:val="00260699"/>
    <w:rsid w:val="002630F3"/>
    <w:rsid w:val="00263C98"/>
    <w:rsid w:val="0026484F"/>
    <w:rsid w:val="0027061C"/>
    <w:rsid w:val="00272C57"/>
    <w:rsid w:val="00273A0D"/>
    <w:rsid w:val="00274DA6"/>
    <w:rsid w:val="00280973"/>
    <w:rsid w:val="00282A19"/>
    <w:rsid w:val="00287704"/>
    <w:rsid w:val="00290081"/>
    <w:rsid w:val="002937C6"/>
    <w:rsid w:val="00293800"/>
    <w:rsid w:val="00295486"/>
    <w:rsid w:val="00297D14"/>
    <w:rsid w:val="002A2FA4"/>
    <w:rsid w:val="002B03D1"/>
    <w:rsid w:val="002B433E"/>
    <w:rsid w:val="002B5186"/>
    <w:rsid w:val="002B6E7C"/>
    <w:rsid w:val="002B7163"/>
    <w:rsid w:val="002C7772"/>
    <w:rsid w:val="002F09E3"/>
    <w:rsid w:val="002F1799"/>
    <w:rsid w:val="00303E02"/>
    <w:rsid w:val="003059E9"/>
    <w:rsid w:val="00306524"/>
    <w:rsid w:val="003101CD"/>
    <w:rsid w:val="00310DDA"/>
    <w:rsid w:val="00314C76"/>
    <w:rsid w:val="0032712B"/>
    <w:rsid w:val="0032764B"/>
    <w:rsid w:val="00341056"/>
    <w:rsid w:val="00351813"/>
    <w:rsid w:val="003630ED"/>
    <w:rsid w:val="0036490C"/>
    <w:rsid w:val="00366697"/>
    <w:rsid w:val="00371D2C"/>
    <w:rsid w:val="003752B0"/>
    <w:rsid w:val="00377210"/>
    <w:rsid w:val="003803DD"/>
    <w:rsid w:val="00383719"/>
    <w:rsid w:val="00384046"/>
    <w:rsid w:val="00386751"/>
    <w:rsid w:val="003905E9"/>
    <w:rsid w:val="00390F91"/>
    <w:rsid w:val="00393D5F"/>
    <w:rsid w:val="003942BD"/>
    <w:rsid w:val="003A12B9"/>
    <w:rsid w:val="003A3389"/>
    <w:rsid w:val="003C3460"/>
    <w:rsid w:val="003C3A6D"/>
    <w:rsid w:val="003C5D5E"/>
    <w:rsid w:val="003C711D"/>
    <w:rsid w:val="003E46A0"/>
    <w:rsid w:val="003F096F"/>
    <w:rsid w:val="003F230E"/>
    <w:rsid w:val="003F2A97"/>
    <w:rsid w:val="003F2FA2"/>
    <w:rsid w:val="003F429D"/>
    <w:rsid w:val="003F623D"/>
    <w:rsid w:val="003F6F01"/>
    <w:rsid w:val="004024AE"/>
    <w:rsid w:val="004062C9"/>
    <w:rsid w:val="00416BBB"/>
    <w:rsid w:val="00416D56"/>
    <w:rsid w:val="00425316"/>
    <w:rsid w:val="004378E7"/>
    <w:rsid w:val="00445D36"/>
    <w:rsid w:val="00450353"/>
    <w:rsid w:val="00453840"/>
    <w:rsid w:val="00454967"/>
    <w:rsid w:val="00456649"/>
    <w:rsid w:val="00456B34"/>
    <w:rsid w:val="0045777D"/>
    <w:rsid w:val="00473F7D"/>
    <w:rsid w:val="00476804"/>
    <w:rsid w:val="00477609"/>
    <w:rsid w:val="004856C6"/>
    <w:rsid w:val="00497ED3"/>
    <w:rsid w:val="004A1F77"/>
    <w:rsid w:val="004A2A1B"/>
    <w:rsid w:val="004A72C6"/>
    <w:rsid w:val="004A7EAE"/>
    <w:rsid w:val="004B453A"/>
    <w:rsid w:val="004C216F"/>
    <w:rsid w:val="004C5A3B"/>
    <w:rsid w:val="004C6C1A"/>
    <w:rsid w:val="004C6E4E"/>
    <w:rsid w:val="004D0CDC"/>
    <w:rsid w:val="004D6DB9"/>
    <w:rsid w:val="004E0C53"/>
    <w:rsid w:val="004E3A6E"/>
    <w:rsid w:val="004F6B81"/>
    <w:rsid w:val="00501860"/>
    <w:rsid w:val="005133B5"/>
    <w:rsid w:val="00514E3E"/>
    <w:rsid w:val="00521184"/>
    <w:rsid w:val="0052483D"/>
    <w:rsid w:val="00526EEE"/>
    <w:rsid w:val="005324E9"/>
    <w:rsid w:val="0053338F"/>
    <w:rsid w:val="0053790B"/>
    <w:rsid w:val="00541322"/>
    <w:rsid w:val="00555546"/>
    <w:rsid w:val="00561609"/>
    <w:rsid w:val="00562B77"/>
    <w:rsid w:val="00565885"/>
    <w:rsid w:val="0057248E"/>
    <w:rsid w:val="00577368"/>
    <w:rsid w:val="00577732"/>
    <w:rsid w:val="00581712"/>
    <w:rsid w:val="00593422"/>
    <w:rsid w:val="00594A21"/>
    <w:rsid w:val="00596F30"/>
    <w:rsid w:val="005B3D64"/>
    <w:rsid w:val="005B578E"/>
    <w:rsid w:val="005B5951"/>
    <w:rsid w:val="005C069C"/>
    <w:rsid w:val="005C0839"/>
    <w:rsid w:val="005D23E8"/>
    <w:rsid w:val="005D5D96"/>
    <w:rsid w:val="005E094C"/>
    <w:rsid w:val="005E2FCF"/>
    <w:rsid w:val="005E660E"/>
    <w:rsid w:val="005E774D"/>
    <w:rsid w:val="005F0E65"/>
    <w:rsid w:val="005F29BF"/>
    <w:rsid w:val="005F59C2"/>
    <w:rsid w:val="005F7A10"/>
    <w:rsid w:val="00601493"/>
    <w:rsid w:val="00605F0C"/>
    <w:rsid w:val="00612075"/>
    <w:rsid w:val="006121E0"/>
    <w:rsid w:val="00613ED9"/>
    <w:rsid w:val="00614532"/>
    <w:rsid w:val="00614FC4"/>
    <w:rsid w:val="00616B71"/>
    <w:rsid w:val="00622C09"/>
    <w:rsid w:val="00624CA2"/>
    <w:rsid w:val="006278D5"/>
    <w:rsid w:val="006324B5"/>
    <w:rsid w:val="00632DE9"/>
    <w:rsid w:val="00637894"/>
    <w:rsid w:val="00642040"/>
    <w:rsid w:val="00644754"/>
    <w:rsid w:val="00644A5D"/>
    <w:rsid w:val="006467E6"/>
    <w:rsid w:val="006538B7"/>
    <w:rsid w:val="0066025B"/>
    <w:rsid w:val="00670D70"/>
    <w:rsid w:val="00671953"/>
    <w:rsid w:val="00671BE6"/>
    <w:rsid w:val="00671D43"/>
    <w:rsid w:val="0068315A"/>
    <w:rsid w:val="00683F9E"/>
    <w:rsid w:val="0069127B"/>
    <w:rsid w:val="0069176A"/>
    <w:rsid w:val="00691CE4"/>
    <w:rsid w:val="00693F77"/>
    <w:rsid w:val="006975FF"/>
    <w:rsid w:val="00697A56"/>
    <w:rsid w:val="006B4F8C"/>
    <w:rsid w:val="006B5015"/>
    <w:rsid w:val="006C3D85"/>
    <w:rsid w:val="006C4488"/>
    <w:rsid w:val="006C759B"/>
    <w:rsid w:val="006D10DA"/>
    <w:rsid w:val="006D1E97"/>
    <w:rsid w:val="006E36AC"/>
    <w:rsid w:val="006E41F1"/>
    <w:rsid w:val="006E4CA2"/>
    <w:rsid w:val="006E6B6B"/>
    <w:rsid w:val="006E6CC8"/>
    <w:rsid w:val="006E76E6"/>
    <w:rsid w:val="006F0C22"/>
    <w:rsid w:val="006F0CB4"/>
    <w:rsid w:val="006F2A5F"/>
    <w:rsid w:val="006F2F8A"/>
    <w:rsid w:val="006F4BAD"/>
    <w:rsid w:val="006F5B44"/>
    <w:rsid w:val="0070419C"/>
    <w:rsid w:val="007061C7"/>
    <w:rsid w:val="00712AFE"/>
    <w:rsid w:val="00717A8B"/>
    <w:rsid w:val="00730D37"/>
    <w:rsid w:val="00733C58"/>
    <w:rsid w:val="0073602F"/>
    <w:rsid w:val="00742C82"/>
    <w:rsid w:val="0074439D"/>
    <w:rsid w:val="007448B1"/>
    <w:rsid w:val="0074775D"/>
    <w:rsid w:val="007556EB"/>
    <w:rsid w:val="007577B1"/>
    <w:rsid w:val="00757931"/>
    <w:rsid w:val="007634F4"/>
    <w:rsid w:val="007645B6"/>
    <w:rsid w:val="00765A2A"/>
    <w:rsid w:val="00772F83"/>
    <w:rsid w:val="00775BCF"/>
    <w:rsid w:val="00785A23"/>
    <w:rsid w:val="00791130"/>
    <w:rsid w:val="007972EC"/>
    <w:rsid w:val="0079774D"/>
    <w:rsid w:val="007A0D30"/>
    <w:rsid w:val="007A6F57"/>
    <w:rsid w:val="007B1FCF"/>
    <w:rsid w:val="007B3EFF"/>
    <w:rsid w:val="007C0CB7"/>
    <w:rsid w:val="007C2D36"/>
    <w:rsid w:val="007C6605"/>
    <w:rsid w:val="007D5D2E"/>
    <w:rsid w:val="007D6057"/>
    <w:rsid w:val="007E0EB6"/>
    <w:rsid w:val="007E5618"/>
    <w:rsid w:val="007E59E6"/>
    <w:rsid w:val="007E6BF7"/>
    <w:rsid w:val="007F09D1"/>
    <w:rsid w:val="007F2624"/>
    <w:rsid w:val="007F3017"/>
    <w:rsid w:val="007F3F13"/>
    <w:rsid w:val="007F41A7"/>
    <w:rsid w:val="008011B5"/>
    <w:rsid w:val="0080553B"/>
    <w:rsid w:val="00814E1A"/>
    <w:rsid w:val="008152A4"/>
    <w:rsid w:val="00820203"/>
    <w:rsid w:val="00823C8D"/>
    <w:rsid w:val="008257EB"/>
    <w:rsid w:val="00826AC3"/>
    <w:rsid w:val="00851A86"/>
    <w:rsid w:val="00854DE7"/>
    <w:rsid w:val="00856CC8"/>
    <w:rsid w:val="00857395"/>
    <w:rsid w:val="008659A9"/>
    <w:rsid w:val="00865A4D"/>
    <w:rsid w:val="00873EF7"/>
    <w:rsid w:val="0087492C"/>
    <w:rsid w:val="008773A5"/>
    <w:rsid w:val="00877D31"/>
    <w:rsid w:val="008830D5"/>
    <w:rsid w:val="00883FFC"/>
    <w:rsid w:val="008856EA"/>
    <w:rsid w:val="00886937"/>
    <w:rsid w:val="008935C7"/>
    <w:rsid w:val="00897273"/>
    <w:rsid w:val="008B3FE1"/>
    <w:rsid w:val="008C3B63"/>
    <w:rsid w:val="008C3F68"/>
    <w:rsid w:val="008C5182"/>
    <w:rsid w:val="008D2735"/>
    <w:rsid w:val="008E4BDB"/>
    <w:rsid w:val="008E6541"/>
    <w:rsid w:val="008E68BD"/>
    <w:rsid w:val="008F2EAD"/>
    <w:rsid w:val="008F3B82"/>
    <w:rsid w:val="008F410A"/>
    <w:rsid w:val="008F472E"/>
    <w:rsid w:val="008F513B"/>
    <w:rsid w:val="008F763F"/>
    <w:rsid w:val="008F7F9A"/>
    <w:rsid w:val="00902626"/>
    <w:rsid w:val="00902C17"/>
    <w:rsid w:val="00904AA3"/>
    <w:rsid w:val="00904C18"/>
    <w:rsid w:val="00907CFB"/>
    <w:rsid w:val="00913D92"/>
    <w:rsid w:val="00913F6F"/>
    <w:rsid w:val="00916FA8"/>
    <w:rsid w:val="009208A9"/>
    <w:rsid w:val="00923CFE"/>
    <w:rsid w:val="00925B4C"/>
    <w:rsid w:val="00937700"/>
    <w:rsid w:val="009415E0"/>
    <w:rsid w:val="00941937"/>
    <w:rsid w:val="00947814"/>
    <w:rsid w:val="009532AA"/>
    <w:rsid w:val="009549A4"/>
    <w:rsid w:val="00960D68"/>
    <w:rsid w:val="00965476"/>
    <w:rsid w:val="009654EF"/>
    <w:rsid w:val="0097095D"/>
    <w:rsid w:val="009759E0"/>
    <w:rsid w:val="009769A6"/>
    <w:rsid w:val="009812A6"/>
    <w:rsid w:val="00984185"/>
    <w:rsid w:val="00987FE8"/>
    <w:rsid w:val="00990E58"/>
    <w:rsid w:val="00992590"/>
    <w:rsid w:val="009929C6"/>
    <w:rsid w:val="009A1F80"/>
    <w:rsid w:val="009A2A1C"/>
    <w:rsid w:val="009A2D82"/>
    <w:rsid w:val="009A57A0"/>
    <w:rsid w:val="009B19FA"/>
    <w:rsid w:val="009B4677"/>
    <w:rsid w:val="009C22F5"/>
    <w:rsid w:val="009D3271"/>
    <w:rsid w:val="009D737F"/>
    <w:rsid w:val="009E5647"/>
    <w:rsid w:val="009E7D8F"/>
    <w:rsid w:val="00A0564D"/>
    <w:rsid w:val="00A0636F"/>
    <w:rsid w:val="00A12FCE"/>
    <w:rsid w:val="00A17D88"/>
    <w:rsid w:val="00A23A4C"/>
    <w:rsid w:val="00A23A68"/>
    <w:rsid w:val="00A30401"/>
    <w:rsid w:val="00A34EFA"/>
    <w:rsid w:val="00A352DE"/>
    <w:rsid w:val="00A36996"/>
    <w:rsid w:val="00A45318"/>
    <w:rsid w:val="00A50194"/>
    <w:rsid w:val="00A53AEE"/>
    <w:rsid w:val="00A70624"/>
    <w:rsid w:val="00A709EC"/>
    <w:rsid w:val="00A71284"/>
    <w:rsid w:val="00A713AF"/>
    <w:rsid w:val="00A7179D"/>
    <w:rsid w:val="00A74EE1"/>
    <w:rsid w:val="00AA1B29"/>
    <w:rsid w:val="00AA387B"/>
    <w:rsid w:val="00AA47EB"/>
    <w:rsid w:val="00AA63F6"/>
    <w:rsid w:val="00AA70EA"/>
    <w:rsid w:val="00AB369A"/>
    <w:rsid w:val="00AB3CFD"/>
    <w:rsid w:val="00AB47B7"/>
    <w:rsid w:val="00AC002D"/>
    <w:rsid w:val="00AC592B"/>
    <w:rsid w:val="00AC5967"/>
    <w:rsid w:val="00AD08E9"/>
    <w:rsid w:val="00AD64BD"/>
    <w:rsid w:val="00AE79D8"/>
    <w:rsid w:val="00AF0F3B"/>
    <w:rsid w:val="00AF56CA"/>
    <w:rsid w:val="00AF7D13"/>
    <w:rsid w:val="00B039C2"/>
    <w:rsid w:val="00B07DA2"/>
    <w:rsid w:val="00B12D7D"/>
    <w:rsid w:val="00B17D0B"/>
    <w:rsid w:val="00B21F6A"/>
    <w:rsid w:val="00B245A6"/>
    <w:rsid w:val="00B25C15"/>
    <w:rsid w:val="00B26770"/>
    <w:rsid w:val="00B27058"/>
    <w:rsid w:val="00B326D6"/>
    <w:rsid w:val="00B46BBC"/>
    <w:rsid w:val="00B50A85"/>
    <w:rsid w:val="00B52F54"/>
    <w:rsid w:val="00B55CF7"/>
    <w:rsid w:val="00B613A4"/>
    <w:rsid w:val="00B63ED2"/>
    <w:rsid w:val="00B7038B"/>
    <w:rsid w:val="00B70BBD"/>
    <w:rsid w:val="00B739C6"/>
    <w:rsid w:val="00B90966"/>
    <w:rsid w:val="00BA6161"/>
    <w:rsid w:val="00BC08C7"/>
    <w:rsid w:val="00BD07A3"/>
    <w:rsid w:val="00BD28E6"/>
    <w:rsid w:val="00BE24AE"/>
    <w:rsid w:val="00BE4922"/>
    <w:rsid w:val="00BF2480"/>
    <w:rsid w:val="00C14540"/>
    <w:rsid w:val="00C3098A"/>
    <w:rsid w:val="00C322AF"/>
    <w:rsid w:val="00C323B3"/>
    <w:rsid w:val="00C32F6B"/>
    <w:rsid w:val="00C3782F"/>
    <w:rsid w:val="00C52B1A"/>
    <w:rsid w:val="00C54861"/>
    <w:rsid w:val="00C55F9B"/>
    <w:rsid w:val="00C56C57"/>
    <w:rsid w:val="00C572BC"/>
    <w:rsid w:val="00C74B61"/>
    <w:rsid w:val="00C7713F"/>
    <w:rsid w:val="00C8070C"/>
    <w:rsid w:val="00C80BF5"/>
    <w:rsid w:val="00C816DA"/>
    <w:rsid w:val="00C9027E"/>
    <w:rsid w:val="00C91CAF"/>
    <w:rsid w:val="00C92A74"/>
    <w:rsid w:val="00C9480A"/>
    <w:rsid w:val="00CA2309"/>
    <w:rsid w:val="00CB31C9"/>
    <w:rsid w:val="00CB622B"/>
    <w:rsid w:val="00CB7914"/>
    <w:rsid w:val="00CC6382"/>
    <w:rsid w:val="00CD0707"/>
    <w:rsid w:val="00CD0C28"/>
    <w:rsid w:val="00CD2A80"/>
    <w:rsid w:val="00CE055A"/>
    <w:rsid w:val="00CE1290"/>
    <w:rsid w:val="00CE675B"/>
    <w:rsid w:val="00CE725E"/>
    <w:rsid w:val="00CF03A2"/>
    <w:rsid w:val="00D0054F"/>
    <w:rsid w:val="00D04AE3"/>
    <w:rsid w:val="00D06FD3"/>
    <w:rsid w:val="00D21E49"/>
    <w:rsid w:val="00D221D8"/>
    <w:rsid w:val="00D260C7"/>
    <w:rsid w:val="00D31C65"/>
    <w:rsid w:val="00D32ED9"/>
    <w:rsid w:val="00D33D69"/>
    <w:rsid w:val="00D453A3"/>
    <w:rsid w:val="00D46509"/>
    <w:rsid w:val="00D47773"/>
    <w:rsid w:val="00D5661C"/>
    <w:rsid w:val="00D62C63"/>
    <w:rsid w:val="00D67B00"/>
    <w:rsid w:val="00D711C2"/>
    <w:rsid w:val="00D750A5"/>
    <w:rsid w:val="00D757C4"/>
    <w:rsid w:val="00D757F7"/>
    <w:rsid w:val="00D768E5"/>
    <w:rsid w:val="00D80F0F"/>
    <w:rsid w:val="00D84BA8"/>
    <w:rsid w:val="00D9004D"/>
    <w:rsid w:val="00DB54C1"/>
    <w:rsid w:val="00DC1230"/>
    <w:rsid w:val="00DC2174"/>
    <w:rsid w:val="00DC510C"/>
    <w:rsid w:val="00DC796A"/>
    <w:rsid w:val="00DD0D17"/>
    <w:rsid w:val="00DD0F0E"/>
    <w:rsid w:val="00DD4220"/>
    <w:rsid w:val="00DD680B"/>
    <w:rsid w:val="00DD7168"/>
    <w:rsid w:val="00DD77E2"/>
    <w:rsid w:val="00DE148A"/>
    <w:rsid w:val="00DE25EB"/>
    <w:rsid w:val="00DF2B9A"/>
    <w:rsid w:val="00DF396A"/>
    <w:rsid w:val="00DF777E"/>
    <w:rsid w:val="00E00B8C"/>
    <w:rsid w:val="00E04DE5"/>
    <w:rsid w:val="00E05E31"/>
    <w:rsid w:val="00E15A44"/>
    <w:rsid w:val="00E15C41"/>
    <w:rsid w:val="00E20945"/>
    <w:rsid w:val="00E260A7"/>
    <w:rsid w:val="00E2692B"/>
    <w:rsid w:val="00E34020"/>
    <w:rsid w:val="00E37656"/>
    <w:rsid w:val="00E42A9D"/>
    <w:rsid w:val="00E53196"/>
    <w:rsid w:val="00E63A4A"/>
    <w:rsid w:val="00E63B7F"/>
    <w:rsid w:val="00E64091"/>
    <w:rsid w:val="00E65AA7"/>
    <w:rsid w:val="00E71C74"/>
    <w:rsid w:val="00E75EFF"/>
    <w:rsid w:val="00E766A3"/>
    <w:rsid w:val="00E80F43"/>
    <w:rsid w:val="00E81A49"/>
    <w:rsid w:val="00E87FEA"/>
    <w:rsid w:val="00E921BB"/>
    <w:rsid w:val="00EA21EB"/>
    <w:rsid w:val="00EA2E9F"/>
    <w:rsid w:val="00EB02AA"/>
    <w:rsid w:val="00EB6EB2"/>
    <w:rsid w:val="00ED1C19"/>
    <w:rsid w:val="00ED395F"/>
    <w:rsid w:val="00ED61EE"/>
    <w:rsid w:val="00ED63F6"/>
    <w:rsid w:val="00EE13AA"/>
    <w:rsid w:val="00EE619E"/>
    <w:rsid w:val="00EF1CC5"/>
    <w:rsid w:val="00EF567E"/>
    <w:rsid w:val="00EF7837"/>
    <w:rsid w:val="00EF7F6E"/>
    <w:rsid w:val="00F02978"/>
    <w:rsid w:val="00F13341"/>
    <w:rsid w:val="00F13CA6"/>
    <w:rsid w:val="00F214B9"/>
    <w:rsid w:val="00F340F4"/>
    <w:rsid w:val="00F35B5D"/>
    <w:rsid w:val="00F4532F"/>
    <w:rsid w:val="00F45952"/>
    <w:rsid w:val="00F521A5"/>
    <w:rsid w:val="00F6395E"/>
    <w:rsid w:val="00F677FC"/>
    <w:rsid w:val="00F748D4"/>
    <w:rsid w:val="00F7628C"/>
    <w:rsid w:val="00F85160"/>
    <w:rsid w:val="00F9473B"/>
    <w:rsid w:val="00F94BF3"/>
    <w:rsid w:val="00FA2802"/>
    <w:rsid w:val="00FA6426"/>
    <w:rsid w:val="00FB533E"/>
    <w:rsid w:val="00FB59A0"/>
    <w:rsid w:val="00FC1915"/>
    <w:rsid w:val="00FD393C"/>
    <w:rsid w:val="00FD42B5"/>
    <w:rsid w:val="00FE1F70"/>
    <w:rsid w:val="00FF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18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1813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3338F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5D5E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33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51813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3338F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C5D5E"/>
    <w:rPr>
      <w:rFonts w:cs="Times New Roman"/>
      <w:b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3338F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51813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181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33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1813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al"/>
    <w:next w:val="Norma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813"/>
    <w:rPr>
      <w:rFonts w:cs="Times New Roman"/>
      <w:sz w:val="2"/>
    </w:rPr>
  </w:style>
  <w:style w:type="paragraph" w:customStyle="1" w:styleId="Stlus1">
    <w:name w:val="Stílus1"/>
    <w:basedOn w:val="Normal"/>
    <w:uiPriority w:val="99"/>
    <w:rsid w:val="00565885"/>
    <w:pPr>
      <w:jc w:val="both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565885"/>
    <w:pPr>
      <w:ind w:left="708"/>
    </w:pPr>
    <w:rPr>
      <w:sz w:val="20"/>
      <w:szCs w:val="20"/>
    </w:rPr>
  </w:style>
  <w:style w:type="paragraph" w:customStyle="1" w:styleId="Style3">
    <w:name w:val="Style3"/>
    <w:basedOn w:val="Normal"/>
    <w:uiPriority w:val="99"/>
    <w:rsid w:val="003C3A6D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4">
    <w:name w:val="Style4"/>
    <w:basedOn w:val="Normal"/>
    <w:uiPriority w:val="99"/>
    <w:rsid w:val="003C3A6D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5">
    <w:name w:val="Style5"/>
    <w:basedOn w:val="Normal"/>
    <w:uiPriority w:val="99"/>
    <w:rsid w:val="003C3A6D"/>
    <w:pPr>
      <w:widowControl w:val="0"/>
      <w:autoSpaceDE w:val="0"/>
      <w:autoSpaceDN w:val="0"/>
      <w:adjustRightInd w:val="0"/>
      <w:spacing w:line="276" w:lineRule="exact"/>
      <w:ind w:hanging="350"/>
    </w:pPr>
  </w:style>
  <w:style w:type="paragraph" w:customStyle="1" w:styleId="Style7">
    <w:name w:val="Style7"/>
    <w:basedOn w:val="Normal"/>
    <w:uiPriority w:val="99"/>
    <w:rsid w:val="003C3A6D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DefaultParagraphFont"/>
    <w:uiPriority w:val="99"/>
    <w:rsid w:val="003C3A6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3C3A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3C3A6D"/>
    <w:rPr>
      <w:rFonts w:ascii="Times New Roman" w:hAnsi="Times New Roman" w:cs="Times New Roman"/>
      <w:sz w:val="22"/>
      <w:szCs w:val="22"/>
    </w:rPr>
  </w:style>
  <w:style w:type="character" w:customStyle="1" w:styleId="BodyTextChar1">
    <w:name w:val="Body Text Char1"/>
    <w:basedOn w:val="DefaultParagraphFont"/>
    <w:uiPriority w:val="99"/>
    <w:locked/>
    <w:rsid w:val="003630ED"/>
    <w:rPr>
      <w:rFonts w:cs="Times New Roman"/>
      <w:sz w:val="24"/>
    </w:rPr>
  </w:style>
  <w:style w:type="paragraph" w:customStyle="1" w:styleId="Szvegtrzs23">
    <w:name w:val="Szövegtörzs 23"/>
    <w:basedOn w:val="Normal"/>
    <w:uiPriority w:val="99"/>
    <w:rsid w:val="003630ED"/>
    <w:pPr>
      <w:overflowPunct w:val="0"/>
      <w:autoSpaceDE w:val="0"/>
      <w:autoSpaceDN w:val="0"/>
      <w:adjustRightInd w:val="0"/>
      <w:ind w:left="284"/>
      <w:jc w:val="both"/>
    </w:pPr>
  </w:style>
  <w:style w:type="paragraph" w:customStyle="1" w:styleId="Style2">
    <w:name w:val="Style2"/>
    <w:basedOn w:val="Normal"/>
    <w:uiPriority w:val="99"/>
    <w:rsid w:val="007B3EFF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DefaultParagraphFont"/>
    <w:uiPriority w:val="99"/>
    <w:rsid w:val="007B3EFF"/>
    <w:rPr>
      <w:rFonts w:ascii="Times New Roman" w:hAnsi="Times New Roman" w:cs="Times New Roman"/>
      <w:b/>
      <w:bCs/>
      <w:sz w:val="26"/>
      <w:szCs w:val="26"/>
    </w:rPr>
  </w:style>
  <w:style w:type="character" w:customStyle="1" w:styleId="Szvegtrzs2">
    <w:name w:val="Szövegtörzs (2)_"/>
    <w:link w:val="Szvegtrzs21"/>
    <w:uiPriority w:val="99"/>
    <w:locked/>
    <w:rsid w:val="00D31C65"/>
    <w:rPr>
      <w:b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D31C65"/>
    <w:pPr>
      <w:widowControl w:val="0"/>
      <w:shd w:val="clear" w:color="auto" w:fill="FFFFFF"/>
      <w:spacing w:before="840" w:after="1020" w:line="274" w:lineRule="exact"/>
      <w:ind w:hanging="800"/>
      <w:jc w:val="center"/>
    </w:pPr>
    <w:rPr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9549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1318</Words>
  <Characters>9096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2</cp:revision>
  <cp:lastPrinted>2018-12-20T14:51:00Z</cp:lastPrinted>
  <dcterms:created xsi:type="dcterms:W3CDTF">2018-12-20T14:58:00Z</dcterms:created>
  <dcterms:modified xsi:type="dcterms:W3CDTF">2018-12-20T14:58:00Z</dcterms:modified>
</cp:coreProperties>
</file>