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68" w:rsidRPr="00733C58" w:rsidRDefault="00577368" w:rsidP="00D32ED9">
      <w:pPr>
        <w:pStyle w:val="Title"/>
        <w:rPr>
          <w:spacing w:val="50"/>
          <w:sz w:val="22"/>
        </w:rPr>
      </w:pPr>
      <w:r w:rsidRPr="00733C58">
        <w:rPr>
          <w:spacing w:val="50"/>
          <w:sz w:val="22"/>
        </w:rPr>
        <w:t>Jegyzőkönyv</w:t>
      </w:r>
    </w:p>
    <w:p w:rsidR="00577368" w:rsidRPr="00733C58" w:rsidRDefault="00577368" w:rsidP="00D32ED9">
      <w:pPr>
        <w:pStyle w:val="BodyText"/>
        <w:tabs>
          <w:tab w:val="left" w:pos="3686"/>
        </w:tabs>
        <w:spacing w:before="120" w:after="0"/>
        <w:jc w:val="both"/>
        <w:rPr>
          <w:sz w:val="22"/>
          <w:szCs w:val="22"/>
        </w:rPr>
      </w:pPr>
      <w:r w:rsidRPr="00733C58">
        <w:rPr>
          <w:sz w:val="22"/>
          <w:szCs w:val="22"/>
        </w:rPr>
        <w:t xml:space="preserve">2018. </w:t>
      </w:r>
      <w:r>
        <w:rPr>
          <w:sz w:val="22"/>
          <w:szCs w:val="22"/>
        </w:rPr>
        <w:t>augusztus</w:t>
      </w:r>
      <w:r w:rsidRPr="00733C58">
        <w:rPr>
          <w:sz w:val="22"/>
          <w:szCs w:val="22"/>
        </w:rPr>
        <w:t xml:space="preserve"> </w:t>
      </w:r>
      <w:r>
        <w:rPr>
          <w:sz w:val="22"/>
          <w:szCs w:val="22"/>
        </w:rPr>
        <w:t>28</w:t>
      </w:r>
      <w:r w:rsidRPr="00733C58">
        <w:rPr>
          <w:sz w:val="22"/>
          <w:szCs w:val="22"/>
        </w:rPr>
        <w:t xml:space="preserve">. napján </w:t>
      </w:r>
      <w:r>
        <w:rPr>
          <w:sz w:val="22"/>
          <w:szCs w:val="22"/>
        </w:rPr>
        <w:t>9</w:t>
      </w:r>
      <w:r w:rsidRPr="00733C58">
        <w:rPr>
          <w:sz w:val="22"/>
          <w:szCs w:val="22"/>
        </w:rPr>
        <w:t>,00 órakor az Önkormányzati Épület Tanácskozó termében megtartott nyilvános képviselőtestületi ülésről.</w:t>
      </w:r>
    </w:p>
    <w:p w:rsidR="00577368" w:rsidRPr="00733C58" w:rsidRDefault="00577368" w:rsidP="00D32ED9">
      <w:pPr>
        <w:tabs>
          <w:tab w:val="left" w:pos="1980"/>
          <w:tab w:val="left" w:pos="4860"/>
        </w:tabs>
        <w:jc w:val="both"/>
        <w:rPr>
          <w:sz w:val="22"/>
          <w:szCs w:val="22"/>
        </w:rPr>
      </w:pPr>
      <w:r w:rsidRPr="00733C58">
        <w:rPr>
          <w:b/>
          <w:sz w:val="22"/>
          <w:szCs w:val="22"/>
        </w:rPr>
        <w:t>Jelen vannak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Németh Zsolt</w:t>
      </w:r>
      <w:r>
        <w:rPr>
          <w:sz w:val="22"/>
          <w:szCs w:val="22"/>
        </w:rPr>
        <w:tab/>
        <w:t>alpolgármester</w:t>
      </w:r>
    </w:p>
    <w:p w:rsidR="00577368" w:rsidRPr="00733C58" w:rsidRDefault="00577368" w:rsidP="00D32ED9">
      <w:pPr>
        <w:pStyle w:val="Heading2"/>
        <w:tabs>
          <w:tab w:val="left" w:pos="1980"/>
          <w:tab w:val="left" w:pos="4860"/>
        </w:tabs>
        <w:rPr>
          <w:b w:val="0"/>
          <w:sz w:val="22"/>
          <w:szCs w:val="22"/>
        </w:rPr>
      </w:pPr>
      <w:r w:rsidRPr="00733C58">
        <w:rPr>
          <w:b w:val="0"/>
          <w:sz w:val="22"/>
          <w:szCs w:val="22"/>
        </w:rPr>
        <w:tab/>
        <w:t>Laska Róbert</w:t>
      </w:r>
      <w:r w:rsidRPr="00733C58">
        <w:rPr>
          <w:b w:val="0"/>
          <w:sz w:val="22"/>
          <w:szCs w:val="22"/>
        </w:rPr>
        <w:tab/>
        <w:t>képviselő</w:t>
      </w:r>
    </w:p>
    <w:p w:rsidR="00577368" w:rsidRDefault="00577368" w:rsidP="00D32ED9">
      <w:pPr>
        <w:pStyle w:val="Heading2"/>
        <w:tabs>
          <w:tab w:val="left" w:pos="1980"/>
          <w:tab w:val="left" w:pos="4860"/>
        </w:tabs>
        <w:rPr>
          <w:b w:val="0"/>
          <w:sz w:val="22"/>
          <w:szCs w:val="22"/>
        </w:rPr>
      </w:pPr>
      <w:r w:rsidRPr="00733C58">
        <w:rPr>
          <w:b w:val="0"/>
          <w:sz w:val="22"/>
          <w:szCs w:val="22"/>
        </w:rPr>
        <w:tab/>
        <w:t xml:space="preserve">Zsuppán Béla </w:t>
      </w:r>
      <w:r w:rsidRPr="00733C58">
        <w:rPr>
          <w:b w:val="0"/>
          <w:sz w:val="22"/>
          <w:szCs w:val="22"/>
        </w:rPr>
        <w:tab/>
        <w:t>képviselő</w:t>
      </w:r>
    </w:p>
    <w:p w:rsidR="00577368" w:rsidRPr="00733C58" w:rsidRDefault="00577368" w:rsidP="000E31F0">
      <w:pPr>
        <w:pStyle w:val="Heading1"/>
        <w:tabs>
          <w:tab w:val="left" w:pos="1980"/>
          <w:tab w:val="left" w:pos="4860"/>
        </w:tabs>
        <w:jc w:val="left"/>
        <w:rPr>
          <w:b w:val="0"/>
          <w:sz w:val="22"/>
          <w:szCs w:val="22"/>
          <w:u w:val="none"/>
        </w:rPr>
      </w:pPr>
      <w:r w:rsidRPr="000E31F0">
        <w:rPr>
          <w:u w:val="none"/>
        </w:rPr>
        <w:t>Igazoltan távol:</w:t>
      </w:r>
      <w:r w:rsidRPr="000E31F0">
        <w:rPr>
          <w:b w:val="0"/>
          <w:u w:val="none"/>
        </w:rPr>
        <w:tab/>
      </w:r>
      <w:r w:rsidRPr="00733C58">
        <w:rPr>
          <w:b w:val="0"/>
          <w:sz w:val="22"/>
          <w:szCs w:val="22"/>
          <w:u w:val="none"/>
        </w:rPr>
        <w:t xml:space="preserve">Pongrácz Ernőné </w:t>
      </w:r>
      <w:r w:rsidRPr="00733C58">
        <w:rPr>
          <w:b w:val="0"/>
          <w:sz w:val="22"/>
          <w:szCs w:val="22"/>
          <w:u w:val="none"/>
        </w:rPr>
        <w:tab/>
        <w:t>képviselő</w:t>
      </w:r>
    </w:p>
    <w:p w:rsidR="00577368" w:rsidRPr="00733C58" w:rsidRDefault="00577368" w:rsidP="00D32ED9">
      <w:pPr>
        <w:tabs>
          <w:tab w:val="left" w:pos="1980"/>
          <w:tab w:val="left" w:pos="4860"/>
        </w:tabs>
        <w:spacing w:before="60"/>
        <w:jc w:val="both"/>
        <w:rPr>
          <w:sz w:val="22"/>
          <w:szCs w:val="22"/>
        </w:rPr>
      </w:pPr>
      <w:r w:rsidRPr="00733C58">
        <w:rPr>
          <w:sz w:val="22"/>
          <w:szCs w:val="22"/>
        </w:rPr>
        <w:tab/>
      </w:r>
      <w:r>
        <w:rPr>
          <w:sz w:val="22"/>
          <w:szCs w:val="22"/>
        </w:rPr>
        <w:t>Szita Gabriella</w:t>
      </w:r>
      <w:r w:rsidRPr="00733C58">
        <w:rPr>
          <w:sz w:val="22"/>
          <w:szCs w:val="22"/>
        </w:rPr>
        <w:tab/>
      </w:r>
      <w:r>
        <w:rPr>
          <w:sz w:val="22"/>
          <w:szCs w:val="22"/>
        </w:rPr>
        <w:t>jegyző</w:t>
      </w:r>
    </w:p>
    <w:p w:rsidR="00577368" w:rsidRPr="00C52B1A" w:rsidRDefault="00577368" w:rsidP="000E31F0">
      <w:pPr>
        <w:tabs>
          <w:tab w:val="left" w:pos="1440"/>
          <w:tab w:val="left" w:pos="3780"/>
        </w:tabs>
        <w:ind w:right="-51"/>
        <w:jc w:val="both"/>
        <w:rPr>
          <w:sz w:val="22"/>
          <w:szCs w:val="22"/>
        </w:rPr>
      </w:pPr>
      <w:r>
        <w:rPr>
          <w:b/>
          <w:sz w:val="22"/>
          <w:szCs w:val="22"/>
        </w:rPr>
        <w:t>Németh Zsolt alpolgármester</w:t>
      </w:r>
      <w:r w:rsidRPr="00733C58">
        <w:rPr>
          <w:sz w:val="22"/>
          <w:szCs w:val="22"/>
        </w:rPr>
        <w:t xml:space="preserve"> </w:t>
      </w:r>
      <w:r w:rsidRPr="002B433E">
        <w:rPr>
          <w:sz w:val="22"/>
          <w:szCs w:val="22"/>
        </w:rPr>
        <w:t xml:space="preserve">köszöntötte a megjelenteket, ezt követően megállapította, hogy az ülés határozatképes. Tájékoztatta a képviselőket, hogy a képviselő–testületi ülés összehívására </w:t>
      </w:r>
      <w:r>
        <w:rPr>
          <w:sz w:val="22"/>
          <w:szCs w:val="22"/>
        </w:rPr>
        <w:t>Vasboldogasszony</w:t>
      </w:r>
      <w:r w:rsidRPr="002B433E">
        <w:rPr>
          <w:sz w:val="22"/>
          <w:szCs w:val="22"/>
        </w:rPr>
        <w:t xml:space="preserve"> Község Önkormányzati Képviselő–testületének az önkormányzat Szervezeti és Működési Szabályzatáról szóló 11/2014 (XII.12.) önkormányzati rendelet 12. §. (1) (2) bekezdése alapján, meghívó kiküldése nélkül került sor. </w:t>
      </w:r>
      <w:r>
        <w:rPr>
          <w:sz w:val="22"/>
          <w:szCs w:val="22"/>
        </w:rPr>
        <w:t>Németh Zsolt</w:t>
      </w:r>
      <w:r w:rsidRPr="002B433E">
        <w:rPr>
          <w:sz w:val="22"/>
          <w:szCs w:val="22"/>
        </w:rPr>
        <w:t xml:space="preserve"> </w:t>
      </w:r>
      <w:r>
        <w:rPr>
          <w:sz w:val="22"/>
          <w:szCs w:val="22"/>
        </w:rPr>
        <w:t>alpolgármester</w:t>
      </w:r>
      <w:r w:rsidRPr="002B433E">
        <w:rPr>
          <w:sz w:val="22"/>
          <w:szCs w:val="22"/>
        </w:rPr>
        <w:t xml:space="preserve"> </w:t>
      </w:r>
      <w:r w:rsidRPr="00C52B1A">
        <w:rPr>
          <w:sz w:val="22"/>
          <w:szCs w:val="22"/>
        </w:rPr>
        <w:t>a képviselő-testületi ülés összehívására okot adó sürgős,</w:t>
      </w:r>
      <w:r>
        <w:rPr>
          <w:sz w:val="22"/>
          <w:szCs w:val="22"/>
        </w:rPr>
        <w:t xml:space="preserve"> halasztást nem tűrő esetként a szociális tűzifa támogatás tárgyát </w:t>
      </w:r>
      <w:r w:rsidRPr="00C52B1A">
        <w:rPr>
          <w:sz w:val="22"/>
          <w:szCs w:val="22"/>
        </w:rPr>
        <w:t>jelölte meg.</w:t>
      </w:r>
    </w:p>
    <w:p w:rsidR="00577368" w:rsidRPr="009D3271" w:rsidRDefault="00577368" w:rsidP="000E31F0">
      <w:pPr>
        <w:ind w:right="-164"/>
        <w:jc w:val="both"/>
        <w:rPr>
          <w:sz w:val="22"/>
          <w:szCs w:val="22"/>
        </w:rPr>
      </w:pPr>
      <w:r w:rsidRPr="00C52B1A">
        <w:rPr>
          <w:sz w:val="22"/>
          <w:szCs w:val="22"/>
        </w:rPr>
        <w:t>A képviselő-testület egyhangúan a</w:t>
      </w:r>
      <w:r>
        <w:rPr>
          <w:sz w:val="22"/>
          <w:szCs w:val="22"/>
        </w:rPr>
        <w:t>z</w:t>
      </w:r>
      <w:r w:rsidRPr="00C52B1A">
        <w:rPr>
          <w:sz w:val="22"/>
          <w:szCs w:val="22"/>
        </w:rPr>
        <w:t xml:space="preserve"> </w:t>
      </w:r>
      <w:r>
        <w:rPr>
          <w:sz w:val="22"/>
          <w:szCs w:val="22"/>
        </w:rPr>
        <w:t>alpolgármester</w:t>
      </w:r>
      <w:r w:rsidRPr="00C52B1A">
        <w:rPr>
          <w:sz w:val="22"/>
          <w:szCs w:val="22"/>
        </w:rPr>
        <w:t xml:space="preserve"> javaslatára az alábbi napirendet fogadta el:</w:t>
      </w:r>
    </w:p>
    <w:p w:rsidR="00577368" w:rsidRPr="009D3271" w:rsidRDefault="00577368" w:rsidP="000E31F0">
      <w:pPr>
        <w:spacing w:before="60"/>
        <w:jc w:val="both"/>
        <w:rPr>
          <w:sz w:val="22"/>
          <w:szCs w:val="22"/>
        </w:rPr>
      </w:pPr>
      <w:r w:rsidRPr="009D3271">
        <w:rPr>
          <w:b/>
          <w:sz w:val="22"/>
          <w:szCs w:val="22"/>
          <w:u w:val="single"/>
        </w:rPr>
        <w:t>Napirend:</w:t>
      </w:r>
    </w:p>
    <w:p w:rsidR="00577368" w:rsidRPr="009D3271" w:rsidRDefault="00577368" w:rsidP="000E31F0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b/>
        </w:rPr>
        <w:t>Szociális tűzifa pályázat megtárgyalása</w:t>
      </w:r>
      <w:r w:rsidRPr="009D3271">
        <w:rPr>
          <w:b/>
          <w:sz w:val="22"/>
          <w:szCs w:val="22"/>
        </w:rPr>
        <w:br/>
      </w:r>
      <w:r w:rsidRPr="009D3271">
        <w:rPr>
          <w:b/>
          <w:sz w:val="22"/>
          <w:szCs w:val="22"/>
          <w:u w:val="single"/>
        </w:rPr>
        <w:t>Előadó:</w:t>
      </w:r>
      <w:r w:rsidRPr="009D3271">
        <w:rPr>
          <w:b/>
          <w:sz w:val="22"/>
          <w:szCs w:val="22"/>
        </w:rPr>
        <w:t xml:space="preserve"> </w:t>
      </w:r>
      <w:r>
        <w:rPr>
          <w:b/>
        </w:rPr>
        <w:t>Németh Zsolt</w:t>
      </w:r>
      <w:r w:rsidRPr="009D32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alpolgármester</w:t>
      </w:r>
    </w:p>
    <w:p w:rsidR="00577368" w:rsidRPr="009D3271" w:rsidRDefault="00577368" w:rsidP="000E31F0">
      <w:pPr>
        <w:numPr>
          <w:ilvl w:val="0"/>
          <w:numId w:val="7"/>
        </w:numPr>
        <w:tabs>
          <w:tab w:val="left" w:pos="900"/>
        </w:tabs>
        <w:rPr>
          <w:b/>
          <w:sz w:val="22"/>
          <w:szCs w:val="22"/>
        </w:rPr>
      </w:pPr>
      <w:r w:rsidRPr="009D3271">
        <w:rPr>
          <w:b/>
          <w:sz w:val="22"/>
          <w:szCs w:val="22"/>
        </w:rPr>
        <w:t>Egyebek</w:t>
      </w:r>
    </w:p>
    <w:p w:rsidR="00577368" w:rsidRPr="009D3271" w:rsidRDefault="00577368" w:rsidP="000E31F0">
      <w:pPr>
        <w:widowControl w:val="0"/>
        <w:spacing w:before="60"/>
        <w:rPr>
          <w:b/>
          <w:snapToGrid w:val="0"/>
          <w:sz w:val="22"/>
          <w:szCs w:val="22"/>
          <w:u w:val="single"/>
        </w:rPr>
      </w:pPr>
      <w:r w:rsidRPr="009D3271">
        <w:rPr>
          <w:b/>
          <w:snapToGrid w:val="0"/>
          <w:sz w:val="22"/>
          <w:szCs w:val="22"/>
          <w:u w:val="single"/>
        </w:rPr>
        <w:t>Napirend tárgyalása:</w:t>
      </w:r>
    </w:p>
    <w:p w:rsidR="00577368" w:rsidRPr="009D3271" w:rsidRDefault="00577368" w:rsidP="000E31F0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b/>
          <w:snapToGrid w:val="0"/>
          <w:sz w:val="22"/>
          <w:szCs w:val="22"/>
        </w:rPr>
      </w:pPr>
      <w:r>
        <w:rPr>
          <w:b/>
        </w:rPr>
        <w:t>Szociális tűzifa pályázat megtárgyalása</w:t>
      </w:r>
      <w:r w:rsidRPr="009D3271">
        <w:rPr>
          <w:b/>
          <w:snapToGrid w:val="0"/>
          <w:sz w:val="22"/>
          <w:szCs w:val="22"/>
        </w:rPr>
        <w:br/>
      </w:r>
      <w:r w:rsidRPr="009D3271">
        <w:rPr>
          <w:b/>
          <w:snapToGrid w:val="0"/>
          <w:sz w:val="22"/>
          <w:szCs w:val="22"/>
          <w:u w:val="single"/>
        </w:rPr>
        <w:t>Előadó:</w:t>
      </w:r>
      <w:r w:rsidRPr="009D3271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</w:rPr>
        <w:t>Németh Zsolt</w:t>
      </w:r>
      <w:r w:rsidRPr="009D3271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alpolgármester</w:t>
      </w:r>
    </w:p>
    <w:p w:rsidR="00577368" w:rsidRDefault="00577368" w:rsidP="000E31F0">
      <w:pPr>
        <w:tabs>
          <w:tab w:val="left" w:pos="1020"/>
        </w:tabs>
        <w:jc w:val="both"/>
        <w:rPr>
          <w:sz w:val="22"/>
          <w:szCs w:val="22"/>
        </w:rPr>
      </w:pPr>
      <w:r>
        <w:rPr>
          <w:b/>
          <w:snapToGrid w:val="0"/>
        </w:rPr>
        <w:t>Németh Zsolt</w:t>
      </w:r>
      <w:r w:rsidRPr="009D3271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alpolgármester</w:t>
      </w:r>
      <w:r w:rsidRPr="009D3271">
        <w:rPr>
          <w:b/>
          <w:snapToGrid w:val="0"/>
          <w:sz w:val="22"/>
          <w:szCs w:val="22"/>
        </w:rPr>
        <w:t xml:space="preserve">: </w:t>
      </w:r>
      <w:r>
        <w:rPr>
          <w:snapToGrid w:val="0"/>
          <w:sz w:val="22"/>
          <w:szCs w:val="22"/>
        </w:rPr>
        <w:t xml:space="preserve">Ismertette a szociális tűzifa vásárláshoz kapcsolódó pályázati felhívást. Indítványozta, hogy az önkormányzat nyújtson be pályázatot </w:t>
      </w:r>
      <w:r w:rsidRPr="00133DB1">
        <w:rPr>
          <w:sz w:val="22"/>
          <w:szCs w:val="22"/>
        </w:rPr>
        <w:t>szociális célú tüzelőanyag vásárlásához</w:t>
      </w:r>
      <w:r>
        <w:rPr>
          <w:sz w:val="22"/>
          <w:szCs w:val="22"/>
        </w:rPr>
        <w:t xml:space="preserve">, </w:t>
      </w:r>
      <w:r>
        <w:t>48</w:t>
      </w:r>
      <w:r>
        <w:rPr>
          <w:sz w:val="22"/>
          <w:szCs w:val="22"/>
        </w:rPr>
        <w:t xml:space="preserve"> erdei m3 kemény lombos tűzifa mennyiségre, amelyhez az önkormányzat </w:t>
      </w:r>
      <w:r w:rsidRPr="000E31F0">
        <w:t>60</w:t>
      </w:r>
      <w:r>
        <w:t>.</w:t>
      </w:r>
      <w:r w:rsidRPr="000E31F0">
        <w:t>960</w:t>
      </w:r>
      <w:r>
        <w:t xml:space="preserve"> </w:t>
      </w:r>
      <w:r>
        <w:rPr>
          <w:sz w:val="22"/>
          <w:szCs w:val="22"/>
        </w:rPr>
        <w:t>F</w:t>
      </w:r>
      <w:r>
        <w:t>t összegű önerőt biztosít a 2018</w:t>
      </w:r>
      <w:r>
        <w:rPr>
          <w:sz w:val="22"/>
          <w:szCs w:val="22"/>
        </w:rPr>
        <w:t>. évi költségvetése terhére, valamint a szociális tűzifában részesülőktől ellenszolgáltatást nem kér.</w:t>
      </w:r>
    </w:p>
    <w:p w:rsidR="00577368" w:rsidRPr="001F77DC" w:rsidRDefault="00577368" w:rsidP="000E31F0">
      <w:pPr>
        <w:spacing w:before="60"/>
        <w:jc w:val="both"/>
        <w:rPr>
          <w:sz w:val="22"/>
          <w:szCs w:val="22"/>
        </w:rPr>
      </w:pPr>
      <w:r w:rsidRPr="001F77DC">
        <w:rPr>
          <w:sz w:val="22"/>
          <w:szCs w:val="22"/>
        </w:rPr>
        <w:t>Kérdés, hozzászólás a napirenddel kapcsolatosan nem hangzott el, az ülést levezető</w:t>
      </w:r>
      <w:r w:rsidRPr="001F77D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alpolgármester</w:t>
      </w:r>
      <w:r w:rsidRPr="001F77DC">
        <w:rPr>
          <w:sz w:val="22"/>
          <w:szCs w:val="22"/>
        </w:rPr>
        <w:t xml:space="preserve"> a</w:t>
      </w:r>
      <w:r w:rsidRPr="001F77DC">
        <w:rPr>
          <w:b/>
          <w:sz w:val="22"/>
          <w:szCs w:val="22"/>
        </w:rPr>
        <w:t xml:space="preserve"> </w:t>
      </w:r>
      <w:r w:rsidRPr="001F77DC">
        <w:rPr>
          <w:sz w:val="22"/>
          <w:szCs w:val="22"/>
        </w:rPr>
        <w:t xml:space="preserve">napirend tárgyalását lezárta, megállapította, hogy az ülés határozatképes, jelenlévő képviselők száma </w:t>
      </w:r>
      <w:r>
        <w:t>3</w:t>
      </w:r>
      <w:r w:rsidRPr="001F77DC">
        <w:rPr>
          <w:sz w:val="22"/>
          <w:szCs w:val="22"/>
        </w:rPr>
        <w:t xml:space="preserve"> fő majd szavazásra bocsátotta a napirend tárgyában elhangzott indítványt</w:t>
      </w:r>
    </w:p>
    <w:p w:rsidR="00577368" w:rsidRPr="001F77DC" w:rsidRDefault="00577368" w:rsidP="000E31F0">
      <w:pPr>
        <w:jc w:val="both"/>
        <w:rPr>
          <w:sz w:val="22"/>
          <w:szCs w:val="22"/>
        </w:rPr>
      </w:pPr>
      <w:r>
        <w:t>Vasboldogasszony</w:t>
      </w:r>
      <w:r w:rsidRPr="001F77DC">
        <w:rPr>
          <w:sz w:val="22"/>
          <w:szCs w:val="22"/>
        </w:rPr>
        <w:t xml:space="preserve"> Község Önkormányzati Képviselő-testülete </w:t>
      </w:r>
      <w:r>
        <w:t>3</w:t>
      </w:r>
      <w:r w:rsidRPr="001F77DC">
        <w:rPr>
          <w:sz w:val="22"/>
          <w:szCs w:val="22"/>
        </w:rPr>
        <w:t xml:space="preserve"> igen, egyhangú szavazattal a következő határozatot hozta:</w:t>
      </w:r>
    </w:p>
    <w:p w:rsidR="00577368" w:rsidRDefault="00577368" w:rsidP="000E31F0">
      <w:pPr>
        <w:keepNext/>
        <w:ind w:right="488"/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>Vasboldogasszony</w:t>
      </w:r>
      <w:r w:rsidRPr="00416D56">
        <w:rPr>
          <w:b/>
          <w:sz w:val="22"/>
          <w:szCs w:val="22"/>
          <w:u w:val="single"/>
        </w:rPr>
        <w:t xml:space="preserve"> Község Önkormányzati Képviselő-testületének</w:t>
      </w:r>
      <w:r w:rsidRPr="00416D56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25/2018</w:t>
      </w:r>
      <w:r w:rsidRPr="00416D56">
        <w:rPr>
          <w:b/>
          <w:sz w:val="22"/>
          <w:szCs w:val="22"/>
          <w:u w:val="single"/>
        </w:rPr>
        <w:t>.(VIII.</w:t>
      </w:r>
      <w:r>
        <w:rPr>
          <w:b/>
          <w:sz w:val="22"/>
          <w:szCs w:val="22"/>
          <w:u w:val="single"/>
        </w:rPr>
        <w:t>28</w:t>
      </w:r>
      <w:r w:rsidRPr="00416D56">
        <w:rPr>
          <w:b/>
          <w:sz w:val="22"/>
          <w:szCs w:val="22"/>
          <w:u w:val="single"/>
        </w:rPr>
        <w:t>.) számú határozata</w:t>
      </w:r>
    </w:p>
    <w:p w:rsidR="00577368" w:rsidRPr="00133DB1" w:rsidRDefault="00577368" w:rsidP="000E31F0">
      <w:pPr>
        <w:tabs>
          <w:tab w:val="left" w:pos="1020"/>
        </w:tabs>
        <w:jc w:val="both"/>
        <w:rPr>
          <w:sz w:val="22"/>
          <w:szCs w:val="22"/>
        </w:rPr>
      </w:pPr>
      <w:r>
        <w:t>Vasboldogasszony</w:t>
      </w:r>
      <w:r w:rsidRPr="00133DB1">
        <w:rPr>
          <w:sz w:val="22"/>
          <w:szCs w:val="22"/>
        </w:rPr>
        <w:t xml:space="preserve"> Község Önkormányzati Képviselő-testülete pályázatot kí</w:t>
      </w:r>
      <w:r>
        <w:rPr>
          <w:sz w:val="22"/>
          <w:szCs w:val="22"/>
        </w:rPr>
        <w:t>ván benyújtani Magyarország 2018</w:t>
      </w:r>
      <w:r w:rsidRPr="00133DB1">
        <w:rPr>
          <w:sz w:val="22"/>
          <w:szCs w:val="22"/>
        </w:rPr>
        <w:t xml:space="preserve">. évi központi költségvetéséről szóló </w:t>
      </w:r>
      <w:r>
        <w:rPr>
          <w:sz w:val="22"/>
          <w:szCs w:val="22"/>
        </w:rPr>
        <w:t xml:space="preserve">2017. évi </w:t>
      </w:r>
      <w:r w:rsidRPr="00133DB1">
        <w:rPr>
          <w:sz w:val="22"/>
          <w:szCs w:val="22"/>
        </w:rPr>
        <w:t xml:space="preserve">C. törvény 3. melléklet I.9. pont szerint a települési önkormányzatok szociális célú tüzelőanyag vásárlásához kapcsolódó támogatására, </w:t>
      </w:r>
      <w:r>
        <w:t>48</w:t>
      </w:r>
      <w:r w:rsidRPr="00133DB1">
        <w:rPr>
          <w:sz w:val="22"/>
          <w:szCs w:val="22"/>
        </w:rPr>
        <w:t xml:space="preserve"> erdei m</w:t>
      </w:r>
      <w:r w:rsidRPr="00133DB1">
        <w:rPr>
          <w:sz w:val="22"/>
          <w:szCs w:val="22"/>
          <w:vertAlign w:val="superscript"/>
        </w:rPr>
        <w:t>3</w:t>
      </w:r>
      <w:r w:rsidRPr="00133DB1">
        <w:rPr>
          <w:sz w:val="22"/>
          <w:szCs w:val="22"/>
        </w:rPr>
        <w:t xml:space="preserve"> kemény lombos tűzifára.</w:t>
      </w:r>
    </w:p>
    <w:p w:rsidR="00577368" w:rsidRPr="00133DB1" w:rsidRDefault="00577368" w:rsidP="000E31F0">
      <w:pPr>
        <w:tabs>
          <w:tab w:val="left" w:pos="1020"/>
        </w:tabs>
        <w:jc w:val="both"/>
        <w:rPr>
          <w:sz w:val="22"/>
          <w:szCs w:val="22"/>
        </w:rPr>
      </w:pPr>
      <w:r w:rsidRPr="00133DB1">
        <w:rPr>
          <w:sz w:val="22"/>
          <w:szCs w:val="22"/>
        </w:rPr>
        <w:t xml:space="preserve">A Képviselő- testület a szociális célú tüzelőanyag megvásárlásához az érkezett támogatáson felül a szükséges </w:t>
      </w:r>
      <w:r w:rsidRPr="000E31F0">
        <w:t>60</w:t>
      </w:r>
      <w:r>
        <w:t>.</w:t>
      </w:r>
      <w:r w:rsidRPr="000E31F0">
        <w:t>960</w:t>
      </w:r>
      <w:r>
        <w:t xml:space="preserve"> </w:t>
      </w:r>
      <w:r w:rsidRPr="00133DB1">
        <w:rPr>
          <w:sz w:val="22"/>
          <w:szCs w:val="22"/>
        </w:rPr>
        <w:t>Ft összegű önrészt, illet</w:t>
      </w:r>
      <w:r>
        <w:rPr>
          <w:sz w:val="22"/>
          <w:szCs w:val="22"/>
        </w:rPr>
        <w:t>ve a szállítás költségeit a 2018</w:t>
      </w:r>
      <w:r w:rsidRPr="00133DB1">
        <w:rPr>
          <w:sz w:val="22"/>
          <w:szCs w:val="22"/>
        </w:rPr>
        <w:t>. évi költségvetése terhére biztosítja, valamint vállalja, hogy a tűzifában részesülőktől ellenszolgáltatást nem kér.</w:t>
      </w:r>
    </w:p>
    <w:p w:rsidR="00577368" w:rsidRPr="00133DB1" w:rsidRDefault="00577368" w:rsidP="000E31F0">
      <w:pPr>
        <w:tabs>
          <w:tab w:val="left" w:pos="1020"/>
        </w:tabs>
        <w:jc w:val="both"/>
        <w:rPr>
          <w:sz w:val="22"/>
          <w:szCs w:val="22"/>
        </w:rPr>
      </w:pPr>
      <w:r w:rsidRPr="00133DB1">
        <w:rPr>
          <w:sz w:val="22"/>
          <w:szCs w:val="22"/>
        </w:rPr>
        <w:t xml:space="preserve">A képviselő-testület felhatalmazza a </w:t>
      </w:r>
      <w:r>
        <w:rPr>
          <w:sz w:val="22"/>
          <w:szCs w:val="22"/>
        </w:rPr>
        <w:t>alpolgármester</w:t>
      </w:r>
      <w:r w:rsidRPr="00133DB1">
        <w:rPr>
          <w:sz w:val="22"/>
          <w:szCs w:val="22"/>
        </w:rPr>
        <w:t>t a pályázat határidőre történő benyújtására.</w:t>
      </w:r>
    </w:p>
    <w:p w:rsidR="00577368" w:rsidRPr="00DF2B9A" w:rsidRDefault="00577368" w:rsidP="000E31F0">
      <w:pPr>
        <w:tabs>
          <w:tab w:val="left" w:pos="2835"/>
          <w:tab w:val="left" w:pos="4500"/>
        </w:tabs>
        <w:jc w:val="both"/>
      </w:pPr>
      <w:r w:rsidRPr="00DF2B9A">
        <w:tab/>
      </w:r>
      <w:r w:rsidRPr="00DF2B9A">
        <w:rPr>
          <w:b/>
        </w:rPr>
        <w:t>Határidő</w:t>
      </w:r>
      <w:r w:rsidRPr="00DF2B9A">
        <w:t xml:space="preserve">: </w:t>
      </w:r>
      <w:r w:rsidRPr="00DF2B9A">
        <w:tab/>
      </w:r>
      <w:r>
        <w:rPr>
          <w:b/>
        </w:rPr>
        <w:t>2018</w:t>
      </w:r>
      <w:r w:rsidRPr="00DF2B9A">
        <w:rPr>
          <w:b/>
        </w:rPr>
        <w:t xml:space="preserve">. augusztus </w:t>
      </w:r>
      <w:r>
        <w:rPr>
          <w:b/>
        </w:rPr>
        <w:t>31</w:t>
      </w:r>
      <w:r w:rsidRPr="00DF2B9A">
        <w:rPr>
          <w:b/>
        </w:rPr>
        <w:t>.</w:t>
      </w:r>
      <w:r w:rsidRPr="00DF2B9A">
        <w:t xml:space="preserve"> </w:t>
      </w:r>
    </w:p>
    <w:p w:rsidR="00577368" w:rsidRDefault="00577368" w:rsidP="000E31F0">
      <w:pPr>
        <w:tabs>
          <w:tab w:val="left" w:pos="2835"/>
          <w:tab w:val="left" w:pos="4500"/>
        </w:tabs>
        <w:jc w:val="both"/>
        <w:rPr>
          <w:b/>
        </w:rPr>
      </w:pPr>
      <w:r w:rsidRPr="00DF2B9A">
        <w:tab/>
      </w:r>
      <w:r w:rsidRPr="00DF2B9A">
        <w:rPr>
          <w:b/>
        </w:rPr>
        <w:t>Felelős</w:t>
      </w:r>
      <w:r w:rsidRPr="00DF2B9A">
        <w:t xml:space="preserve">: </w:t>
      </w:r>
      <w:r w:rsidRPr="00DF2B9A">
        <w:tab/>
      </w:r>
      <w:r>
        <w:rPr>
          <w:b/>
        </w:rPr>
        <w:t>Németh Zsolt</w:t>
      </w:r>
      <w:r w:rsidRPr="00DF2B9A">
        <w:rPr>
          <w:b/>
        </w:rPr>
        <w:t xml:space="preserve"> </w:t>
      </w:r>
      <w:r>
        <w:rPr>
          <w:b/>
        </w:rPr>
        <w:t xml:space="preserve">alpolgármester </w:t>
      </w:r>
    </w:p>
    <w:p w:rsidR="00577368" w:rsidRDefault="00577368" w:rsidP="000E31F0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57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Egyebek</w:t>
      </w:r>
    </w:p>
    <w:p w:rsidR="00577368" w:rsidRDefault="00577368" w:rsidP="000E31F0">
      <w:pPr>
        <w:widowControl w:val="0"/>
        <w:jc w:val="both"/>
        <w:rPr>
          <w:snapToGrid w:val="0"/>
          <w:sz w:val="22"/>
          <w:szCs w:val="22"/>
        </w:rPr>
      </w:pPr>
      <w:r>
        <w:rPr>
          <w:b/>
          <w:snapToGrid w:val="0"/>
        </w:rPr>
        <w:t>Németh Zsolt</w:t>
      </w:r>
      <w:r w:rsidRPr="009D3271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alpolgármester</w:t>
      </w:r>
      <w:r w:rsidRPr="009D3271">
        <w:rPr>
          <w:b/>
          <w:snapToGrid w:val="0"/>
          <w:sz w:val="22"/>
          <w:szCs w:val="22"/>
        </w:rPr>
        <w:t>: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Megkérdezte a jelenlévő képviselőket a napirenddel kapcsolatosan van-e javaslatuk, indítványuk.</w:t>
      </w:r>
    </w:p>
    <w:p w:rsidR="00577368" w:rsidRPr="000436B6" w:rsidRDefault="00577368" w:rsidP="000E31F0">
      <w:pPr>
        <w:widowControl w:val="0"/>
        <w:spacing w:before="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Kérdés, hozzászólás a napirenddel kapcsolatosan nem érkezett, az ülést levezető alpolgármester a napirend tárgyalását </w:t>
      </w:r>
      <w:r>
        <w:rPr>
          <w:snapToGrid w:val="0"/>
        </w:rPr>
        <w:t>lezárta</w:t>
      </w:r>
      <w:r>
        <w:rPr>
          <w:snapToGrid w:val="0"/>
          <w:sz w:val="22"/>
          <w:szCs w:val="22"/>
        </w:rPr>
        <w:t>.</w:t>
      </w:r>
    </w:p>
    <w:p w:rsidR="00577368" w:rsidRPr="009D3271" w:rsidRDefault="00577368" w:rsidP="000E31F0">
      <w:pPr>
        <w:spacing w:before="60"/>
        <w:jc w:val="both"/>
        <w:rPr>
          <w:sz w:val="22"/>
          <w:szCs w:val="22"/>
        </w:rPr>
      </w:pPr>
      <w:r w:rsidRPr="009D3271">
        <w:rPr>
          <w:sz w:val="22"/>
          <w:szCs w:val="22"/>
        </w:rPr>
        <w:t xml:space="preserve">Megkérdezte ülést levezető </w:t>
      </w:r>
      <w:r>
        <w:rPr>
          <w:sz w:val="22"/>
          <w:szCs w:val="22"/>
        </w:rPr>
        <w:t>alpolgármester</w:t>
      </w:r>
      <w:r w:rsidRPr="009D3271">
        <w:rPr>
          <w:sz w:val="22"/>
          <w:szCs w:val="22"/>
        </w:rPr>
        <w:t xml:space="preserve"> a jelenlévő képviselőket van-e közérdekű kérdés, hozzászólás.</w:t>
      </w:r>
    </w:p>
    <w:p w:rsidR="00577368" w:rsidRPr="009D3271" w:rsidRDefault="00577368" w:rsidP="000E31F0">
      <w:pPr>
        <w:pStyle w:val="BodyText2"/>
        <w:spacing w:after="0" w:line="240" w:lineRule="auto"/>
        <w:ind w:right="-79"/>
        <w:jc w:val="both"/>
        <w:rPr>
          <w:sz w:val="22"/>
          <w:szCs w:val="22"/>
        </w:rPr>
      </w:pPr>
      <w:r w:rsidRPr="009D3271">
        <w:rPr>
          <w:sz w:val="22"/>
          <w:szCs w:val="22"/>
        </w:rPr>
        <w:t xml:space="preserve">Egyéb közérdeket érintő kérdés, bejelentés nem hangzott el, a </w:t>
      </w:r>
      <w:r>
        <w:rPr>
          <w:sz w:val="22"/>
          <w:szCs w:val="22"/>
        </w:rPr>
        <w:t>alpolgármester</w:t>
      </w:r>
      <w:r w:rsidRPr="009D3271">
        <w:rPr>
          <w:sz w:val="22"/>
          <w:szCs w:val="22"/>
        </w:rPr>
        <w:t xml:space="preserve"> megköszönte a megjelenést és az ülést </w:t>
      </w:r>
      <w:r>
        <w:rPr>
          <w:sz w:val="22"/>
          <w:szCs w:val="22"/>
        </w:rPr>
        <w:t>8</w:t>
      </w:r>
      <w:r w:rsidRPr="009D3271">
        <w:rPr>
          <w:sz w:val="22"/>
          <w:szCs w:val="22"/>
        </w:rPr>
        <w:t>,</w:t>
      </w:r>
      <w:r>
        <w:rPr>
          <w:sz w:val="22"/>
          <w:szCs w:val="22"/>
        </w:rPr>
        <w:t>15 órakor bezárta</w:t>
      </w:r>
      <w:r w:rsidRPr="009D3271">
        <w:rPr>
          <w:sz w:val="22"/>
          <w:szCs w:val="22"/>
        </w:rPr>
        <w:t>.</w:t>
      </w:r>
    </w:p>
    <w:p w:rsidR="00577368" w:rsidRPr="009D3271" w:rsidRDefault="00577368" w:rsidP="000E31F0">
      <w:pPr>
        <w:pStyle w:val="BodyText2"/>
        <w:tabs>
          <w:tab w:val="center" w:pos="1620"/>
          <w:tab w:val="center" w:pos="8460"/>
        </w:tabs>
        <w:spacing w:before="120" w:after="0" w:line="240" w:lineRule="auto"/>
        <w:jc w:val="center"/>
        <w:rPr>
          <w:b/>
          <w:sz w:val="22"/>
          <w:szCs w:val="22"/>
        </w:rPr>
      </w:pPr>
      <w:r w:rsidRPr="009D3271">
        <w:rPr>
          <w:b/>
          <w:sz w:val="22"/>
          <w:szCs w:val="22"/>
        </w:rPr>
        <w:t>K.m.f.</w:t>
      </w:r>
    </w:p>
    <w:p w:rsidR="00577368" w:rsidRPr="009D3271" w:rsidRDefault="00577368" w:rsidP="000E31F0">
      <w:pPr>
        <w:pStyle w:val="BodyText2"/>
        <w:tabs>
          <w:tab w:val="center" w:pos="1440"/>
          <w:tab w:val="center" w:pos="4860"/>
          <w:tab w:val="center" w:pos="7920"/>
        </w:tabs>
        <w:spacing w:line="240" w:lineRule="auto"/>
        <w:rPr>
          <w:b/>
          <w:sz w:val="22"/>
          <w:szCs w:val="22"/>
        </w:rPr>
      </w:pPr>
      <w:r w:rsidRPr="009D32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Németh Zsolt</w:t>
      </w:r>
      <w:r w:rsidRPr="009D3271">
        <w:rPr>
          <w:b/>
          <w:sz w:val="22"/>
          <w:szCs w:val="22"/>
        </w:rPr>
        <w:tab/>
      </w:r>
      <w:r w:rsidRPr="009D3271">
        <w:rPr>
          <w:b/>
          <w:sz w:val="22"/>
          <w:szCs w:val="22"/>
        </w:rPr>
        <w:tab/>
        <w:t>Szita Gabriella</w:t>
      </w:r>
      <w:r w:rsidRPr="009D3271">
        <w:rPr>
          <w:b/>
          <w:sz w:val="22"/>
          <w:szCs w:val="22"/>
        </w:rPr>
        <w:br/>
      </w:r>
      <w:r w:rsidRPr="009D32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alpolgármester</w:t>
      </w:r>
      <w:r w:rsidRPr="009D3271">
        <w:rPr>
          <w:b/>
          <w:sz w:val="22"/>
          <w:szCs w:val="22"/>
        </w:rPr>
        <w:tab/>
      </w:r>
      <w:r w:rsidRPr="009D3271">
        <w:rPr>
          <w:b/>
          <w:sz w:val="22"/>
          <w:szCs w:val="22"/>
        </w:rPr>
        <w:tab/>
        <w:t>jegyző</w:t>
      </w:r>
    </w:p>
    <w:sectPr w:rsidR="00577368" w:rsidRPr="009D3271" w:rsidSect="00D32ED9">
      <w:footerReference w:type="even" r:id="rId7"/>
      <w:footerReference w:type="default" r:id="rId8"/>
      <w:pgSz w:w="11906" w:h="16838"/>
      <w:pgMar w:top="899" w:right="1106" w:bottom="71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368" w:rsidRDefault="00577368">
      <w:r>
        <w:separator/>
      </w:r>
    </w:p>
  </w:endnote>
  <w:endnote w:type="continuationSeparator" w:id="0">
    <w:p w:rsidR="00577368" w:rsidRDefault="00577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68" w:rsidRDefault="005773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7368" w:rsidRDefault="005773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68" w:rsidRDefault="00577368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4</w:t>
    </w:r>
    <w:r>
      <w:rPr>
        <w:rStyle w:val="PageNumber"/>
        <w:sz w:val="20"/>
      </w:rPr>
      <w:fldChar w:fldCharType="end"/>
    </w:r>
  </w:p>
  <w:p w:rsidR="00577368" w:rsidRDefault="005773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368" w:rsidRDefault="00577368">
      <w:r>
        <w:separator/>
      </w:r>
    </w:p>
  </w:footnote>
  <w:footnote w:type="continuationSeparator" w:id="0">
    <w:p w:rsidR="00577368" w:rsidRDefault="00577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64D838"/>
    <w:lvl w:ilvl="0">
      <w:numFmt w:val="bullet"/>
      <w:lvlText w:val="*"/>
      <w:lvlJc w:val="left"/>
    </w:lvl>
  </w:abstractNum>
  <w:abstractNum w:abstractNumId="1">
    <w:nsid w:val="06BC0104"/>
    <w:multiLevelType w:val="hybridMultilevel"/>
    <w:tmpl w:val="69B0E730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93B75"/>
    <w:multiLevelType w:val="hybridMultilevel"/>
    <w:tmpl w:val="AFE4457C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FFFFFFFF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3EB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978F4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24285741"/>
    <w:multiLevelType w:val="hybridMultilevel"/>
    <w:tmpl w:val="407A19AA"/>
    <w:lvl w:ilvl="0" w:tplc="040E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E8C7E6C"/>
    <w:multiLevelType w:val="hybridMultilevel"/>
    <w:tmpl w:val="C57EEF8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44A298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C33704"/>
    <w:multiLevelType w:val="hybridMultilevel"/>
    <w:tmpl w:val="C016B2BE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707FE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7F62FB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697740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3D5783"/>
    <w:multiLevelType w:val="hybridMultilevel"/>
    <w:tmpl w:val="5128EFF8"/>
    <w:lvl w:ilvl="0" w:tplc="87381498">
      <w:start w:val="1"/>
      <w:numFmt w:val="decimal"/>
      <w:lvlText w:val="%1.)"/>
      <w:lvlJc w:val="left"/>
      <w:pPr>
        <w:ind w:left="21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3"/>
  </w:num>
  <w:num w:numId="15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EE"/>
    <w:rsid w:val="000006B9"/>
    <w:rsid w:val="00011C3F"/>
    <w:rsid w:val="000121EB"/>
    <w:rsid w:val="000140E7"/>
    <w:rsid w:val="00020C92"/>
    <w:rsid w:val="00026F8B"/>
    <w:rsid w:val="00027CA6"/>
    <w:rsid w:val="00030891"/>
    <w:rsid w:val="00031144"/>
    <w:rsid w:val="00032AB0"/>
    <w:rsid w:val="00034CD0"/>
    <w:rsid w:val="00035A26"/>
    <w:rsid w:val="00041990"/>
    <w:rsid w:val="000436B6"/>
    <w:rsid w:val="00051687"/>
    <w:rsid w:val="00052BC0"/>
    <w:rsid w:val="00052C7B"/>
    <w:rsid w:val="0006343F"/>
    <w:rsid w:val="00067D09"/>
    <w:rsid w:val="000719A3"/>
    <w:rsid w:val="00074CB3"/>
    <w:rsid w:val="00084671"/>
    <w:rsid w:val="00086F7D"/>
    <w:rsid w:val="00097EFE"/>
    <w:rsid w:val="000A77D6"/>
    <w:rsid w:val="000B3515"/>
    <w:rsid w:val="000B5CEF"/>
    <w:rsid w:val="000B5D89"/>
    <w:rsid w:val="000C1173"/>
    <w:rsid w:val="000D33BC"/>
    <w:rsid w:val="000D389A"/>
    <w:rsid w:val="000E12BB"/>
    <w:rsid w:val="000E27F4"/>
    <w:rsid w:val="000E319D"/>
    <w:rsid w:val="000E31F0"/>
    <w:rsid w:val="000E4368"/>
    <w:rsid w:val="000E6568"/>
    <w:rsid w:val="000F0815"/>
    <w:rsid w:val="000F13C2"/>
    <w:rsid w:val="000F18A8"/>
    <w:rsid w:val="001072B6"/>
    <w:rsid w:val="00113489"/>
    <w:rsid w:val="00125335"/>
    <w:rsid w:val="00133DB1"/>
    <w:rsid w:val="00147FB4"/>
    <w:rsid w:val="0015234D"/>
    <w:rsid w:val="001603E4"/>
    <w:rsid w:val="001616BA"/>
    <w:rsid w:val="00164FA9"/>
    <w:rsid w:val="00172F02"/>
    <w:rsid w:val="001751EB"/>
    <w:rsid w:val="00191286"/>
    <w:rsid w:val="00191826"/>
    <w:rsid w:val="001B74E8"/>
    <w:rsid w:val="001C3A5A"/>
    <w:rsid w:val="001C4FEA"/>
    <w:rsid w:val="001D0905"/>
    <w:rsid w:val="001D23AA"/>
    <w:rsid w:val="001E05DD"/>
    <w:rsid w:val="001E1075"/>
    <w:rsid w:val="001E6971"/>
    <w:rsid w:val="001F17B5"/>
    <w:rsid w:val="001F5DE1"/>
    <w:rsid w:val="001F63FC"/>
    <w:rsid w:val="001F77DC"/>
    <w:rsid w:val="00203D65"/>
    <w:rsid w:val="00206F0C"/>
    <w:rsid w:val="0021040D"/>
    <w:rsid w:val="00211D07"/>
    <w:rsid w:val="00216F58"/>
    <w:rsid w:val="002265FC"/>
    <w:rsid w:val="002303DA"/>
    <w:rsid w:val="00236014"/>
    <w:rsid w:val="00260699"/>
    <w:rsid w:val="002630F3"/>
    <w:rsid w:val="00263C98"/>
    <w:rsid w:val="0026484F"/>
    <w:rsid w:val="00272C57"/>
    <w:rsid w:val="00273A0D"/>
    <w:rsid w:val="00274DA6"/>
    <w:rsid w:val="00280973"/>
    <w:rsid w:val="00287704"/>
    <w:rsid w:val="00290081"/>
    <w:rsid w:val="002937C6"/>
    <w:rsid w:val="00293800"/>
    <w:rsid w:val="002A2FA4"/>
    <w:rsid w:val="002B433E"/>
    <w:rsid w:val="002B5186"/>
    <w:rsid w:val="002B6E7C"/>
    <w:rsid w:val="002B7163"/>
    <w:rsid w:val="002F1799"/>
    <w:rsid w:val="00303E02"/>
    <w:rsid w:val="00306524"/>
    <w:rsid w:val="003101CD"/>
    <w:rsid w:val="00310DDA"/>
    <w:rsid w:val="00314C76"/>
    <w:rsid w:val="0032712B"/>
    <w:rsid w:val="0032764B"/>
    <w:rsid w:val="00341056"/>
    <w:rsid w:val="00351813"/>
    <w:rsid w:val="003630ED"/>
    <w:rsid w:val="0036490C"/>
    <w:rsid w:val="00366697"/>
    <w:rsid w:val="00371D2C"/>
    <w:rsid w:val="003752B0"/>
    <w:rsid w:val="003803DD"/>
    <w:rsid w:val="003905E9"/>
    <w:rsid w:val="00393D5F"/>
    <w:rsid w:val="003942BD"/>
    <w:rsid w:val="003A12B9"/>
    <w:rsid w:val="003A3389"/>
    <w:rsid w:val="003C3460"/>
    <w:rsid w:val="003C3A6D"/>
    <w:rsid w:val="003C5D5E"/>
    <w:rsid w:val="003C711D"/>
    <w:rsid w:val="003E46A0"/>
    <w:rsid w:val="003F096F"/>
    <w:rsid w:val="003F230E"/>
    <w:rsid w:val="003F2A97"/>
    <w:rsid w:val="003F2FA2"/>
    <w:rsid w:val="003F429D"/>
    <w:rsid w:val="003F623D"/>
    <w:rsid w:val="003F6F01"/>
    <w:rsid w:val="004024AE"/>
    <w:rsid w:val="004062C9"/>
    <w:rsid w:val="00416BBB"/>
    <w:rsid w:val="00416D56"/>
    <w:rsid w:val="00425316"/>
    <w:rsid w:val="004378E7"/>
    <w:rsid w:val="00445D36"/>
    <w:rsid w:val="00450353"/>
    <w:rsid w:val="00453840"/>
    <w:rsid w:val="00456649"/>
    <w:rsid w:val="00456B34"/>
    <w:rsid w:val="0045777D"/>
    <w:rsid w:val="00473F7D"/>
    <w:rsid w:val="00477609"/>
    <w:rsid w:val="004856C6"/>
    <w:rsid w:val="00497ED3"/>
    <w:rsid w:val="004A1F77"/>
    <w:rsid w:val="004A72C6"/>
    <w:rsid w:val="004B453A"/>
    <w:rsid w:val="004C5A3B"/>
    <w:rsid w:val="004C6E4E"/>
    <w:rsid w:val="004D6DB9"/>
    <w:rsid w:val="004E0C53"/>
    <w:rsid w:val="004E3A6E"/>
    <w:rsid w:val="004F6B81"/>
    <w:rsid w:val="00501860"/>
    <w:rsid w:val="005133B5"/>
    <w:rsid w:val="00514E3E"/>
    <w:rsid w:val="0052483D"/>
    <w:rsid w:val="00526EEE"/>
    <w:rsid w:val="005324E9"/>
    <w:rsid w:val="0053338F"/>
    <w:rsid w:val="0053790B"/>
    <w:rsid w:val="00541322"/>
    <w:rsid w:val="00555546"/>
    <w:rsid w:val="00561609"/>
    <w:rsid w:val="00562B77"/>
    <w:rsid w:val="00565885"/>
    <w:rsid w:val="0057248E"/>
    <w:rsid w:val="00577368"/>
    <w:rsid w:val="00577732"/>
    <w:rsid w:val="00581712"/>
    <w:rsid w:val="00594A21"/>
    <w:rsid w:val="00596F30"/>
    <w:rsid w:val="005B3D64"/>
    <w:rsid w:val="005B578E"/>
    <w:rsid w:val="005B5951"/>
    <w:rsid w:val="005C069C"/>
    <w:rsid w:val="005C0839"/>
    <w:rsid w:val="005D23E8"/>
    <w:rsid w:val="005E094C"/>
    <w:rsid w:val="005E660E"/>
    <w:rsid w:val="005F0E65"/>
    <w:rsid w:val="005F29BF"/>
    <w:rsid w:val="005F59C2"/>
    <w:rsid w:val="005F7A10"/>
    <w:rsid w:val="00601493"/>
    <w:rsid w:val="00605F0C"/>
    <w:rsid w:val="00612075"/>
    <w:rsid w:val="006121E0"/>
    <w:rsid w:val="00614532"/>
    <w:rsid w:val="00614FC4"/>
    <w:rsid w:val="00616B71"/>
    <w:rsid w:val="00622C09"/>
    <w:rsid w:val="00624CA2"/>
    <w:rsid w:val="006278D5"/>
    <w:rsid w:val="006324B5"/>
    <w:rsid w:val="00632DE9"/>
    <w:rsid w:val="00637894"/>
    <w:rsid w:val="00644754"/>
    <w:rsid w:val="00644A5D"/>
    <w:rsid w:val="006467E6"/>
    <w:rsid w:val="006538B7"/>
    <w:rsid w:val="0066025B"/>
    <w:rsid w:val="00670D70"/>
    <w:rsid w:val="00671BE6"/>
    <w:rsid w:val="00671D43"/>
    <w:rsid w:val="0068315A"/>
    <w:rsid w:val="00683F9E"/>
    <w:rsid w:val="0069176A"/>
    <w:rsid w:val="00691CE4"/>
    <w:rsid w:val="00693F77"/>
    <w:rsid w:val="006975FF"/>
    <w:rsid w:val="00697A56"/>
    <w:rsid w:val="006B4F8C"/>
    <w:rsid w:val="006B5015"/>
    <w:rsid w:val="006C3D85"/>
    <w:rsid w:val="006C4488"/>
    <w:rsid w:val="006C759B"/>
    <w:rsid w:val="006D10DA"/>
    <w:rsid w:val="006D1E97"/>
    <w:rsid w:val="006E41F1"/>
    <w:rsid w:val="006E6CC8"/>
    <w:rsid w:val="006E76E6"/>
    <w:rsid w:val="006F0C22"/>
    <w:rsid w:val="006F0CB4"/>
    <w:rsid w:val="006F2A5F"/>
    <w:rsid w:val="006F2F8A"/>
    <w:rsid w:val="006F4BAD"/>
    <w:rsid w:val="0070419C"/>
    <w:rsid w:val="007061C7"/>
    <w:rsid w:val="00712AFE"/>
    <w:rsid w:val="00717A8B"/>
    <w:rsid w:val="00733C58"/>
    <w:rsid w:val="00742C82"/>
    <w:rsid w:val="0074439D"/>
    <w:rsid w:val="007448B1"/>
    <w:rsid w:val="0074775D"/>
    <w:rsid w:val="007556EB"/>
    <w:rsid w:val="00757931"/>
    <w:rsid w:val="007645B6"/>
    <w:rsid w:val="00765A2A"/>
    <w:rsid w:val="00772F83"/>
    <w:rsid w:val="00775BCF"/>
    <w:rsid w:val="00785A23"/>
    <w:rsid w:val="00791130"/>
    <w:rsid w:val="007972EC"/>
    <w:rsid w:val="0079774D"/>
    <w:rsid w:val="007A0D30"/>
    <w:rsid w:val="007B3EFF"/>
    <w:rsid w:val="007C0CB7"/>
    <w:rsid w:val="007C2D36"/>
    <w:rsid w:val="007C6605"/>
    <w:rsid w:val="007D5D2E"/>
    <w:rsid w:val="007E0EB6"/>
    <w:rsid w:val="007E5618"/>
    <w:rsid w:val="007E59E6"/>
    <w:rsid w:val="007E6BF7"/>
    <w:rsid w:val="007F09D1"/>
    <w:rsid w:val="007F2624"/>
    <w:rsid w:val="007F3017"/>
    <w:rsid w:val="007F3F13"/>
    <w:rsid w:val="007F41A7"/>
    <w:rsid w:val="008011B5"/>
    <w:rsid w:val="0080553B"/>
    <w:rsid w:val="008152A4"/>
    <w:rsid w:val="00820203"/>
    <w:rsid w:val="00823C8D"/>
    <w:rsid w:val="008257EB"/>
    <w:rsid w:val="00826AC3"/>
    <w:rsid w:val="00851A86"/>
    <w:rsid w:val="00854DE7"/>
    <w:rsid w:val="00856CC8"/>
    <w:rsid w:val="00857395"/>
    <w:rsid w:val="008659A9"/>
    <w:rsid w:val="00873EF7"/>
    <w:rsid w:val="0087492C"/>
    <w:rsid w:val="008773A5"/>
    <w:rsid w:val="00877D31"/>
    <w:rsid w:val="00883FFC"/>
    <w:rsid w:val="00886937"/>
    <w:rsid w:val="008935C7"/>
    <w:rsid w:val="00897273"/>
    <w:rsid w:val="008B3FE1"/>
    <w:rsid w:val="008C3B63"/>
    <w:rsid w:val="008C5182"/>
    <w:rsid w:val="008D2735"/>
    <w:rsid w:val="008E4BDB"/>
    <w:rsid w:val="008E6541"/>
    <w:rsid w:val="008E68BD"/>
    <w:rsid w:val="008F2EAD"/>
    <w:rsid w:val="008F3B82"/>
    <w:rsid w:val="008F410A"/>
    <w:rsid w:val="008F472E"/>
    <w:rsid w:val="008F513B"/>
    <w:rsid w:val="008F763F"/>
    <w:rsid w:val="008F7F9A"/>
    <w:rsid w:val="00902C17"/>
    <w:rsid w:val="00904AA3"/>
    <w:rsid w:val="00904C18"/>
    <w:rsid w:val="00907CFB"/>
    <w:rsid w:val="00913D92"/>
    <w:rsid w:val="00913F6F"/>
    <w:rsid w:val="00916FA8"/>
    <w:rsid w:val="009208A9"/>
    <w:rsid w:val="00923CFE"/>
    <w:rsid w:val="00937700"/>
    <w:rsid w:val="009415E0"/>
    <w:rsid w:val="00941937"/>
    <w:rsid w:val="00947814"/>
    <w:rsid w:val="009532AA"/>
    <w:rsid w:val="00960D68"/>
    <w:rsid w:val="00965476"/>
    <w:rsid w:val="0097095D"/>
    <w:rsid w:val="009759E0"/>
    <w:rsid w:val="009769A6"/>
    <w:rsid w:val="009812A6"/>
    <w:rsid w:val="00987FE8"/>
    <w:rsid w:val="00990E58"/>
    <w:rsid w:val="009929C6"/>
    <w:rsid w:val="009A1F80"/>
    <w:rsid w:val="009A2D82"/>
    <w:rsid w:val="009A57A0"/>
    <w:rsid w:val="009B4677"/>
    <w:rsid w:val="009C22F5"/>
    <w:rsid w:val="009D3271"/>
    <w:rsid w:val="009D737F"/>
    <w:rsid w:val="009E5647"/>
    <w:rsid w:val="009E7D8F"/>
    <w:rsid w:val="00A0564D"/>
    <w:rsid w:val="00A0636F"/>
    <w:rsid w:val="00A12FCE"/>
    <w:rsid w:val="00A17D88"/>
    <w:rsid w:val="00A23A4C"/>
    <w:rsid w:val="00A23A68"/>
    <w:rsid w:val="00A30401"/>
    <w:rsid w:val="00A34EFA"/>
    <w:rsid w:val="00A36996"/>
    <w:rsid w:val="00A45318"/>
    <w:rsid w:val="00A50194"/>
    <w:rsid w:val="00A70624"/>
    <w:rsid w:val="00A709EC"/>
    <w:rsid w:val="00A71284"/>
    <w:rsid w:val="00A713AF"/>
    <w:rsid w:val="00A7179D"/>
    <w:rsid w:val="00A74EE1"/>
    <w:rsid w:val="00AA1B29"/>
    <w:rsid w:val="00AA387B"/>
    <w:rsid w:val="00AA47EB"/>
    <w:rsid w:val="00AA63F6"/>
    <w:rsid w:val="00AA70EA"/>
    <w:rsid w:val="00AB369A"/>
    <w:rsid w:val="00AB3CFD"/>
    <w:rsid w:val="00AB47B7"/>
    <w:rsid w:val="00AC002D"/>
    <w:rsid w:val="00AC592B"/>
    <w:rsid w:val="00AC5967"/>
    <w:rsid w:val="00AD08E9"/>
    <w:rsid w:val="00AD64BD"/>
    <w:rsid w:val="00AE79D8"/>
    <w:rsid w:val="00AF0F3B"/>
    <w:rsid w:val="00AF7D13"/>
    <w:rsid w:val="00B039C2"/>
    <w:rsid w:val="00B07DA2"/>
    <w:rsid w:val="00B21F6A"/>
    <w:rsid w:val="00B245A6"/>
    <w:rsid w:val="00B25C15"/>
    <w:rsid w:val="00B26770"/>
    <w:rsid w:val="00B326D6"/>
    <w:rsid w:val="00B46BBC"/>
    <w:rsid w:val="00B52F54"/>
    <w:rsid w:val="00B55CF7"/>
    <w:rsid w:val="00B613A4"/>
    <w:rsid w:val="00B70BBD"/>
    <w:rsid w:val="00B90966"/>
    <w:rsid w:val="00BA6161"/>
    <w:rsid w:val="00BC08C7"/>
    <w:rsid w:val="00BD07A3"/>
    <w:rsid w:val="00BD28E6"/>
    <w:rsid w:val="00BE24AE"/>
    <w:rsid w:val="00BE4922"/>
    <w:rsid w:val="00BF2480"/>
    <w:rsid w:val="00C14540"/>
    <w:rsid w:val="00C3098A"/>
    <w:rsid w:val="00C32F6B"/>
    <w:rsid w:val="00C3782F"/>
    <w:rsid w:val="00C52B1A"/>
    <w:rsid w:val="00C54861"/>
    <w:rsid w:val="00C55F9B"/>
    <w:rsid w:val="00C56C57"/>
    <w:rsid w:val="00C572BC"/>
    <w:rsid w:val="00C74B61"/>
    <w:rsid w:val="00C7713F"/>
    <w:rsid w:val="00C80BF5"/>
    <w:rsid w:val="00C816DA"/>
    <w:rsid w:val="00C9027E"/>
    <w:rsid w:val="00C91CAF"/>
    <w:rsid w:val="00C92A74"/>
    <w:rsid w:val="00CA2309"/>
    <w:rsid w:val="00CB31C9"/>
    <w:rsid w:val="00CB622B"/>
    <w:rsid w:val="00CB7914"/>
    <w:rsid w:val="00CC6382"/>
    <w:rsid w:val="00CD0707"/>
    <w:rsid w:val="00CD0C28"/>
    <w:rsid w:val="00CD2A80"/>
    <w:rsid w:val="00CE1290"/>
    <w:rsid w:val="00CE675B"/>
    <w:rsid w:val="00CF03A2"/>
    <w:rsid w:val="00D0054F"/>
    <w:rsid w:val="00D04AE3"/>
    <w:rsid w:val="00D21E49"/>
    <w:rsid w:val="00D260C7"/>
    <w:rsid w:val="00D31C65"/>
    <w:rsid w:val="00D32ED9"/>
    <w:rsid w:val="00D453A3"/>
    <w:rsid w:val="00D46509"/>
    <w:rsid w:val="00D47773"/>
    <w:rsid w:val="00D5661C"/>
    <w:rsid w:val="00D62C63"/>
    <w:rsid w:val="00D67B00"/>
    <w:rsid w:val="00D711C2"/>
    <w:rsid w:val="00D757C4"/>
    <w:rsid w:val="00D757F7"/>
    <w:rsid w:val="00D768E5"/>
    <w:rsid w:val="00D80F0F"/>
    <w:rsid w:val="00D84BA8"/>
    <w:rsid w:val="00D9004D"/>
    <w:rsid w:val="00DB54C1"/>
    <w:rsid w:val="00DC1230"/>
    <w:rsid w:val="00DC2174"/>
    <w:rsid w:val="00DC510C"/>
    <w:rsid w:val="00DC796A"/>
    <w:rsid w:val="00DD0D17"/>
    <w:rsid w:val="00DD680B"/>
    <w:rsid w:val="00DE148A"/>
    <w:rsid w:val="00DF2B9A"/>
    <w:rsid w:val="00DF396A"/>
    <w:rsid w:val="00E04DE5"/>
    <w:rsid w:val="00E05E31"/>
    <w:rsid w:val="00E15A44"/>
    <w:rsid w:val="00E15C41"/>
    <w:rsid w:val="00E20945"/>
    <w:rsid w:val="00E260A7"/>
    <w:rsid w:val="00E2692B"/>
    <w:rsid w:val="00E37656"/>
    <w:rsid w:val="00E42A9D"/>
    <w:rsid w:val="00E53196"/>
    <w:rsid w:val="00E63B7F"/>
    <w:rsid w:val="00E64091"/>
    <w:rsid w:val="00E65AA7"/>
    <w:rsid w:val="00E71C74"/>
    <w:rsid w:val="00E766A3"/>
    <w:rsid w:val="00E80F43"/>
    <w:rsid w:val="00E81A49"/>
    <w:rsid w:val="00E87FEA"/>
    <w:rsid w:val="00E921BB"/>
    <w:rsid w:val="00EA21EB"/>
    <w:rsid w:val="00EA2E9F"/>
    <w:rsid w:val="00EB6EB2"/>
    <w:rsid w:val="00ED1C19"/>
    <w:rsid w:val="00ED61EE"/>
    <w:rsid w:val="00ED63F6"/>
    <w:rsid w:val="00EE619E"/>
    <w:rsid w:val="00EF1CC5"/>
    <w:rsid w:val="00EF567E"/>
    <w:rsid w:val="00EF7F6E"/>
    <w:rsid w:val="00F02978"/>
    <w:rsid w:val="00F13341"/>
    <w:rsid w:val="00F13CA6"/>
    <w:rsid w:val="00F340F4"/>
    <w:rsid w:val="00F35B5D"/>
    <w:rsid w:val="00F4532F"/>
    <w:rsid w:val="00F45952"/>
    <w:rsid w:val="00F6395E"/>
    <w:rsid w:val="00F677FC"/>
    <w:rsid w:val="00F7628C"/>
    <w:rsid w:val="00F85160"/>
    <w:rsid w:val="00F9473B"/>
    <w:rsid w:val="00F94BF3"/>
    <w:rsid w:val="00FA6426"/>
    <w:rsid w:val="00FB533E"/>
    <w:rsid w:val="00FB59A0"/>
    <w:rsid w:val="00FC1915"/>
    <w:rsid w:val="00FD42B5"/>
    <w:rsid w:val="00FE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38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18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1813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3338F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5D5E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33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51813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3338F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C5D5E"/>
    <w:rPr>
      <w:rFonts w:cs="Times New Roman"/>
      <w:b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53338F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51813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181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338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1813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al"/>
    <w:next w:val="Norma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3338F"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813"/>
    <w:rPr>
      <w:rFonts w:cs="Times New Roman"/>
      <w:sz w:val="2"/>
    </w:rPr>
  </w:style>
  <w:style w:type="paragraph" w:customStyle="1" w:styleId="Stlus1">
    <w:name w:val="Stílus1"/>
    <w:basedOn w:val="Normal"/>
    <w:uiPriority w:val="99"/>
    <w:rsid w:val="00565885"/>
    <w:pPr>
      <w:jc w:val="both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565885"/>
    <w:pPr>
      <w:ind w:left="708"/>
    </w:pPr>
    <w:rPr>
      <w:sz w:val="20"/>
      <w:szCs w:val="20"/>
    </w:rPr>
  </w:style>
  <w:style w:type="paragraph" w:customStyle="1" w:styleId="Style3">
    <w:name w:val="Style3"/>
    <w:basedOn w:val="Normal"/>
    <w:uiPriority w:val="99"/>
    <w:rsid w:val="003C3A6D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4">
    <w:name w:val="Style4"/>
    <w:basedOn w:val="Normal"/>
    <w:uiPriority w:val="99"/>
    <w:rsid w:val="003C3A6D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5">
    <w:name w:val="Style5"/>
    <w:basedOn w:val="Normal"/>
    <w:uiPriority w:val="99"/>
    <w:rsid w:val="003C3A6D"/>
    <w:pPr>
      <w:widowControl w:val="0"/>
      <w:autoSpaceDE w:val="0"/>
      <w:autoSpaceDN w:val="0"/>
      <w:adjustRightInd w:val="0"/>
      <w:spacing w:line="276" w:lineRule="exact"/>
      <w:ind w:hanging="350"/>
    </w:pPr>
  </w:style>
  <w:style w:type="paragraph" w:customStyle="1" w:styleId="Style7">
    <w:name w:val="Style7"/>
    <w:basedOn w:val="Normal"/>
    <w:uiPriority w:val="99"/>
    <w:rsid w:val="003C3A6D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DefaultParagraphFont"/>
    <w:uiPriority w:val="99"/>
    <w:rsid w:val="003C3A6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3C3A6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3C3A6D"/>
    <w:rPr>
      <w:rFonts w:ascii="Times New Roman" w:hAnsi="Times New Roman" w:cs="Times New Roman"/>
      <w:sz w:val="22"/>
      <w:szCs w:val="22"/>
    </w:rPr>
  </w:style>
  <w:style w:type="character" w:customStyle="1" w:styleId="BodyTextChar1">
    <w:name w:val="Body Text Char1"/>
    <w:basedOn w:val="DefaultParagraphFont"/>
    <w:uiPriority w:val="99"/>
    <w:locked/>
    <w:rsid w:val="003630ED"/>
    <w:rPr>
      <w:rFonts w:cs="Times New Roman"/>
      <w:sz w:val="24"/>
    </w:rPr>
  </w:style>
  <w:style w:type="paragraph" w:customStyle="1" w:styleId="Szvegtrzs23">
    <w:name w:val="Szövegtörzs 23"/>
    <w:basedOn w:val="Normal"/>
    <w:uiPriority w:val="99"/>
    <w:rsid w:val="003630ED"/>
    <w:pPr>
      <w:overflowPunct w:val="0"/>
      <w:autoSpaceDE w:val="0"/>
      <w:autoSpaceDN w:val="0"/>
      <w:adjustRightInd w:val="0"/>
      <w:ind w:left="284"/>
      <w:jc w:val="both"/>
    </w:pPr>
  </w:style>
  <w:style w:type="paragraph" w:customStyle="1" w:styleId="Style2">
    <w:name w:val="Style2"/>
    <w:basedOn w:val="Normal"/>
    <w:uiPriority w:val="99"/>
    <w:rsid w:val="007B3EFF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DefaultParagraphFont"/>
    <w:uiPriority w:val="99"/>
    <w:rsid w:val="007B3EFF"/>
    <w:rPr>
      <w:rFonts w:ascii="Times New Roman" w:hAnsi="Times New Roman" w:cs="Times New Roman"/>
      <w:b/>
      <w:bCs/>
      <w:sz w:val="26"/>
      <w:szCs w:val="26"/>
    </w:rPr>
  </w:style>
  <w:style w:type="character" w:customStyle="1" w:styleId="Szvegtrzs2">
    <w:name w:val="Szövegtörzs (2)_"/>
    <w:link w:val="Szvegtrzs21"/>
    <w:uiPriority w:val="99"/>
    <w:locked/>
    <w:rsid w:val="00D31C65"/>
    <w:rPr>
      <w:b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D31C65"/>
    <w:pPr>
      <w:widowControl w:val="0"/>
      <w:shd w:val="clear" w:color="auto" w:fill="FFFFFF"/>
      <w:spacing w:before="840" w:after="1020" w:line="274" w:lineRule="exact"/>
      <w:ind w:hanging="800"/>
      <w:jc w:val="center"/>
    </w:pPr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434</Words>
  <Characters>2997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3</cp:revision>
  <cp:lastPrinted>2018-08-30T11:02:00Z</cp:lastPrinted>
  <dcterms:created xsi:type="dcterms:W3CDTF">2018-08-30T10:08:00Z</dcterms:created>
  <dcterms:modified xsi:type="dcterms:W3CDTF">2018-08-30T11:02:00Z</dcterms:modified>
</cp:coreProperties>
</file>