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10" w:rsidRPr="00733C58" w:rsidRDefault="005F7A10" w:rsidP="00D32ED9">
      <w:pPr>
        <w:pStyle w:val="Title"/>
        <w:rPr>
          <w:spacing w:val="50"/>
          <w:sz w:val="22"/>
        </w:rPr>
      </w:pPr>
      <w:r w:rsidRPr="00733C58">
        <w:rPr>
          <w:spacing w:val="50"/>
          <w:sz w:val="22"/>
        </w:rPr>
        <w:t>Jegyzőkönyv</w:t>
      </w:r>
    </w:p>
    <w:p w:rsidR="005F7A10" w:rsidRPr="00733C58" w:rsidRDefault="005F7A10" w:rsidP="00D32ED9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>2018. július 31. napján 17,00 órakor az Önkormányzati Épület Tanácskozó termében megtartott nyilvános képviselőtestületi ülésről.</w:t>
      </w:r>
    </w:p>
    <w:p w:rsidR="005F7A10" w:rsidRPr="00733C58" w:rsidRDefault="005F7A10" w:rsidP="00D32ED9">
      <w:pPr>
        <w:tabs>
          <w:tab w:val="left" w:pos="1980"/>
          <w:tab w:val="left" w:pos="4860"/>
        </w:tabs>
        <w:jc w:val="both"/>
        <w:rPr>
          <w:sz w:val="22"/>
          <w:szCs w:val="22"/>
        </w:rPr>
      </w:pPr>
      <w:r w:rsidRPr="00733C58">
        <w:rPr>
          <w:b/>
          <w:sz w:val="22"/>
          <w:szCs w:val="22"/>
        </w:rPr>
        <w:t>Jelen vannak</w:t>
      </w:r>
      <w:r w:rsidRPr="00733C58">
        <w:rPr>
          <w:sz w:val="22"/>
          <w:szCs w:val="22"/>
        </w:rPr>
        <w:t xml:space="preserve">: </w:t>
      </w:r>
      <w:r w:rsidRPr="00733C58">
        <w:rPr>
          <w:sz w:val="22"/>
          <w:szCs w:val="22"/>
        </w:rPr>
        <w:tab/>
        <w:t>Németh Zsolt</w:t>
      </w:r>
      <w:r w:rsidRPr="00733C58">
        <w:rPr>
          <w:sz w:val="22"/>
          <w:szCs w:val="22"/>
        </w:rPr>
        <w:tab/>
        <w:t>alpolgármester</w:t>
      </w:r>
    </w:p>
    <w:p w:rsidR="005F7A10" w:rsidRPr="00733C58" w:rsidRDefault="005F7A10" w:rsidP="00D32ED9">
      <w:pPr>
        <w:pStyle w:val="Heading1"/>
        <w:tabs>
          <w:tab w:val="left" w:pos="1980"/>
          <w:tab w:val="left" w:pos="4860"/>
        </w:tabs>
        <w:jc w:val="left"/>
        <w:rPr>
          <w:b w:val="0"/>
          <w:sz w:val="22"/>
          <w:szCs w:val="22"/>
          <w:u w:val="none"/>
        </w:rPr>
      </w:pPr>
      <w:r w:rsidRPr="00733C58">
        <w:rPr>
          <w:sz w:val="22"/>
          <w:szCs w:val="22"/>
          <w:u w:val="none"/>
        </w:rPr>
        <w:tab/>
      </w:r>
      <w:r w:rsidRPr="00733C58">
        <w:rPr>
          <w:b w:val="0"/>
          <w:sz w:val="22"/>
          <w:szCs w:val="22"/>
          <w:u w:val="none"/>
        </w:rPr>
        <w:t xml:space="preserve">Pongrácz Ernőné </w:t>
      </w:r>
      <w:r w:rsidRPr="00733C58">
        <w:rPr>
          <w:b w:val="0"/>
          <w:sz w:val="22"/>
          <w:szCs w:val="22"/>
          <w:u w:val="none"/>
        </w:rPr>
        <w:tab/>
        <w:t>képviselő</w:t>
      </w:r>
    </w:p>
    <w:p w:rsidR="005F7A10" w:rsidRPr="00733C58" w:rsidRDefault="005F7A10" w:rsidP="00D32ED9">
      <w:pPr>
        <w:pStyle w:val="Heading2"/>
        <w:tabs>
          <w:tab w:val="left" w:pos="1980"/>
          <w:tab w:val="left" w:pos="4860"/>
        </w:tabs>
        <w:rPr>
          <w:b w:val="0"/>
          <w:sz w:val="22"/>
          <w:szCs w:val="22"/>
        </w:rPr>
      </w:pPr>
      <w:r w:rsidRPr="00733C58">
        <w:rPr>
          <w:b w:val="0"/>
          <w:sz w:val="22"/>
          <w:szCs w:val="22"/>
        </w:rPr>
        <w:tab/>
        <w:t>Laska Róbert</w:t>
      </w:r>
      <w:r w:rsidRPr="00733C58">
        <w:rPr>
          <w:b w:val="0"/>
          <w:sz w:val="22"/>
          <w:szCs w:val="22"/>
        </w:rPr>
        <w:tab/>
        <w:t>képviselő</w:t>
      </w:r>
    </w:p>
    <w:p w:rsidR="005F7A10" w:rsidRPr="00733C58" w:rsidRDefault="005F7A10" w:rsidP="00D32ED9">
      <w:pPr>
        <w:pStyle w:val="Heading2"/>
        <w:tabs>
          <w:tab w:val="left" w:pos="1980"/>
          <w:tab w:val="left" w:pos="4860"/>
        </w:tabs>
        <w:rPr>
          <w:b w:val="0"/>
          <w:sz w:val="22"/>
          <w:szCs w:val="22"/>
        </w:rPr>
      </w:pPr>
      <w:r w:rsidRPr="00733C58">
        <w:rPr>
          <w:b w:val="0"/>
          <w:sz w:val="22"/>
          <w:szCs w:val="22"/>
        </w:rPr>
        <w:tab/>
        <w:t xml:space="preserve">Zsuppán Béla </w:t>
      </w:r>
      <w:r w:rsidRPr="00733C58">
        <w:rPr>
          <w:b w:val="0"/>
          <w:sz w:val="22"/>
          <w:szCs w:val="22"/>
        </w:rPr>
        <w:tab/>
        <w:t>képviselő</w:t>
      </w:r>
    </w:p>
    <w:p w:rsidR="005F7A10" w:rsidRPr="00733C58" w:rsidRDefault="005F7A10" w:rsidP="00D32ED9">
      <w:pPr>
        <w:tabs>
          <w:tab w:val="left" w:pos="1980"/>
          <w:tab w:val="left" w:pos="4860"/>
        </w:tabs>
        <w:spacing w:before="6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ab/>
        <w:t>Dr. Horváth Renáta</w:t>
      </w:r>
      <w:r w:rsidRPr="00733C58">
        <w:rPr>
          <w:sz w:val="22"/>
          <w:szCs w:val="22"/>
        </w:rPr>
        <w:tab/>
        <w:t>igazgatási ügyintéző</w:t>
      </w:r>
    </w:p>
    <w:p w:rsidR="005F7A10" w:rsidRPr="00733C58" w:rsidRDefault="005F7A10" w:rsidP="00D32ED9">
      <w:pPr>
        <w:jc w:val="both"/>
        <w:rPr>
          <w:sz w:val="22"/>
          <w:szCs w:val="22"/>
        </w:rPr>
      </w:pPr>
      <w:r w:rsidRPr="00733C58">
        <w:rPr>
          <w:b/>
          <w:sz w:val="22"/>
          <w:szCs w:val="22"/>
        </w:rPr>
        <w:t>Németh Zsolt alpolgármester</w:t>
      </w:r>
      <w:r w:rsidRPr="00733C58">
        <w:rPr>
          <w:sz w:val="22"/>
          <w:szCs w:val="22"/>
        </w:rPr>
        <w:t xml:space="preserve"> köszöntötte a megjelenteket, ezt követően megállapította, hogy az ülés határozatképes, majd javaslatot tett a napirendekre. A képviselő-testület 4 igen egyhangú szavazattal a kiküldött </w:t>
      </w:r>
      <w:r>
        <w:rPr>
          <w:sz w:val="22"/>
          <w:szCs w:val="22"/>
        </w:rPr>
        <w:t xml:space="preserve">meghívótól eltérően </w:t>
      </w:r>
      <w:r w:rsidRPr="00733C58">
        <w:rPr>
          <w:sz w:val="22"/>
          <w:szCs w:val="22"/>
        </w:rPr>
        <w:t>az alábbi napirendet fogadta el.</w:t>
      </w:r>
    </w:p>
    <w:p w:rsidR="005F7A10" w:rsidRPr="00733C58" w:rsidRDefault="005F7A10" w:rsidP="00D32ED9">
      <w:pPr>
        <w:jc w:val="both"/>
        <w:rPr>
          <w:sz w:val="22"/>
          <w:szCs w:val="22"/>
        </w:rPr>
      </w:pPr>
      <w:r w:rsidRPr="00733C58">
        <w:rPr>
          <w:b/>
          <w:sz w:val="22"/>
          <w:szCs w:val="22"/>
          <w:u w:val="single"/>
        </w:rPr>
        <w:t>Napirend:</w:t>
      </w:r>
    </w:p>
    <w:p w:rsidR="005F7A10" w:rsidRPr="002B5186" w:rsidRDefault="005F7A10" w:rsidP="00D32ED9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B5186">
        <w:rPr>
          <w:b/>
          <w:sz w:val="22"/>
          <w:szCs w:val="22"/>
        </w:rPr>
        <w:t>Falugondnoki szolgálat szakmai programjának megtárgyalása</w:t>
      </w:r>
      <w:r w:rsidRPr="002B5186">
        <w:rPr>
          <w:b/>
          <w:snapToGrid w:val="0"/>
          <w:sz w:val="22"/>
          <w:szCs w:val="22"/>
        </w:rPr>
        <w:br/>
      </w:r>
      <w:r w:rsidRPr="002B5186">
        <w:rPr>
          <w:b/>
          <w:sz w:val="22"/>
          <w:szCs w:val="22"/>
          <w:u w:val="single"/>
        </w:rPr>
        <w:t>Előadó:</w:t>
      </w:r>
      <w:r w:rsidRPr="002B5186">
        <w:rPr>
          <w:b/>
          <w:sz w:val="22"/>
          <w:szCs w:val="22"/>
        </w:rPr>
        <w:t xml:space="preserve"> Németh Zsolt alpolgármester</w:t>
      </w:r>
    </w:p>
    <w:p w:rsidR="005F7A10" w:rsidRPr="00733C58" w:rsidRDefault="005F7A10" w:rsidP="00D32ED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733C58">
        <w:rPr>
          <w:b/>
          <w:sz w:val="22"/>
          <w:szCs w:val="22"/>
        </w:rPr>
        <w:t>A temetőkről és temetkezésről szóló 11/2000(IX.30.) önkormányzati rendelet módosítása</w:t>
      </w:r>
      <w:r w:rsidRPr="00733C58">
        <w:rPr>
          <w:b/>
          <w:sz w:val="22"/>
          <w:szCs w:val="22"/>
        </w:rPr>
        <w:br/>
      </w:r>
      <w:r w:rsidRPr="00733C58">
        <w:rPr>
          <w:b/>
          <w:sz w:val="22"/>
          <w:szCs w:val="22"/>
          <w:u w:val="single"/>
        </w:rPr>
        <w:t>Előadó:</w:t>
      </w:r>
      <w:r w:rsidRPr="00733C58">
        <w:rPr>
          <w:b/>
          <w:sz w:val="22"/>
          <w:szCs w:val="22"/>
        </w:rPr>
        <w:t xml:space="preserve"> Németh Zsolt alpolgármester</w:t>
      </w:r>
    </w:p>
    <w:p w:rsidR="005F7A10" w:rsidRPr="00733C58" w:rsidRDefault="005F7A10" w:rsidP="00D32ED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733C58">
        <w:rPr>
          <w:b/>
          <w:sz w:val="22"/>
          <w:szCs w:val="22"/>
        </w:rPr>
        <w:t>A 2018. évi beiskolázási támogatás megállapítása</w:t>
      </w:r>
      <w:r w:rsidRPr="00733C58">
        <w:rPr>
          <w:b/>
          <w:sz w:val="22"/>
          <w:szCs w:val="22"/>
        </w:rPr>
        <w:br/>
      </w:r>
      <w:r w:rsidRPr="00733C58">
        <w:rPr>
          <w:b/>
          <w:sz w:val="22"/>
          <w:szCs w:val="22"/>
          <w:u w:val="single"/>
        </w:rPr>
        <w:t>Előadó:</w:t>
      </w:r>
      <w:r w:rsidRPr="00733C58">
        <w:rPr>
          <w:b/>
          <w:sz w:val="22"/>
          <w:szCs w:val="22"/>
        </w:rPr>
        <w:t xml:space="preserve"> Németh Zsolt alpolgármester</w:t>
      </w:r>
    </w:p>
    <w:p w:rsidR="005F7A10" w:rsidRDefault="005F7A10" w:rsidP="00D32ED9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ZAB/030/1002-1/2018 számú </w:t>
      </w:r>
      <w:r w:rsidRPr="00F02978">
        <w:rPr>
          <w:b/>
          <w:sz w:val="22"/>
          <w:szCs w:val="22"/>
        </w:rPr>
        <w:t>Törvényességi javaslat megtárgyalása</w:t>
      </w:r>
      <w:r w:rsidRPr="00733C58">
        <w:rPr>
          <w:b/>
          <w:sz w:val="22"/>
          <w:szCs w:val="22"/>
        </w:rPr>
        <w:br/>
      </w:r>
      <w:r w:rsidRPr="00733C58">
        <w:rPr>
          <w:b/>
          <w:snapToGrid w:val="0"/>
          <w:sz w:val="22"/>
          <w:szCs w:val="22"/>
          <w:u w:val="single"/>
        </w:rPr>
        <w:t>Előadó:</w:t>
      </w:r>
      <w:r w:rsidRPr="00733C58">
        <w:rPr>
          <w:b/>
          <w:snapToGrid w:val="0"/>
          <w:sz w:val="22"/>
          <w:szCs w:val="22"/>
        </w:rPr>
        <w:t xml:space="preserve"> </w:t>
      </w:r>
      <w:r w:rsidRPr="00733C58">
        <w:rPr>
          <w:b/>
          <w:sz w:val="22"/>
          <w:szCs w:val="22"/>
        </w:rPr>
        <w:t>Németh Zsolt alpolgármester</w:t>
      </w:r>
    </w:p>
    <w:p w:rsidR="005F7A10" w:rsidRPr="00EF7F6E" w:rsidRDefault="005F7A10" w:rsidP="00D32ED9">
      <w:pPr>
        <w:pStyle w:val="ListParagraph"/>
        <w:numPr>
          <w:ilvl w:val="0"/>
          <w:numId w:val="7"/>
        </w:numPr>
        <w:tabs>
          <w:tab w:val="clear" w:pos="720"/>
          <w:tab w:val="num" w:pos="360"/>
          <w:tab w:val="left" w:pos="90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ZAB/030/1186-1/2018 számú </w:t>
      </w:r>
      <w:r w:rsidRPr="00F02978">
        <w:rPr>
          <w:b/>
          <w:sz w:val="22"/>
          <w:szCs w:val="22"/>
        </w:rPr>
        <w:t xml:space="preserve">Törvényességi javaslat megtárgyalása </w:t>
      </w:r>
      <w:r w:rsidRPr="00F02978">
        <w:rPr>
          <w:b/>
          <w:sz w:val="22"/>
          <w:szCs w:val="22"/>
        </w:rPr>
        <w:br/>
      </w:r>
      <w:r w:rsidRPr="00F02978">
        <w:rPr>
          <w:b/>
          <w:snapToGrid w:val="0"/>
          <w:sz w:val="22"/>
          <w:szCs w:val="22"/>
          <w:u w:val="single"/>
        </w:rPr>
        <w:t>Előadó:</w:t>
      </w:r>
      <w:r w:rsidRPr="00F02978">
        <w:rPr>
          <w:b/>
          <w:snapToGrid w:val="0"/>
          <w:sz w:val="22"/>
          <w:szCs w:val="22"/>
        </w:rPr>
        <w:t xml:space="preserve"> </w:t>
      </w:r>
      <w:r w:rsidRPr="00F02978">
        <w:rPr>
          <w:b/>
          <w:sz w:val="22"/>
          <w:szCs w:val="22"/>
        </w:rPr>
        <w:t>Németh Zsolt alpolgármester</w:t>
      </w:r>
    </w:p>
    <w:p w:rsidR="005F7A10" w:rsidRDefault="005F7A10" w:rsidP="00D32ED9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ind w:left="360"/>
        <w:rPr>
          <w:b/>
          <w:sz w:val="22"/>
          <w:szCs w:val="22"/>
        </w:rPr>
      </w:pPr>
      <w:r w:rsidRPr="00733C58">
        <w:rPr>
          <w:b/>
          <w:sz w:val="22"/>
          <w:szCs w:val="22"/>
        </w:rPr>
        <w:t>Egyebek</w:t>
      </w:r>
    </w:p>
    <w:p w:rsidR="005F7A10" w:rsidRPr="002B5186" w:rsidRDefault="005F7A10" w:rsidP="00D32ED9">
      <w:pPr>
        <w:tabs>
          <w:tab w:val="left" w:pos="900"/>
        </w:tabs>
        <w:rPr>
          <w:b/>
          <w:sz w:val="22"/>
          <w:szCs w:val="22"/>
          <w:u w:val="single"/>
        </w:rPr>
      </w:pPr>
      <w:r w:rsidRPr="002B5186">
        <w:rPr>
          <w:b/>
          <w:sz w:val="22"/>
          <w:szCs w:val="22"/>
          <w:u w:val="single"/>
        </w:rPr>
        <w:t>Napirend tárgyalása</w:t>
      </w:r>
      <w:r>
        <w:rPr>
          <w:b/>
          <w:sz w:val="22"/>
          <w:szCs w:val="22"/>
          <w:u w:val="single"/>
        </w:rPr>
        <w:t>:</w:t>
      </w:r>
    </w:p>
    <w:p w:rsidR="005F7A10" w:rsidRPr="002B5186" w:rsidRDefault="005F7A10" w:rsidP="00D32ED9">
      <w:pPr>
        <w:pStyle w:val="ListParagraph"/>
        <w:numPr>
          <w:ilvl w:val="0"/>
          <w:numId w:val="15"/>
        </w:numPr>
        <w:ind w:left="360"/>
        <w:rPr>
          <w:b/>
          <w:sz w:val="22"/>
          <w:szCs w:val="22"/>
        </w:rPr>
      </w:pPr>
      <w:r w:rsidRPr="002B5186">
        <w:rPr>
          <w:b/>
          <w:sz w:val="22"/>
          <w:szCs w:val="22"/>
        </w:rPr>
        <w:t>Falugondnoki szolgálat szakmai programjának megtárgyalása</w:t>
      </w:r>
      <w:r w:rsidRPr="002B5186">
        <w:rPr>
          <w:b/>
          <w:snapToGrid w:val="0"/>
          <w:sz w:val="22"/>
          <w:szCs w:val="22"/>
        </w:rPr>
        <w:br/>
      </w:r>
      <w:r w:rsidRPr="002B5186">
        <w:rPr>
          <w:b/>
          <w:sz w:val="22"/>
          <w:szCs w:val="22"/>
          <w:u w:val="single"/>
        </w:rPr>
        <w:t>Előadó:</w:t>
      </w:r>
      <w:r w:rsidRPr="002B5186">
        <w:rPr>
          <w:b/>
          <w:sz w:val="22"/>
          <w:szCs w:val="22"/>
        </w:rPr>
        <w:t xml:space="preserve"> Németh Zsolt alpolgármester</w:t>
      </w:r>
    </w:p>
    <w:p w:rsidR="005F7A10" w:rsidRPr="00733C58" w:rsidRDefault="005F7A10" w:rsidP="00D32ED9">
      <w:pPr>
        <w:tabs>
          <w:tab w:val="left" w:pos="1020"/>
        </w:tabs>
        <w:contextualSpacing/>
        <w:jc w:val="both"/>
        <w:rPr>
          <w:sz w:val="22"/>
          <w:szCs w:val="22"/>
        </w:rPr>
      </w:pPr>
      <w:r w:rsidRPr="00733C58">
        <w:rPr>
          <w:b/>
          <w:sz w:val="22"/>
          <w:szCs w:val="22"/>
        </w:rPr>
        <w:t>Németh Zsolt alpolgármester:</w:t>
      </w:r>
      <w:r w:rsidRPr="00733C58">
        <w:rPr>
          <w:snapToGrid w:val="0"/>
          <w:sz w:val="22"/>
          <w:szCs w:val="22"/>
        </w:rPr>
        <w:t xml:space="preserve"> A napirenddel kapcsolatosan </w:t>
      </w:r>
      <w:r w:rsidRPr="00733C58">
        <w:rPr>
          <w:sz w:val="22"/>
          <w:szCs w:val="22"/>
        </w:rPr>
        <w:t>ismertette az írásos előterjesztést, azt kiegészíteni nem kívánta. Kérte a képviselőket mondják el véleményüket az előterjesztéssel kapcsolatban.</w:t>
      </w:r>
    </w:p>
    <w:p w:rsidR="005F7A10" w:rsidRPr="00733C58" w:rsidRDefault="005F7A10" w:rsidP="00D32ED9">
      <w:pPr>
        <w:spacing w:before="60" w:after="6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>Kérdés hozzászólás a napirenddel kapcsolatosan nem érkezett.</w:t>
      </w:r>
    </w:p>
    <w:p w:rsidR="005F7A10" w:rsidRPr="00733C58" w:rsidRDefault="005F7A10" w:rsidP="00D32ED9">
      <w:pPr>
        <w:jc w:val="both"/>
        <w:rPr>
          <w:sz w:val="22"/>
          <w:szCs w:val="22"/>
        </w:rPr>
      </w:pPr>
      <w:r w:rsidRPr="00733C58">
        <w:rPr>
          <w:b/>
          <w:sz w:val="22"/>
          <w:szCs w:val="22"/>
        </w:rPr>
        <w:t>Németh Zsolt alpolgármester:</w:t>
      </w:r>
      <w:r w:rsidRPr="00733C58">
        <w:rPr>
          <w:snapToGrid w:val="0"/>
          <w:sz w:val="22"/>
          <w:szCs w:val="22"/>
        </w:rPr>
        <w:t xml:space="preserve"> </w:t>
      </w:r>
      <w:r w:rsidRPr="00733C58">
        <w:rPr>
          <w:sz w:val="22"/>
          <w:szCs w:val="22"/>
        </w:rPr>
        <w:t>Indítványozta a falugondnoki szolgálat szakmai programjának módosítás nélküli elfogadását.</w:t>
      </w:r>
    </w:p>
    <w:p w:rsidR="005F7A10" w:rsidRPr="00733C58" w:rsidRDefault="005F7A10" w:rsidP="00D32ED9">
      <w:pPr>
        <w:ind w:firstLine="181"/>
        <w:jc w:val="both"/>
        <w:rPr>
          <w:sz w:val="22"/>
          <w:szCs w:val="22"/>
        </w:rPr>
      </w:pPr>
      <w:r w:rsidRPr="00733C58">
        <w:rPr>
          <w:sz w:val="22"/>
          <w:szCs w:val="22"/>
        </w:rPr>
        <w:t xml:space="preserve">Kérdés, hozzászólás az elhangzott napirenddel kapcsolatban nem volt, </w:t>
      </w:r>
      <w:r w:rsidRPr="00733C58">
        <w:rPr>
          <w:b/>
          <w:sz w:val="22"/>
          <w:szCs w:val="22"/>
        </w:rPr>
        <w:t>az ülést levezető alpolgármester</w:t>
      </w:r>
      <w:r w:rsidRPr="00733C58">
        <w:rPr>
          <w:sz w:val="22"/>
          <w:szCs w:val="22"/>
        </w:rPr>
        <w:t xml:space="preserve"> a napirend tárgyalását lezárta, megállapította, hogy a képviselő-testület ülése határozatképes, jelenlévő képviselők száma 4 fő, ezt követően szavazásra bocsátotta a napirend tárgyában elhangzott indítványt. </w:t>
      </w:r>
    </w:p>
    <w:p w:rsidR="005F7A10" w:rsidRPr="00733C58" w:rsidRDefault="005F7A10" w:rsidP="00D32ED9">
      <w:pPr>
        <w:ind w:firstLine="181"/>
        <w:jc w:val="both"/>
        <w:rPr>
          <w:sz w:val="22"/>
          <w:szCs w:val="22"/>
        </w:rPr>
      </w:pPr>
      <w:r w:rsidRPr="00733C58">
        <w:rPr>
          <w:sz w:val="22"/>
          <w:szCs w:val="22"/>
        </w:rPr>
        <w:t>Vasboldogasszony Község Önkormányzati Képviselő-testülete 4 igen egyhangú szavazattal a következő határozatot hozta:</w:t>
      </w:r>
    </w:p>
    <w:p w:rsidR="005F7A10" w:rsidRPr="00733C58" w:rsidRDefault="005F7A10" w:rsidP="00D32ED9">
      <w:pPr>
        <w:keepLines/>
        <w:widowControl w:val="0"/>
        <w:jc w:val="center"/>
        <w:rPr>
          <w:b/>
          <w:sz w:val="22"/>
          <w:szCs w:val="22"/>
          <w:u w:val="single"/>
        </w:rPr>
      </w:pPr>
      <w:r w:rsidRPr="00733C58">
        <w:rPr>
          <w:b/>
          <w:sz w:val="22"/>
          <w:szCs w:val="22"/>
          <w:u w:val="single"/>
        </w:rPr>
        <w:t>Vasboldogasszony Község Önkormányzati Képviselő-testületének</w:t>
      </w:r>
      <w:r w:rsidRPr="00733C58">
        <w:rPr>
          <w:b/>
          <w:sz w:val="22"/>
          <w:szCs w:val="22"/>
          <w:u w:val="single"/>
        </w:rPr>
        <w:br/>
        <w:t>24/2018.(VII.31.) számú határozata</w:t>
      </w:r>
    </w:p>
    <w:p w:rsidR="005F7A10" w:rsidRPr="00733C58" w:rsidRDefault="005F7A10" w:rsidP="00D32ED9">
      <w:pPr>
        <w:jc w:val="both"/>
        <w:rPr>
          <w:b/>
          <w:i/>
          <w:sz w:val="22"/>
          <w:szCs w:val="22"/>
        </w:rPr>
      </w:pPr>
      <w:r w:rsidRPr="00733C58">
        <w:rPr>
          <w:sz w:val="22"/>
          <w:szCs w:val="22"/>
        </w:rPr>
        <w:t>Vasboldogasszony Község Önkormányzati Képviselő-testülete elfogadja a falugondnoki szolgálat szakmai programját az előterjesztés szerinti tartalommal.</w:t>
      </w:r>
    </w:p>
    <w:p w:rsidR="005F7A10" w:rsidRPr="002B5186" w:rsidRDefault="005F7A10" w:rsidP="00D32ED9">
      <w:pPr>
        <w:pStyle w:val="ListParagraph"/>
        <w:numPr>
          <w:ilvl w:val="0"/>
          <w:numId w:val="15"/>
        </w:numPr>
        <w:spacing w:before="120"/>
        <w:ind w:left="360" w:hanging="357"/>
        <w:rPr>
          <w:b/>
          <w:sz w:val="22"/>
          <w:szCs w:val="22"/>
        </w:rPr>
      </w:pPr>
      <w:r w:rsidRPr="002B5186">
        <w:rPr>
          <w:b/>
          <w:sz w:val="22"/>
          <w:szCs w:val="22"/>
        </w:rPr>
        <w:t>A temetőkről és temetkezésről szóló 11/2000(IX.30.) önkormányzati rendelet módosítása</w:t>
      </w:r>
      <w:r w:rsidRPr="002B5186">
        <w:rPr>
          <w:b/>
          <w:sz w:val="22"/>
          <w:szCs w:val="22"/>
        </w:rPr>
        <w:br/>
      </w:r>
      <w:r w:rsidRPr="002B5186">
        <w:rPr>
          <w:b/>
          <w:sz w:val="22"/>
          <w:szCs w:val="22"/>
          <w:u w:val="single"/>
        </w:rPr>
        <w:t>Előadó:</w:t>
      </w:r>
      <w:r w:rsidRPr="002B5186">
        <w:rPr>
          <w:b/>
          <w:sz w:val="22"/>
          <w:szCs w:val="22"/>
        </w:rPr>
        <w:t xml:space="preserve"> Németh Zsolt alpolgármester</w:t>
      </w:r>
    </w:p>
    <w:p w:rsidR="005F7A10" w:rsidRPr="00733C58" w:rsidRDefault="005F7A10" w:rsidP="00D32ED9">
      <w:pPr>
        <w:tabs>
          <w:tab w:val="num" w:pos="426"/>
          <w:tab w:val="left" w:pos="1020"/>
        </w:tabs>
        <w:jc w:val="both"/>
        <w:rPr>
          <w:sz w:val="22"/>
          <w:szCs w:val="22"/>
        </w:rPr>
      </w:pPr>
      <w:r w:rsidRPr="00733C58">
        <w:rPr>
          <w:b/>
          <w:sz w:val="22"/>
          <w:szCs w:val="22"/>
        </w:rPr>
        <w:t>Németh Zsolt alpolgármester</w:t>
      </w:r>
      <w:r w:rsidRPr="00733C58">
        <w:rPr>
          <w:b/>
          <w:snapToGrid w:val="0"/>
          <w:sz w:val="22"/>
          <w:szCs w:val="22"/>
        </w:rPr>
        <w:t xml:space="preserve">: </w:t>
      </w:r>
      <w:r w:rsidRPr="00733C58">
        <w:rPr>
          <w:snapToGrid w:val="0"/>
          <w:sz w:val="22"/>
          <w:szCs w:val="22"/>
        </w:rPr>
        <w:t xml:space="preserve">A napirenddel kapcsolatosan </w:t>
      </w:r>
      <w:r w:rsidRPr="00733C58">
        <w:rPr>
          <w:sz w:val="22"/>
          <w:szCs w:val="22"/>
        </w:rPr>
        <w:t>ismertette az írásos előterjesztést, a rendelet</w:t>
      </w:r>
      <w:r>
        <w:rPr>
          <w:sz w:val="22"/>
          <w:szCs w:val="22"/>
        </w:rPr>
        <w:t>-</w:t>
      </w:r>
      <w:r w:rsidRPr="00733C58">
        <w:rPr>
          <w:sz w:val="22"/>
          <w:szCs w:val="22"/>
        </w:rPr>
        <w:t>tervezetet.</w:t>
      </w:r>
      <w:r>
        <w:rPr>
          <w:sz w:val="22"/>
          <w:szCs w:val="22"/>
        </w:rPr>
        <w:t xml:space="preserve"> </w:t>
      </w:r>
      <w:r w:rsidRPr="00733C58">
        <w:rPr>
          <w:sz w:val="22"/>
          <w:szCs w:val="22"/>
        </w:rPr>
        <w:t xml:space="preserve">Kérte a képviselőket mondják el véleményüket az előterjesztéssel kapcsolatban. </w:t>
      </w:r>
    </w:p>
    <w:p w:rsidR="005F7A10" w:rsidRPr="00733C58" w:rsidRDefault="005F7A10" w:rsidP="00D32ED9">
      <w:pPr>
        <w:spacing w:before="60" w:after="6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>Kérdés, hozzászólás nem hangzott el.</w:t>
      </w:r>
    </w:p>
    <w:p w:rsidR="005F7A10" w:rsidRPr="00733C58" w:rsidRDefault="005F7A10" w:rsidP="00D32ED9">
      <w:pPr>
        <w:jc w:val="both"/>
        <w:rPr>
          <w:sz w:val="22"/>
          <w:szCs w:val="22"/>
        </w:rPr>
      </w:pPr>
      <w:r w:rsidRPr="00733C58">
        <w:rPr>
          <w:b/>
          <w:sz w:val="22"/>
          <w:szCs w:val="22"/>
        </w:rPr>
        <w:t>Németh Zsolt alpolgármester</w:t>
      </w:r>
      <w:r w:rsidRPr="00733C58">
        <w:rPr>
          <w:b/>
          <w:snapToGrid w:val="0"/>
          <w:sz w:val="22"/>
          <w:szCs w:val="22"/>
        </w:rPr>
        <w:t xml:space="preserve">: </w:t>
      </w:r>
      <w:r w:rsidRPr="00733C58">
        <w:rPr>
          <w:sz w:val="22"/>
          <w:szCs w:val="22"/>
        </w:rPr>
        <w:t>Indítványozta az önkormányzat temetőkről és temetkezésről szóló 11/2000 (IX.30.) önkormányzati rendelet módosításáról szóló rendelet-tervezet módosítás nélküli elfogadását.</w:t>
      </w:r>
    </w:p>
    <w:p w:rsidR="005F7A10" w:rsidRPr="00733C58" w:rsidRDefault="005F7A10" w:rsidP="00D32ED9">
      <w:pPr>
        <w:spacing w:before="6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 xml:space="preserve">Kérdés, hozzászólás az elhangzott napirenddel kapcsolatban nem volt, </w:t>
      </w:r>
      <w:r w:rsidRPr="00733C58">
        <w:rPr>
          <w:b/>
          <w:sz w:val="22"/>
          <w:szCs w:val="22"/>
        </w:rPr>
        <w:t>az ülést levezető alpolgármester</w:t>
      </w:r>
      <w:r w:rsidRPr="00733C58">
        <w:rPr>
          <w:sz w:val="22"/>
          <w:szCs w:val="22"/>
        </w:rPr>
        <w:t xml:space="preserve"> a napirend tárgyalását lezárta, megállapította, hogy a képviselő-testület ülése határozatképes, jelenlévő képviselők száma 4fő ezt követően szavazásra bocsátotta az önkormányzat temetőkről és temetkezésről szóló 11/2000 (IX.30.) önkormányzati rendelet módosításáról szóló rendelet-tervezet módosítás nélküli elfogadását.</w:t>
      </w:r>
    </w:p>
    <w:p w:rsidR="005F7A10" w:rsidRPr="00733C58" w:rsidRDefault="005F7A10" w:rsidP="00D32ED9">
      <w:pPr>
        <w:ind w:firstLine="180"/>
        <w:jc w:val="both"/>
        <w:rPr>
          <w:sz w:val="22"/>
          <w:szCs w:val="22"/>
        </w:rPr>
      </w:pPr>
      <w:r w:rsidRPr="00733C58">
        <w:rPr>
          <w:sz w:val="22"/>
          <w:szCs w:val="22"/>
        </w:rPr>
        <w:t>Vasboldogasszony Község Önkormányzati Képviselő-testülete 4 igen egyhangú szavazattal a következő rendeletet alkotta az írásos előterjesztésnek megfelelően:</w:t>
      </w:r>
    </w:p>
    <w:p w:rsidR="005F7A10" w:rsidRPr="00733C58" w:rsidRDefault="005F7A10" w:rsidP="00D32ED9">
      <w:pPr>
        <w:jc w:val="both"/>
        <w:rPr>
          <w:b/>
          <w:sz w:val="22"/>
          <w:szCs w:val="22"/>
          <w:u w:val="single"/>
        </w:rPr>
      </w:pPr>
      <w:r w:rsidRPr="00733C58">
        <w:rPr>
          <w:b/>
          <w:sz w:val="22"/>
          <w:szCs w:val="22"/>
          <w:u w:val="single"/>
        </w:rPr>
        <w:t xml:space="preserve">Vasboldogasszony Község Önkormányzati Képviselő-testületének </w:t>
      </w:r>
      <w:r>
        <w:rPr>
          <w:b/>
          <w:sz w:val="22"/>
          <w:szCs w:val="22"/>
          <w:u w:val="single"/>
        </w:rPr>
        <w:t>6</w:t>
      </w:r>
      <w:r w:rsidRPr="00733C58">
        <w:rPr>
          <w:b/>
          <w:sz w:val="22"/>
          <w:szCs w:val="22"/>
          <w:u w:val="single"/>
        </w:rPr>
        <w:t>/2018.(</w:t>
      </w:r>
      <w:r>
        <w:rPr>
          <w:b/>
          <w:sz w:val="22"/>
          <w:szCs w:val="22"/>
          <w:u w:val="single"/>
        </w:rPr>
        <w:t>VIII.8.</w:t>
      </w:r>
      <w:r w:rsidRPr="00733C58">
        <w:rPr>
          <w:b/>
          <w:sz w:val="22"/>
          <w:szCs w:val="22"/>
          <w:u w:val="single"/>
        </w:rPr>
        <w:t>) önkormányzati rendelete az önkormányzat temetőkről és temetkezésről szóló 11/2000 (IX.30.) önkormányzati rendelet módosításáról</w:t>
      </w:r>
    </w:p>
    <w:p w:rsidR="005F7A10" w:rsidRDefault="005F7A10" w:rsidP="00D32ED9">
      <w:pPr>
        <w:jc w:val="both"/>
        <w:rPr>
          <w:sz w:val="22"/>
          <w:szCs w:val="22"/>
        </w:rPr>
      </w:pPr>
      <w:r w:rsidRPr="00733C58">
        <w:rPr>
          <w:sz w:val="22"/>
          <w:szCs w:val="22"/>
        </w:rPr>
        <w:t>(A rendelet a jegyzőkönyv mellékletét képezi.)</w:t>
      </w:r>
    </w:p>
    <w:p w:rsidR="005F7A10" w:rsidRPr="00EF1CC5" w:rsidRDefault="005F7A10" w:rsidP="00D32ED9">
      <w:pPr>
        <w:pStyle w:val="ListParagraph"/>
        <w:numPr>
          <w:ilvl w:val="0"/>
          <w:numId w:val="15"/>
        </w:numPr>
        <w:tabs>
          <w:tab w:val="num" w:pos="426"/>
        </w:tabs>
        <w:spacing w:before="240"/>
        <w:ind w:left="462" w:hanging="425"/>
        <w:rPr>
          <w:b/>
          <w:sz w:val="22"/>
          <w:szCs w:val="22"/>
        </w:rPr>
      </w:pPr>
      <w:r w:rsidRPr="00EF1CC5">
        <w:rPr>
          <w:b/>
          <w:sz w:val="22"/>
          <w:szCs w:val="22"/>
        </w:rPr>
        <w:t>A 2018. évi beiskolázási támogatás megállapítása</w:t>
      </w:r>
      <w:r w:rsidRPr="00EF1CC5">
        <w:rPr>
          <w:b/>
          <w:sz w:val="22"/>
          <w:szCs w:val="22"/>
        </w:rPr>
        <w:br/>
      </w:r>
      <w:r w:rsidRPr="00EF1CC5">
        <w:rPr>
          <w:b/>
          <w:sz w:val="22"/>
          <w:szCs w:val="22"/>
          <w:u w:val="single"/>
        </w:rPr>
        <w:t>Előadó:</w:t>
      </w:r>
      <w:r w:rsidRPr="00EF1CC5">
        <w:rPr>
          <w:b/>
          <w:sz w:val="22"/>
          <w:szCs w:val="22"/>
        </w:rPr>
        <w:t xml:space="preserve"> Németh Zsolt alpolgármester</w:t>
      </w:r>
    </w:p>
    <w:p w:rsidR="005F7A10" w:rsidRDefault="005F7A10" w:rsidP="00D32ED9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FB59A0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al</w:t>
      </w:r>
      <w:r w:rsidRPr="00FB59A0">
        <w:rPr>
          <w:b/>
          <w:snapToGrid w:val="0"/>
          <w:sz w:val="22"/>
          <w:szCs w:val="22"/>
        </w:rPr>
        <w:t>polgármester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Ismertette a 2017. évben folyósított támogatási összegeket</w:t>
      </w:r>
      <w:r>
        <w:rPr>
          <w:b/>
          <w:snapToGrid w:val="0"/>
          <w:sz w:val="22"/>
          <w:szCs w:val="22"/>
        </w:rPr>
        <w:t xml:space="preserve">. </w:t>
      </w:r>
      <w:r w:rsidRPr="003C711D">
        <w:rPr>
          <w:snapToGrid w:val="0"/>
          <w:sz w:val="22"/>
          <w:szCs w:val="22"/>
        </w:rPr>
        <w:t xml:space="preserve">Javasolta, hogy </w:t>
      </w:r>
      <w:r>
        <w:rPr>
          <w:snapToGrid w:val="0"/>
          <w:sz w:val="22"/>
          <w:szCs w:val="22"/>
        </w:rPr>
        <w:t>maradjon a tavalyi támogatási összeg. Kérte a képviselőket mondják el véleményüket.</w:t>
      </w:r>
    </w:p>
    <w:p w:rsidR="005F7A10" w:rsidRPr="00E65AA7" w:rsidRDefault="005F7A10" w:rsidP="00D32ED9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E65AA7">
        <w:rPr>
          <w:sz w:val="22"/>
          <w:szCs w:val="22"/>
        </w:rPr>
        <w:t>Kérdés, hozzászólás nem érkezett.</w:t>
      </w:r>
    </w:p>
    <w:p w:rsidR="005F7A10" w:rsidRPr="00086F7D" w:rsidRDefault="005F7A10" w:rsidP="00D32ED9">
      <w:pPr>
        <w:widowControl w:val="0"/>
        <w:spacing w:before="60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Pr="00FB59A0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al</w:t>
      </w:r>
      <w:r w:rsidRPr="00FB59A0">
        <w:rPr>
          <w:b/>
          <w:snapToGrid w:val="0"/>
          <w:sz w:val="22"/>
          <w:szCs w:val="22"/>
        </w:rPr>
        <w:t>polgármester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Indítványozta, hogy az önkormányzat az óvodába beíratott gyermekek részére 5000 Ft, az általános iskolások részére 10.000 Ft, a Középiskolások részére 13.000 Ft a Felsőfokú tanintézmények nappali tagozatán tanulók részére 15.000 Ft összegű beiskolázási, illetve óvodáztatási támogatást folyósítson.</w:t>
      </w:r>
    </w:p>
    <w:p w:rsidR="005F7A10" w:rsidRPr="004856C6" w:rsidRDefault="005F7A10" w:rsidP="00D32ED9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4856C6">
        <w:rPr>
          <w:sz w:val="22"/>
          <w:szCs w:val="22"/>
        </w:rPr>
        <w:t>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4856C6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 napirend tárgyában elhangzott indítványt</w:t>
      </w:r>
      <w:r w:rsidRPr="004856C6">
        <w:rPr>
          <w:sz w:val="22"/>
          <w:szCs w:val="22"/>
        </w:rPr>
        <w:t>.</w:t>
      </w:r>
    </w:p>
    <w:p w:rsidR="005F7A10" w:rsidRPr="007448B1" w:rsidRDefault="005F7A10" w:rsidP="00D32ED9">
      <w:pPr>
        <w:pStyle w:val="BodyText3"/>
        <w:ind w:firstLine="181"/>
        <w:rPr>
          <w:color w:val="auto"/>
          <w:sz w:val="22"/>
          <w:szCs w:val="22"/>
        </w:rPr>
      </w:pPr>
      <w:r w:rsidRPr="007448B1">
        <w:rPr>
          <w:color w:val="auto"/>
          <w:sz w:val="22"/>
          <w:szCs w:val="22"/>
        </w:rPr>
        <w:t xml:space="preserve">Vasboldogasszony Község Önkormányzati Képviselő-testülete 4 igen egyhangú szavazattal a következő határozatot hozta: </w:t>
      </w:r>
    </w:p>
    <w:p w:rsidR="005F7A10" w:rsidRPr="00FB59A0" w:rsidRDefault="005F7A10" w:rsidP="00D32ED9">
      <w:pPr>
        <w:pStyle w:val="Style2"/>
        <w:widowControl/>
        <w:spacing w:line="240" w:lineRule="auto"/>
        <w:rPr>
          <w:rStyle w:val="FontStyle11"/>
          <w:sz w:val="22"/>
          <w:szCs w:val="22"/>
          <w:u w:val="single"/>
        </w:rPr>
      </w:pPr>
      <w:r w:rsidRPr="00FB59A0">
        <w:rPr>
          <w:b/>
          <w:sz w:val="22"/>
          <w:szCs w:val="22"/>
          <w:u w:val="single"/>
        </w:rPr>
        <w:t>Vasboldogasszony Község Önkormányzati Képviselő-testületének</w:t>
      </w:r>
      <w:r w:rsidRPr="00FB59A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25/2018(</w:t>
      </w:r>
      <w:r w:rsidRPr="00FB59A0">
        <w:rPr>
          <w:b/>
          <w:sz w:val="22"/>
          <w:szCs w:val="22"/>
          <w:u w:val="single"/>
        </w:rPr>
        <w:t>VII</w:t>
      </w:r>
      <w:r>
        <w:rPr>
          <w:b/>
          <w:sz w:val="22"/>
          <w:szCs w:val="22"/>
          <w:u w:val="single"/>
        </w:rPr>
        <w:t>.31</w:t>
      </w:r>
      <w:r w:rsidRPr="00FB59A0">
        <w:rPr>
          <w:b/>
          <w:sz w:val="22"/>
          <w:szCs w:val="22"/>
          <w:u w:val="single"/>
        </w:rPr>
        <w:t xml:space="preserve">.) </w:t>
      </w:r>
      <w:r w:rsidRPr="00FB59A0">
        <w:rPr>
          <w:rStyle w:val="FontStyle11"/>
          <w:sz w:val="22"/>
          <w:szCs w:val="22"/>
          <w:u w:val="single"/>
        </w:rPr>
        <w:t>számú határozata</w:t>
      </w:r>
    </w:p>
    <w:p w:rsidR="005F7A10" w:rsidRPr="00FB59A0" w:rsidRDefault="005F7A10" w:rsidP="00D32ED9">
      <w:pPr>
        <w:jc w:val="both"/>
        <w:rPr>
          <w:sz w:val="22"/>
          <w:szCs w:val="22"/>
        </w:rPr>
      </w:pPr>
      <w:r w:rsidRPr="00FB59A0">
        <w:rPr>
          <w:rStyle w:val="FontStyle14"/>
        </w:rPr>
        <w:t xml:space="preserve">Vasboldogasszony Község Önkormányzati Képviselő-testülete </w:t>
      </w:r>
      <w:r>
        <w:rPr>
          <w:sz w:val="22"/>
          <w:szCs w:val="22"/>
        </w:rPr>
        <w:t>2018</w:t>
      </w:r>
      <w:r w:rsidRPr="00FB59A0">
        <w:rPr>
          <w:sz w:val="22"/>
          <w:szCs w:val="22"/>
        </w:rPr>
        <w:t xml:space="preserve">. évben </w:t>
      </w:r>
      <w:r>
        <w:rPr>
          <w:sz w:val="22"/>
          <w:szCs w:val="22"/>
        </w:rPr>
        <w:t xml:space="preserve">óvodások támogatására 5000 Ft óvodáztatási támogatást, </w:t>
      </w:r>
      <w:r w:rsidRPr="00FB59A0">
        <w:rPr>
          <w:sz w:val="22"/>
          <w:szCs w:val="22"/>
        </w:rPr>
        <w:t xml:space="preserve">az általános iskolás gyermekek részére </w:t>
      </w:r>
      <w:r>
        <w:rPr>
          <w:sz w:val="22"/>
          <w:szCs w:val="22"/>
        </w:rPr>
        <w:t>10</w:t>
      </w:r>
      <w:r w:rsidRPr="00FB59A0">
        <w:rPr>
          <w:sz w:val="22"/>
          <w:szCs w:val="22"/>
        </w:rPr>
        <w:t xml:space="preserve">.000 Ft, a középiskolás diákok részére </w:t>
      </w:r>
      <w:r>
        <w:rPr>
          <w:sz w:val="22"/>
          <w:szCs w:val="22"/>
        </w:rPr>
        <w:t>13</w:t>
      </w:r>
      <w:r w:rsidRPr="00FB59A0">
        <w:rPr>
          <w:sz w:val="22"/>
          <w:szCs w:val="22"/>
        </w:rPr>
        <w:t xml:space="preserve">.000 Ft, a felsőfokú nappali rendszerű tanulmányokat folytató hallgatók részére </w:t>
      </w:r>
      <w:r>
        <w:rPr>
          <w:sz w:val="22"/>
          <w:szCs w:val="22"/>
        </w:rPr>
        <w:t>15.000</w:t>
      </w:r>
      <w:r w:rsidRPr="00FB59A0">
        <w:rPr>
          <w:sz w:val="22"/>
          <w:szCs w:val="22"/>
        </w:rPr>
        <w:t>Ft, összegű tankönyvtámogatást</w:t>
      </w:r>
      <w:r>
        <w:rPr>
          <w:sz w:val="22"/>
          <w:szCs w:val="22"/>
        </w:rPr>
        <w:t xml:space="preserve"> illetve </w:t>
      </w:r>
      <w:r w:rsidRPr="00FB59A0">
        <w:rPr>
          <w:sz w:val="22"/>
          <w:szCs w:val="22"/>
        </w:rPr>
        <w:t>állapít meg a községben állandó bejelentett lakcímmel rendelkező lakosok részére.</w:t>
      </w:r>
    </w:p>
    <w:p w:rsidR="005F7A10" w:rsidRPr="00FB59A0" w:rsidRDefault="005F7A10" w:rsidP="00D32ED9">
      <w:pPr>
        <w:spacing w:before="60"/>
        <w:ind w:left="267" w:hanging="284"/>
        <w:jc w:val="both"/>
        <w:rPr>
          <w:sz w:val="22"/>
          <w:szCs w:val="22"/>
        </w:rPr>
      </w:pPr>
      <w:r w:rsidRPr="00FB59A0">
        <w:rPr>
          <w:sz w:val="22"/>
          <w:szCs w:val="22"/>
        </w:rPr>
        <w:t>Képviselő-testület felkéri a polgármestert a tankönyvtámogatások folyósítására.</w:t>
      </w:r>
    </w:p>
    <w:p w:rsidR="005F7A10" w:rsidRPr="00FB59A0" w:rsidRDefault="005F7A10" w:rsidP="00D32ED9">
      <w:pPr>
        <w:tabs>
          <w:tab w:val="left" w:pos="2880"/>
          <w:tab w:val="left" w:pos="45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Határidő: </w:t>
      </w:r>
      <w:r>
        <w:rPr>
          <w:b/>
          <w:sz w:val="22"/>
          <w:szCs w:val="22"/>
        </w:rPr>
        <w:tab/>
        <w:t>2018</w:t>
      </w:r>
      <w:r w:rsidRPr="00FB59A0">
        <w:rPr>
          <w:b/>
          <w:sz w:val="22"/>
          <w:szCs w:val="22"/>
        </w:rPr>
        <w:t>. október 31.</w:t>
      </w:r>
    </w:p>
    <w:p w:rsidR="005F7A10" w:rsidRPr="00FB59A0" w:rsidRDefault="005F7A10" w:rsidP="00D32ED9">
      <w:pPr>
        <w:tabs>
          <w:tab w:val="left" w:pos="2880"/>
          <w:tab w:val="left" w:pos="4500"/>
        </w:tabs>
        <w:jc w:val="both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ab/>
        <w:t xml:space="preserve">Felelős: </w:t>
      </w:r>
      <w:r w:rsidRPr="00FB59A0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Németh Zsolt</w:t>
      </w:r>
      <w:r w:rsidRPr="00FB59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al</w:t>
      </w:r>
      <w:r w:rsidRPr="00FB59A0">
        <w:rPr>
          <w:b/>
          <w:sz w:val="22"/>
          <w:szCs w:val="22"/>
        </w:rPr>
        <w:t>polgármester</w:t>
      </w:r>
    </w:p>
    <w:p w:rsidR="005F7A10" w:rsidRDefault="005F7A10" w:rsidP="00D32ED9">
      <w:pPr>
        <w:pStyle w:val="ListParagraph"/>
        <w:numPr>
          <w:ilvl w:val="0"/>
          <w:numId w:val="15"/>
        </w:numPr>
        <w:tabs>
          <w:tab w:val="left" w:pos="360"/>
        </w:tabs>
        <w:spacing w:before="120"/>
        <w:ind w:left="363" w:hanging="3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ZAB/030/1002-1/2018 számú </w:t>
      </w:r>
      <w:r w:rsidRPr="00F02978">
        <w:rPr>
          <w:b/>
          <w:sz w:val="22"/>
          <w:szCs w:val="22"/>
        </w:rPr>
        <w:t xml:space="preserve">Törvényességi javaslat megtárgyalása </w:t>
      </w:r>
      <w:r w:rsidRPr="00F02978">
        <w:rPr>
          <w:b/>
          <w:sz w:val="22"/>
          <w:szCs w:val="22"/>
        </w:rPr>
        <w:br/>
      </w:r>
      <w:r w:rsidRPr="00F02978">
        <w:rPr>
          <w:b/>
          <w:snapToGrid w:val="0"/>
          <w:sz w:val="22"/>
          <w:szCs w:val="22"/>
          <w:u w:val="single"/>
        </w:rPr>
        <w:t>Előadó:</w:t>
      </w:r>
      <w:r w:rsidRPr="00F02978">
        <w:rPr>
          <w:b/>
          <w:snapToGrid w:val="0"/>
          <w:sz w:val="22"/>
          <w:szCs w:val="22"/>
        </w:rPr>
        <w:t xml:space="preserve"> </w:t>
      </w:r>
      <w:r w:rsidRPr="00F02978">
        <w:rPr>
          <w:b/>
          <w:sz w:val="22"/>
          <w:szCs w:val="22"/>
        </w:rPr>
        <w:t>Németh Zsolt alpolgármester</w:t>
      </w:r>
    </w:p>
    <w:p w:rsidR="005F7A10" w:rsidRDefault="005F7A10" w:rsidP="00D32ED9">
      <w:pPr>
        <w:widowControl w:val="0"/>
        <w:jc w:val="both"/>
        <w:rPr>
          <w:snapToGrid w:val="0"/>
          <w:sz w:val="22"/>
          <w:szCs w:val="22"/>
        </w:rPr>
      </w:pPr>
      <w:r w:rsidRPr="00E65AA7">
        <w:rPr>
          <w:b/>
          <w:sz w:val="22"/>
          <w:szCs w:val="22"/>
        </w:rPr>
        <w:t>Németh Zsolt</w:t>
      </w:r>
      <w:r w:rsidRPr="00E65AA7">
        <w:rPr>
          <w:b/>
          <w:snapToGrid w:val="0"/>
          <w:sz w:val="22"/>
          <w:szCs w:val="22"/>
        </w:rPr>
        <w:t xml:space="preserve"> alpolgármester </w:t>
      </w:r>
      <w:r w:rsidRPr="00E65AA7">
        <w:rPr>
          <w:snapToGrid w:val="0"/>
          <w:sz w:val="22"/>
          <w:szCs w:val="22"/>
        </w:rPr>
        <w:t xml:space="preserve">Ismertette </w:t>
      </w:r>
      <w:r>
        <w:rPr>
          <w:snapToGrid w:val="0"/>
          <w:sz w:val="22"/>
          <w:szCs w:val="22"/>
        </w:rPr>
        <w:t>a Zala Megyei Kormányhivatal ZAB/30/1002-1/2018 számú törvényességi felhívását</w:t>
      </w:r>
      <w:r w:rsidRPr="00E65AA7">
        <w:rPr>
          <w:b/>
          <w:snapToGrid w:val="0"/>
          <w:sz w:val="22"/>
          <w:szCs w:val="22"/>
        </w:rPr>
        <w:t xml:space="preserve">. </w:t>
      </w:r>
      <w:r w:rsidRPr="00E65AA7">
        <w:rPr>
          <w:snapToGrid w:val="0"/>
          <w:sz w:val="22"/>
          <w:szCs w:val="22"/>
        </w:rPr>
        <w:t>Kérte a képviselőket mondják el véleményüket.</w:t>
      </w:r>
    </w:p>
    <w:p w:rsidR="005F7A10" w:rsidRPr="009532AA" w:rsidRDefault="005F7A10" w:rsidP="00D32ED9">
      <w:pPr>
        <w:widowControl w:val="0"/>
        <w:jc w:val="both"/>
        <w:rPr>
          <w:snapToGrid w:val="0"/>
          <w:sz w:val="22"/>
          <w:szCs w:val="22"/>
        </w:rPr>
      </w:pPr>
      <w:r w:rsidRPr="009532AA">
        <w:rPr>
          <w:sz w:val="22"/>
          <w:szCs w:val="22"/>
        </w:rPr>
        <w:t>Kérdés, hozzászólás nem érkezett.</w:t>
      </w:r>
    </w:p>
    <w:p w:rsidR="005F7A10" w:rsidRDefault="005F7A10" w:rsidP="00D32ED9">
      <w:pPr>
        <w:jc w:val="both"/>
        <w:rPr>
          <w:sz w:val="22"/>
          <w:szCs w:val="22"/>
        </w:rPr>
      </w:pPr>
      <w:r w:rsidRPr="00E65AA7">
        <w:rPr>
          <w:b/>
          <w:sz w:val="22"/>
          <w:szCs w:val="22"/>
        </w:rPr>
        <w:t>Németh Zsolt</w:t>
      </w:r>
      <w:r w:rsidRPr="00E65AA7">
        <w:rPr>
          <w:b/>
          <w:snapToGrid w:val="0"/>
          <w:sz w:val="22"/>
          <w:szCs w:val="22"/>
        </w:rPr>
        <w:t xml:space="preserve"> alpolgármester </w:t>
      </w:r>
      <w:r w:rsidRPr="00E65AA7">
        <w:rPr>
          <w:snapToGrid w:val="0"/>
          <w:sz w:val="22"/>
          <w:szCs w:val="22"/>
        </w:rPr>
        <w:t xml:space="preserve">Indítványozta, hogy az önkormányzat </w:t>
      </w:r>
      <w:r>
        <w:rPr>
          <w:sz w:val="22"/>
          <w:szCs w:val="22"/>
        </w:rPr>
        <w:t>a Zala Megyei Kormányhivatal ZAB/030/1002-1/2018 számú törvényességi észrevételében foglaltakat vegye tudomásul, valamint hívják fel a jehyző figyelmét az Mötv. 52. § (2) bekezdsében, valamint a 23/2012 (IV.25.) KIM. r. 2. §-ában foglalt határidő betartására.</w:t>
      </w:r>
    </w:p>
    <w:p w:rsidR="005F7A10" w:rsidRPr="00E65AA7" w:rsidRDefault="005F7A10" w:rsidP="00D32ED9">
      <w:pPr>
        <w:widowControl w:val="0"/>
        <w:spacing w:before="60"/>
        <w:jc w:val="both"/>
        <w:rPr>
          <w:sz w:val="22"/>
          <w:szCs w:val="22"/>
        </w:rPr>
      </w:pPr>
      <w:r w:rsidRPr="00E65AA7">
        <w:rPr>
          <w:sz w:val="22"/>
          <w:szCs w:val="22"/>
        </w:rPr>
        <w:t>További kérdés, hozzászólás a napirenddel kapcsolatosan nem hangzott el, az ülést levezető</w:t>
      </w:r>
      <w:r w:rsidRPr="00E65AA7">
        <w:rPr>
          <w:b/>
          <w:sz w:val="22"/>
          <w:szCs w:val="22"/>
        </w:rPr>
        <w:t xml:space="preserve"> </w:t>
      </w:r>
      <w:r w:rsidRPr="00E65AA7">
        <w:rPr>
          <w:sz w:val="22"/>
          <w:szCs w:val="22"/>
        </w:rPr>
        <w:t>polgármester a</w:t>
      </w:r>
      <w:r w:rsidRPr="00E65AA7">
        <w:rPr>
          <w:b/>
          <w:sz w:val="22"/>
          <w:szCs w:val="22"/>
        </w:rPr>
        <w:t xml:space="preserve"> </w:t>
      </w:r>
      <w:r w:rsidRPr="00E65AA7">
        <w:rPr>
          <w:sz w:val="22"/>
          <w:szCs w:val="22"/>
        </w:rPr>
        <w:t>napirend tárgyalását lezárta, megállapította, hogy az ülés határozatképes, jelenlévő képviselők száma 4 fő, majd szavazásra bocsátotta a napirend tárgyában elhangzott indítványt.</w:t>
      </w:r>
    </w:p>
    <w:p w:rsidR="005F7A10" w:rsidRPr="007448B1" w:rsidRDefault="005F7A10" w:rsidP="00D32ED9">
      <w:pPr>
        <w:pStyle w:val="BodyText3"/>
        <w:rPr>
          <w:color w:val="auto"/>
          <w:sz w:val="22"/>
          <w:szCs w:val="22"/>
        </w:rPr>
      </w:pPr>
      <w:r w:rsidRPr="007448B1">
        <w:rPr>
          <w:color w:val="auto"/>
          <w:sz w:val="22"/>
          <w:szCs w:val="22"/>
        </w:rPr>
        <w:t xml:space="preserve">Vasboldogasszony Község Önkormányzati Képviselő-testülete 4 igen egyhangú szavazattal a következő határozatot hozta: </w:t>
      </w:r>
    </w:p>
    <w:p w:rsidR="005F7A10" w:rsidRPr="00FB59A0" w:rsidRDefault="005F7A10" w:rsidP="00D32ED9">
      <w:pPr>
        <w:pStyle w:val="Style2"/>
        <w:widowControl/>
        <w:spacing w:line="240" w:lineRule="auto"/>
        <w:rPr>
          <w:rStyle w:val="FontStyle11"/>
          <w:sz w:val="22"/>
          <w:szCs w:val="22"/>
          <w:u w:val="single"/>
        </w:rPr>
      </w:pPr>
      <w:r w:rsidRPr="00FB59A0">
        <w:rPr>
          <w:b/>
          <w:sz w:val="22"/>
          <w:szCs w:val="22"/>
          <w:u w:val="single"/>
        </w:rPr>
        <w:t>Vasboldogasszony Község Önkormányzati Képviselő-testületének</w:t>
      </w:r>
      <w:r w:rsidRPr="00FB59A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26/2018(</w:t>
      </w:r>
      <w:r w:rsidRPr="00FB59A0">
        <w:rPr>
          <w:b/>
          <w:sz w:val="22"/>
          <w:szCs w:val="22"/>
          <w:u w:val="single"/>
        </w:rPr>
        <w:t>VII</w:t>
      </w:r>
      <w:r>
        <w:rPr>
          <w:b/>
          <w:sz w:val="22"/>
          <w:szCs w:val="22"/>
          <w:u w:val="single"/>
        </w:rPr>
        <w:t>.31</w:t>
      </w:r>
      <w:r w:rsidRPr="00FB59A0">
        <w:rPr>
          <w:b/>
          <w:sz w:val="22"/>
          <w:szCs w:val="22"/>
          <w:u w:val="single"/>
        </w:rPr>
        <w:t xml:space="preserve">.) </w:t>
      </w:r>
      <w:r w:rsidRPr="00FB59A0">
        <w:rPr>
          <w:rStyle w:val="FontStyle11"/>
          <w:sz w:val="22"/>
          <w:szCs w:val="22"/>
          <w:u w:val="single"/>
        </w:rPr>
        <w:t>számú határozata</w:t>
      </w:r>
    </w:p>
    <w:p w:rsidR="005F7A10" w:rsidRDefault="005F7A10" w:rsidP="00D32ED9">
      <w:pPr>
        <w:ind w:firstLine="36"/>
        <w:jc w:val="both"/>
        <w:rPr>
          <w:sz w:val="22"/>
          <w:szCs w:val="22"/>
        </w:rPr>
      </w:pPr>
      <w:r w:rsidRPr="00FB59A0">
        <w:rPr>
          <w:rStyle w:val="FontStyle14"/>
        </w:rPr>
        <w:t xml:space="preserve">Vasboldogasszony Község Önkormányzati Képviselő-testülete </w:t>
      </w:r>
      <w:r>
        <w:rPr>
          <w:sz w:val="22"/>
          <w:szCs w:val="22"/>
        </w:rPr>
        <w:t>a Zala Megyei Kormányhivatal ZAB/0301186-1/2018 számú törvényességi észrevételében foglaltakkal egyetért, az abban foglaltakat tudomásul veszi.</w:t>
      </w:r>
    </w:p>
    <w:p w:rsidR="005F7A10" w:rsidRDefault="005F7A10" w:rsidP="00D32ED9">
      <w:pPr>
        <w:ind w:firstLine="36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felhívja a jegyzőt az Mötv. 52. § (2) bekezdsében, valamint a 23/2012 (IV.25.) KIM. r. 2.§-ában foglalt határidő betartására.</w:t>
      </w:r>
    </w:p>
    <w:p w:rsidR="005F7A10" w:rsidRPr="00F02978" w:rsidRDefault="005F7A10" w:rsidP="00D32ED9">
      <w:pPr>
        <w:ind w:firstLine="36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felhívja a polgármestert és a jegyzőt, hogy a határozat kivonatát a Kormányhivatal részére küldje meg.</w:t>
      </w:r>
    </w:p>
    <w:p w:rsidR="005F7A10" w:rsidRPr="00F02978" w:rsidRDefault="005F7A10" w:rsidP="00D32ED9">
      <w:pPr>
        <w:tabs>
          <w:tab w:val="left" w:pos="2880"/>
          <w:tab w:val="left" w:pos="4500"/>
        </w:tabs>
        <w:jc w:val="both"/>
        <w:rPr>
          <w:b/>
          <w:sz w:val="22"/>
          <w:szCs w:val="22"/>
        </w:rPr>
      </w:pPr>
      <w:r w:rsidRPr="00F02978">
        <w:rPr>
          <w:b/>
          <w:sz w:val="22"/>
          <w:szCs w:val="22"/>
        </w:rPr>
        <w:tab/>
        <w:t xml:space="preserve">Határidő: </w:t>
      </w:r>
      <w:r w:rsidRPr="00F02978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5F7A10" w:rsidRPr="00F02978" w:rsidRDefault="005F7A10" w:rsidP="00D32ED9">
      <w:pPr>
        <w:tabs>
          <w:tab w:val="left" w:pos="2880"/>
          <w:tab w:val="left" w:pos="4500"/>
        </w:tabs>
        <w:jc w:val="both"/>
        <w:rPr>
          <w:b/>
          <w:sz w:val="22"/>
          <w:szCs w:val="22"/>
        </w:rPr>
      </w:pPr>
      <w:r w:rsidRPr="00F02978">
        <w:rPr>
          <w:b/>
          <w:sz w:val="22"/>
          <w:szCs w:val="22"/>
        </w:rPr>
        <w:tab/>
        <w:t xml:space="preserve">Felelős: </w:t>
      </w:r>
      <w:r w:rsidRPr="00F02978">
        <w:rPr>
          <w:b/>
          <w:sz w:val="22"/>
          <w:szCs w:val="22"/>
        </w:rPr>
        <w:tab/>
        <w:t>Németh Zsolt alpolgármester</w:t>
      </w:r>
    </w:p>
    <w:p w:rsidR="005F7A10" w:rsidRDefault="005F7A10" w:rsidP="0026484F">
      <w:pPr>
        <w:pStyle w:val="ListParagraph"/>
        <w:numPr>
          <w:ilvl w:val="0"/>
          <w:numId w:val="15"/>
        </w:numPr>
        <w:tabs>
          <w:tab w:val="left" w:pos="540"/>
        </w:tabs>
        <w:ind w:left="540" w:hanging="5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ZAB/030/1186-1/2018 számú </w:t>
      </w:r>
      <w:r w:rsidRPr="00F02978">
        <w:rPr>
          <w:b/>
          <w:sz w:val="22"/>
          <w:szCs w:val="22"/>
        </w:rPr>
        <w:t xml:space="preserve">Törvényességi javaslat megtárgyalása </w:t>
      </w:r>
      <w:r w:rsidRPr="00F02978">
        <w:rPr>
          <w:b/>
          <w:sz w:val="22"/>
          <w:szCs w:val="22"/>
        </w:rPr>
        <w:br/>
      </w:r>
      <w:r w:rsidRPr="00F02978">
        <w:rPr>
          <w:b/>
          <w:snapToGrid w:val="0"/>
          <w:sz w:val="22"/>
          <w:szCs w:val="22"/>
          <w:u w:val="single"/>
        </w:rPr>
        <w:t>Előadó:</w:t>
      </w:r>
      <w:r w:rsidRPr="00F02978">
        <w:rPr>
          <w:b/>
          <w:snapToGrid w:val="0"/>
          <w:sz w:val="22"/>
          <w:szCs w:val="22"/>
        </w:rPr>
        <w:t xml:space="preserve"> </w:t>
      </w:r>
      <w:r w:rsidRPr="00F02978">
        <w:rPr>
          <w:b/>
          <w:sz w:val="22"/>
          <w:szCs w:val="22"/>
        </w:rPr>
        <w:t>Németh Zsolt alpolgármester</w:t>
      </w:r>
    </w:p>
    <w:p w:rsidR="005F7A10" w:rsidRDefault="005F7A10" w:rsidP="00D32ED9">
      <w:pPr>
        <w:widowControl w:val="0"/>
        <w:jc w:val="both"/>
        <w:rPr>
          <w:snapToGrid w:val="0"/>
          <w:sz w:val="22"/>
          <w:szCs w:val="22"/>
        </w:rPr>
      </w:pPr>
      <w:r w:rsidRPr="00E65AA7">
        <w:rPr>
          <w:b/>
          <w:sz w:val="22"/>
          <w:szCs w:val="22"/>
        </w:rPr>
        <w:t>Németh Zsolt</w:t>
      </w:r>
      <w:r w:rsidRPr="00E65AA7">
        <w:rPr>
          <w:b/>
          <w:snapToGrid w:val="0"/>
          <w:sz w:val="22"/>
          <w:szCs w:val="22"/>
        </w:rPr>
        <w:t xml:space="preserve"> alpolgármester </w:t>
      </w:r>
      <w:r w:rsidRPr="00E65AA7">
        <w:rPr>
          <w:snapToGrid w:val="0"/>
          <w:sz w:val="22"/>
          <w:szCs w:val="22"/>
        </w:rPr>
        <w:t xml:space="preserve">Ismertette </w:t>
      </w:r>
      <w:r>
        <w:rPr>
          <w:snapToGrid w:val="0"/>
          <w:sz w:val="22"/>
          <w:szCs w:val="22"/>
        </w:rPr>
        <w:t>a Zala Megyei Kormányhivatal ZAB/30/1186-1/2018 számú törvényességi felhívását</w:t>
      </w:r>
      <w:r w:rsidRPr="00E65AA7">
        <w:rPr>
          <w:b/>
          <w:snapToGrid w:val="0"/>
          <w:sz w:val="22"/>
          <w:szCs w:val="22"/>
        </w:rPr>
        <w:t xml:space="preserve">. </w:t>
      </w:r>
      <w:r w:rsidRPr="00E65AA7">
        <w:rPr>
          <w:snapToGrid w:val="0"/>
          <w:sz w:val="22"/>
          <w:szCs w:val="22"/>
        </w:rPr>
        <w:t>Kérte a képviselőket mondják el véleményüket.</w:t>
      </w:r>
    </w:p>
    <w:p w:rsidR="005F7A10" w:rsidRPr="009532AA" w:rsidRDefault="005F7A10" w:rsidP="00D32ED9">
      <w:pPr>
        <w:widowControl w:val="0"/>
        <w:jc w:val="both"/>
        <w:rPr>
          <w:snapToGrid w:val="0"/>
          <w:sz w:val="22"/>
          <w:szCs w:val="22"/>
        </w:rPr>
      </w:pPr>
      <w:r w:rsidRPr="009532AA">
        <w:rPr>
          <w:sz w:val="22"/>
          <w:szCs w:val="22"/>
        </w:rPr>
        <w:t>Kérdés, hozzászólás nem érkezett.</w:t>
      </w:r>
    </w:p>
    <w:p w:rsidR="005F7A10" w:rsidRDefault="005F7A10" w:rsidP="00D32ED9">
      <w:pPr>
        <w:jc w:val="both"/>
        <w:rPr>
          <w:sz w:val="22"/>
          <w:szCs w:val="22"/>
        </w:rPr>
      </w:pPr>
      <w:r w:rsidRPr="00E65AA7">
        <w:rPr>
          <w:b/>
          <w:sz w:val="22"/>
          <w:szCs w:val="22"/>
        </w:rPr>
        <w:t>Németh Zsolt</w:t>
      </w:r>
      <w:r w:rsidRPr="00E65AA7">
        <w:rPr>
          <w:b/>
          <w:snapToGrid w:val="0"/>
          <w:sz w:val="22"/>
          <w:szCs w:val="22"/>
        </w:rPr>
        <w:t xml:space="preserve"> alpolgármester </w:t>
      </w:r>
      <w:r w:rsidRPr="00E65AA7">
        <w:rPr>
          <w:snapToGrid w:val="0"/>
          <w:sz w:val="22"/>
          <w:szCs w:val="22"/>
        </w:rPr>
        <w:t xml:space="preserve">Indítványozta, hogy az önkormányzat </w:t>
      </w:r>
      <w:r>
        <w:rPr>
          <w:sz w:val="22"/>
          <w:szCs w:val="22"/>
        </w:rPr>
        <w:t>a Zala Megyei Kormányhivatal ZAB/030/1186-1/2018 számú törvényességi észrevételében foglaltakat vegye tudomásul, valamint kérjék fel a jegyzőt a Közös Önkormányzati Hivatal ügyfélfogadási rendjének elfogadására vonatkozó egységesítési eljárás kidolgozására.</w:t>
      </w:r>
    </w:p>
    <w:p w:rsidR="005F7A10" w:rsidRPr="00E65AA7" w:rsidRDefault="005F7A10" w:rsidP="00D32ED9">
      <w:pPr>
        <w:widowControl w:val="0"/>
        <w:spacing w:before="60"/>
        <w:jc w:val="both"/>
        <w:rPr>
          <w:sz w:val="22"/>
          <w:szCs w:val="22"/>
        </w:rPr>
      </w:pPr>
      <w:r w:rsidRPr="00E65AA7">
        <w:rPr>
          <w:sz w:val="22"/>
          <w:szCs w:val="22"/>
        </w:rPr>
        <w:t>További kérdés, hozzászólás a napirenddel kapcsolatosan nem hangzott el, az ülést levezető</w:t>
      </w:r>
      <w:r w:rsidRPr="00E65AA7">
        <w:rPr>
          <w:b/>
          <w:sz w:val="22"/>
          <w:szCs w:val="22"/>
        </w:rPr>
        <w:t xml:space="preserve"> </w:t>
      </w:r>
      <w:r w:rsidRPr="00E65AA7">
        <w:rPr>
          <w:sz w:val="22"/>
          <w:szCs w:val="22"/>
        </w:rPr>
        <w:t>polgármester a</w:t>
      </w:r>
      <w:r w:rsidRPr="00E65AA7">
        <w:rPr>
          <w:b/>
          <w:sz w:val="22"/>
          <w:szCs w:val="22"/>
        </w:rPr>
        <w:t xml:space="preserve"> </w:t>
      </w:r>
      <w:r w:rsidRPr="00E65AA7">
        <w:rPr>
          <w:sz w:val="22"/>
          <w:szCs w:val="22"/>
        </w:rPr>
        <w:t>napirend tárgyalását lezárta, megállapította, hogy az ülés határozatképes, jelenlévő képviselők száma 4 fő, majd szavazásra bocsátotta a napirend tárgyában elhangzott indítványt.</w:t>
      </w:r>
    </w:p>
    <w:p w:rsidR="005F7A10" w:rsidRPr="007448B1" w:rsidRDefault="005F7A10" w:rsidP="00D32ED9">
      <w:pPr>
        <w:pStyle w:val="BodyText3"/>
        <w:rPr>
          <w:color w:val="auto"/>
          <w:sz w:val="22"/>
          <w:szCs w:val="22"/>
        </w:rPr>
      </w:pPr>
      <w:r w:rsidRPr="007448B1">
        <w:rPr>
          <w:color w:val="auto"/>
          <w:sz w:val="22"/>
          <w:szCs w:val="22"/>
        </w:rPr>
        <w:t xml:space="preserve">Vasboldogasszony Község Önkormányzati Képviselő-testülete 4 igen egyhangú szavazattal a következő határozatot hozta: </w:t>
      </w:r>
    </w:p>
    <w:p w:rsidR="005F7A10" w:rsidRPr="00FB59A0" w:rsidRDefault="005F7A10" w:rsidP="00D32ED9">
      <w:pPr>
        <w:pStyle w:val="Style2"/>
        <w:widowControl/>
        <w:spacing w:line="240" w:lineRule="auto"/>
        <w:rPr>
          <w:rStyle w:val="FontStyle11"/>
          <w:sz w:val="22"/>
          <w:szCs w:val="22"/>
          <w:u w:val="single"/>
        </w:rPr>
      </w:pPr>
      <w:r w:rsidRPr="00FB59A0">
        <w:rPr>
          <w:b/>
          <w:sz w:val="22"/>
          <w:szCs w:val="22"/>
          <w:u w:val="single"/>
        </w:rPr>
        <w:t>Vasboldogasszony Község Önkormányzati Képviselő-testületének</w:t>
      </w:r>
      <w:r w:rsidRPr="00FB59A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27/2018(</w:t>
      </w:r>
      <w:r w:rsidRPr="00FB59A0">
        <w:rPr>
          <w:b/>
          <w:sz w:val="22"/>
          <w:szCs w:val="22"/>
          <w:u w:val="single"/>
        </w:rPr>
        <w:t>VII</w:t>
      </w:r>
      <w:r>
        <w:rPr>
          <w:b/>
          <w:sz w:val="22"/>
          <w:szCs w:val="22"/>
          <w:u w:val="single"/>
        </w:rPr>
        <w:t>.31</w:t>
      </w:r>
      <w:r w:rsidRPr="00FB59A0">
        <w:rPr>
          <w:b/>
          <w:sz w:val="22"/>
          <w:szCs w:val="22"/>
          <w:u w:val="single"/>
        </w:rPr>
        <w:t xml:space="preserve">.) </w:t>
      </w:r>
      <w:r w:rsidRPr="00FB59A0">
        <w:rPr>
          <w:rStyle w:val="FontStyle11"/>
          <w:sz w:val="22"/>
          <w:szCs w:val="22"/>
          <w:u w:val="single"/>
        </w:rPr>
        <w:t>számú határozata</w:t>
      </w:r>
    </w:p>
    <w:p w:rsidR="005F7A10" w:rsidRDefault="005F7A10" w:rsidP="00D32ED9">
      <w:pPr>
        <w:jc w:val="both"/>
        <w:rPr>
          <w:sz w:val="22"/>
          <w:szCs w:val="22"/>
        </w:rPr>
      </w:pPr>
      <w:r w:rsidRPr="00FB59A0">
        <w:rPr>
          <w:rStyle w:val="FontStyle14"/>
        </w:rPr>
        <w:t xml:space="preserve">Vasboldogasszony Község Önkormányzati Képviselő-testülete </w:t>
      </w:r>
      <w:r>
        <w:rPr>
          <w:sz w:val="22"/>
          <w:szCs w:val="22"/>
        </w:rPr>
        <w:t>a Zala Megyei Kormányhivatal ZAB/030/1186-1/2018 számú törvényességi észrevételében foglaltakat tudomásul veszi, valamint felkérik a jegyzőt a Közös Önkormányzati Hivatal ügyfélfogadási rendjének elfogadására vonatkozó egységesítési eljárás kidolgozására.</w:t>
      </w:r>
    </w:p>
    <w:p w:rsidR="005F7A10" w:rsidRPr="00F02978" w:rsidRDefault="005F7A10" w:rsidP="00D32ED9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felhívja a polgármestert és a jegyzőt, hogy a határozat kivonatát a Kormányhivatal részére küldje meg.</w:t>
      </w:r>
    </w:p>
    <w:p w:rsidR="005F7A10" w:rsidRPr="00F02978" w:rsidRDefault="005F7A10" w:rsidP="0026484F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F02978">
        <w:rPr>
          <w:b/>
          <w:sz w:val="22"/>
          <w:szCs w:val="22"/>
        </w:rPr>
        <w:tab/>
        <w:t xml:space="preserve">Határidő: </w:t>
      </w:r>
      <w:r w:rsidRPr="00F02978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5F7A10" w:rsidRPr="00F02978" w:rsidRDefault="005F7A10" w:rsidP="0026484F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F02978">
        <w:rPr>
          <w:b/>
          <w:sz w:val="22"/>
          <w:szCs w:val="22"/>
        </w:rPr>
        <w:tab/>
        <w:t xml:space="preserve">Felelős: </w:t>
      </w:r>
      <w:r w:rsidRPr="00F02978">
        <w:rPr>
          <w:b/>
          <w:sz w:val="22"/>
          <w:szCs w:val="22"/>
        </w:rPr>
        <w:tab/>
        <w:t>Németh Zsolt alpolgármester</w:t>
      </w:r>
    </w:p>
    <w:p w:rsidR="005F7A10" w:rsidRPr="00733C58" w:rsidRDefault="005F7A10" w:rsidP="0026484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ülésén 1 fő állampolgár megjelent.</w:t>
      </w:r>
    </w:p>
    <w:p w:rsidR="005F7A10" w:rsidRPr="009415E0" w:rsidRDefault="005F7A10" w:rsidP="0026484F">
      <w:pPr>
        <w:pStyle w:val="ListParagraph"/>
        <w:widowControl w:val="0"/>
        <w:numPr>
          <w:ilvl w:val="0"/>
          <w:numId w:val="15"/>
        </w:numPr>
        <w:spacing w:before="120"/>
        <w:ind w:left="360"/>
        <w:rPr>
          <w:b/>
          <w:snapToGrid w:val="0"/>
          <w:sz w:val="22"/>
          <w:szCs w:val="22"/>
        </w:rPr>
      </w:pPr>
      <w:r w:rsidRPr="009415E0">
        <w:rPr>
          <w:b/>
          <w:snapToGrid w:val="0"/>
          <w:sz w:val="22"/>
          <w:szCs w:val="22"/>
        </w:rPr>
        <w:t>Egyebek</w:t>
      </w:r>
    </w:p>
    <w:p w:rsidR="005F7A10" w:rsidRPr="00733C58" w:rsidRDefault="005F7A10" w:rsidP="0026484F">
      <w:pPr>
        <w:widowControl w:val="0"/>
        <w:numPr>
          <w:ilvl w:val="0"/>
          <w:numId w:val="9"/>
        </w:numPr>
        <w:tabs>
          <w:tab w:val="clear" w:pos="1440"/>
        </w:tabs>
        <w:ind w:left="360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Vasboldogasszony 655. hrsz. alatti ingatlan adásvételi ügye</w:t>
      </w:r>
      <w:r w:rsidRPr="00733C58">
        <w:rPr>
          <w:b/>
          <w:snapToGrid w:val="0"/>
          <w:sz w:val="22"/>
          <w:szCs w:val="22"/>
        </w:rPr>
        <w:br/>
      </w:r>
      <w:r w:rsidRPr="00733C58">
        <w:rPr>
          <w:b/>
          <w:sz w:val="22"/>
          <w:szCs w:val="22"/>
          <w:u w:val="single"/>
        </w:rPr>
        <w:t>Előadó</w:t>
      </w:r>
      <w:r w:rsidRPr="00733C58">
        <w:rPr>
          <w:b/>
          <w:sz w:val="22"/>
          <w:szCs w:val="22"/>
        </w:rPr>
        <w:t>: Mazzag Géza polgármester</w:t>
      </w:r>
    </w:p>
    <w:p w:rsidR="005F7A10" w:rsidRPr="00854DE7" w:rsidRDefault="005F7A10" w:rsidP="00D32ED9">
      <w:pPr>
        <w:widowControl w:val="0"/>
        <w:jc w:val="both"/>
        <w:rPr>
          <w:snapToGrid w:val="0"/>
          <w:sz w:val="22"/>
          <w:szCs w:val="22"/>
        </w:rPr>
      </w:pPr>
      <w:r w:rsidRPr="00854DE7">
        <w:rPr>
          <w:b/>
          <w:sz w:val="22"/>
          <w:szCs w:val="22"/>
        </w:rPr>
        <w:t>Németh Zsolt</w:t>
      </w:r>
      <w:r w:rsidRPr="00854DE7">
        <w:rPr>
          <w:b/>
          <w:snapToGrid w:val="0"/>
          <w:sz w:val="22"/>
          <w:szCs w:val="22"/>
        </w:rPr>
        <w:t xml:space="preserve"> alpolgármester: </w:t>
      </w:r>
      <w:r w:rsidRPr="00854DE7">
        <w:rPr>
          <w:snapToGrid w:val="0"/>
          <w:sz w:val="22"/>
          <w:szCs w:val="22"/>
        </w:rPr>
        <w:t>Felkérte Józsa István 8914 Vasboldogasszony, Petőfi u. 13. szám alatti lakos, hogy az ügyet ismertesse a testülettel.</w:t>
      </w:r>
    </w:p>
    <w:p w:rsidR="005F7A10" w:rsidRPr="00854DE7" w:rsidRDefault="005F7A10" w:rsidP="00051687">
      <w:pPr>
        <w:widowControl w:val="0"/>
        <w:spacing w:before="60"/>
        <w:jc w:val="both"/>
        <w:rPr>
          <w:b/>
          <w:sz w:val="22"/>
          <w:szCs w:val="22"/>
        </w:rPr>
      </w:pPr>
      <w:r w:rsidRPr="00854DE7">
        <w:rPr>
          <w:b/>
          <w:sz w:val="22"/>
          <w:szCs w:val="22"/>
        </w:rPr>
        <w:t>Józsa István</w:t>
      </w:r>
      <w:r>
        <w:rPr>
          <w:b/>
          <w:sz w:val="22"/>
          <w:szCs w:val="22"/>
        </w:rPr>
        <w:t xml:space="preserve"> állampolgár</w:t>
      </w:r>
      <w:r w:rsidRPr="00854DE7">
        <w:rPr>
          <w:b/>
          <w:sz w:val="22"/>
          <w:szCs w:val="22"/>
        </w:rPr>
        <w:t xml:space="preserve">: </w:t>
      </w:r>
      <w:r w:rsidRPr="00051687">
        <w:rPr>
          <w:sz w:val="22"/>
          <w:szCs w:val="22"/>
        </w:rPr>
        <w:t>Elmondta, hogy 2004 évben elő</w:t>
      </w:r>
      <w:r>
        <w:rPr>
          <w:sz w:val="22"/>
          <w:szCs w:val="22"/>
        </w:rPr>
        <w:t>-</w:t>
      </w:r>
      <w:r w:rsidRPr="00051687">
        <w:rPr>
          <w:sz w:val="22"/>
          <w:szCs w:val="22"/>
        </w:rPr>
        <w:t xml:space="preserve">adásvételiszerződést kötött Vasboldogasszony Község Önkormányzatával az önkormányzat kizárólagos tulajdonában lévő Vasboldogasszony 655. hrsz. alatti ingatlanra. A tulajdonjog bejegyzése elmaradt, és közben az ingatlanban tulajdont szerzett egy </w:t>
      </w:r>
      <w:r>
        <w:rPr>
          <w:sz w:val="22"/>
          <w:szCs w:val="22"/>
        </w:rPr>
        <w:t xml:space="preserve">másik </w:t>
      </w:r>
      <w:r w:rsidRPr="00051687">
        <w:rPr>
          <w:sz w:val="22"/>
          <w:szCs w:val="22"/>
        </w:rPr>
        <w:t>magánszemély is. Szeretné megkötni az Önkormányzattal a szerződést ismételten</w:t>
      </w:r>
      <w:r w:rsidRPr="00854DE7">
        <w:rPr>
          <w:b/>
          <w:sz w:val="22"/>
          <w:szCs w:val="22"/>
        </w:rPr>
        <w:t>.</w:t>
      </w:r>
    </w:p>
    <w:p w:rsidR="005F7A10" w:rsidRPr="00854DE7" w:rsidRDefault="005F7A10" w:rsidP="00051687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854DE7">
        <w:rPr>
          <w:b/>
          <w:sz w:val="22"/>
          <w:szCs w:val="22"/>
        </w:rPr>
        <w:t>Németh Zsolt</w:t>
      </w:r>
      <w:r w:rsidRPr="00854DE7">
        <w:rPr>
          <w:b/>
          <w:snapToGrid w:val="0"/>
          <w:sz w:val="22"/>
          <w:szCs w:val="22"/>
        </w:rPr>
        <w:t xml:space="preserve"> alpolgármester: </w:t>
      </w:r>
      <w:r w:rsidRPr="00854DE7">
        <w:rPr>
          <w:snapToGrid w:val="0"/>
          <w:sz w:val="22"/>
          <w:szCs w:val="22"/>
        </w:rPr>
        <w:t>Kérte a képviselőket, mondják el véleményüket, tegyék meg javaslataikat.</w:t>
      </w:r>
    </w:p>
    <w:p w:rsidR="005F7A10" w:rsidRPr="00854DE7" w:rsidRDefault="005F7A10" w:rsidP="00051687">
      <w:pPr>
        <w:widowControl w:val="0"/>
        <w:spacing w:before="60"/>
        <w:jc w:val="both"/>
        <w:rPr>
          <w:snapToGrid w:val="0"/>
          <w:sz w:val="22"/>
          <w:szCs w:val="22"/>
        </w:rPr>
      </w:pPr>
      <w:r w:rsidRPr="00854DE7">
        <w:rPr>
          <w:sz w:val="22"/>
          <w:szCs w:val="22"/>
        </w:rPr>
        <w:t>Kérdés, hozzászólás</w:t>
      </w:r>
      <w:r>
        <w:rPr>
          <w:sz w:val="22"/>
          <w:szCs w:val="22"/>
        </w:rPr>
        <w:t xml:space="preserve">, ellenvélemény </w:t>
      </w:r>
      <w:r w:rsidRPr="00854DE7">
        <w:rPr>
          <w:sz w:val="22"/>
          <w:szCs w:val="22"/>
        </w:rPr>
        <w:t xml:space="preserve"> nem érkezett.</w:t>
      </w:r>
    </w:p>
    <w:p w:rsidR="005F7A10" w:rsidRPr="00051687" w:rsidRDefault="005F7A10" w:rsidP="00051687">
      <w:pPr>
        <w:pStyle w:val="Szvegtrzs21"/>
        <w:shd w:val="clear" w:color="auto" w:fill="auto"/>
        <w:tabs>
          <w:tab w:val="left" w:pos="4500"/>
        </w:tabs>
        <w:spacing w:before="60" w:after="0" w:line="240" w:lineRule="auto"/>
        <w:ind w:firstLine="0"/>
        <w:jc w:val="both"/>
        <w:rPr>
          <w:rStyle w:val="Szvegtrzs2"/>
          <w:color w:val="000000"/>
          <w:sz w:val="22"/>
          <w:szCs w:val="22"/>
        </w:rPr>
      </w:pPr>
      <w:r w:rsidRPr="00051687">
        <w:rPr>
          <w:sz w:val="22"/>
          <w:szCs w:val="22"/>
        </w:rPr>
        <w:t>Németh Zsolt</w:t>
      </w:r>
      <w:r w:rsidRPr="00051687">
        <w:rPr>
          <w:snapToGrid w:val="0"/>
          <w:sz w:val="22"/>
          <w:szCs w:val="22"/>
        </w:rPr>
        <w:t xml:space="preserve"> alpolgármester: </w:t>
      </w:r>
      <w:r w:rsidRPr="00051687">
        <w:rPr>
          <w:b w:val="0"/>
          <w:snapToGrid w:val="0"/>
          <w:sz w:val="22"/>
          <w:szCs w:val="22"/>
        </w:rPr>
        <w:t>Indítványozta, hogy az önkormányzat</w:t>
      </w:r>
      <w:r w:rsidRPr="00051687">
        <w:rPr>
          <w:snapToGrid w:val="0"/>
          <w:sz w:val="22"/>
          <w:szCs w:val="22"/>
        </w:rPr>
        <w:t xml:space="preserve"> </w:t>
      </w:r>
      <w:r w:rsidRPr="00051687">
        <w:rPr>
          <w:rStyle w:val="Szvegtrzs2"/>
          <w:color w:val="000000"/>
          <w:sz w:val="22"/>
          <w:szCs w:val="22"/>
        </w:rPr>
        <w:t>ismerje el, hogy Józsa István (születési helye/ideje: Vasboldogasszony, 1952.08.26.; anyja neve: Kaczor Jolán) 8914 Vasboldogasszony, Petőfi u. 13. szám alatti lakos a 2004.02.12. napján megkötött adásvételi előszerződésben foglalt, Vasboldogasszony Község Önkormányzatának kizárólagos tulajdonában lévő Vasboldogasszony 655. hrsz. alatti 4712 m</w:t>
      </w:r>
      <w:r w:rsidRPr="00051687">
        <w:rPr>
          <w:rStyle w:val="Szvegtrzs2"/>
          <w:color w:val="000000"/>
          <w:sz w:val="22"/>
          <w:szCs w:val="22"/>
          <w:vertAlign w:val="superscript"/>
        </w:rPr>
        <w:t>2</w:t>
      </w:r>
      <w:r w:rsidRPr="00051687">
        <w:rPr>
          <w:rStyle w:val="Szvegtrzs2"/>
          <w:color w:val="000000"/>
          <w:sz w:val="22"/>
          <w:szCs w:val="22"/>
        </w:rPr>
        <w:t xml:space="preserve"> alapterületű, szántó művelési ágú zártkerti ingatlan előszerződés szerinti 20.000. Ft, azaz húszezer forint összegű vételárát 2004. évben megfizette, továbbá </w:t>
      </w:r>
      <w:r w:rsidRPr="00051687">
        <w:rPr>
          <w:snapToGrid w:val="0"/>
          <w:sz w:val="22"/>
          <w:szCs w:val="22"/>
        </w:rPr>
        <w:t xml:space="preserve">a </w:t>
      </w:r>
      <w:r w:rsidRPr="00051687">
        <w:rPr>
          <w:sz w:val="22"/>
          <w:szCs w:val="22"/>
        </w:rPr>
        <w:t xml:space="preserve">tulajdonjog bejegyzésének elmaradására tekintettel a </w:t>
      </w:r>
      <w:r w:rsidRPr="00051687">
        <w:rPr>
          <w:rStyle w:val="Szvegtrzs2"/>
          <w:color w:val="000000"/>
          <w:sz w:val="22"/>
          <w:szCs w:val="22"/>
        </w:rPr>
        <w:t>Vasboldogasszony 655. hrsz. alatti 4712 m</w:t>
      </w:r>
      <w:r w:rsidRPr="00051687">
        <w:rPr>
          <w:rStyle w:val="Szvegtrzs2"/>
          <w:color w:val="000000"/>
          <w:sz w:val="22"/>
          <w:szCs w:val="22"/>
          <w:vertAlign w:val="superscript"/>
        </w:rPr>
        <w:t>2</w:t>
      </w:r>
      <w:r w:rsidRPr="00051687">
        <w:rPr>
          <w:rStyle w:val="Szvegtrzs2"/>
          <w:color w:val="000000"/>
          <w:sz w:val="22"/>
          <w:szCs w:val="22"/>
        </w:rPr>
        <w:t xml:space="preserve"> alapterületű, szántó művelési ágú zártkerti ingatlan 3615/4712 tulajdoni hányadát 20.000. Ft, azaz húszezer forint vételár megfizetése ellenében adja el Józsa István (születési helye/ideje: Vasboldogasszony, 1952.08.26.; anyja neve: Kaczor Jolán) 8914 Vasboldogasszony, Petőfi u. 13. szám alatti lakosnak. </w:t>
      </w:r>
    </w:p>
    <w:p w:rsidR="005F7A10" w:rsidRPr="00854DE7" w:rsidRDefault="005F7A10" w:rsidP="00D32ED9">
      <w:pPr>
        <w:jc w:val="both"/>
        <w:rPr>
          <w:sz w:val="22"/>
          <w:szCs w:val="22"/>
        </w:rPr>
      </w:pPr>
      <w:r w:rsidRPr="00051687">
        <w:rPr>
          <w:sz w:val="22"/>
          <w:szCs w:val="22"/>
        </w:rPr>
        <w:t>További kérdés, hozzászólás a napirenddel kapcsolatosan nem hangzott el, az ülést levezető</w:t>
      </w:r>
      <w:r w:rsidRPr="00051687">
        <w:rPr>
          <w:b/>
          <w:sz w:val="22"/>
          <w:szCs w:val="22"/>
        </w:rPr>
        <w:t xml:space="preserve"> </w:t>
      </w:r>
      <w:r w:rsidRPr="00051687">
        <w:rPr>
          <w:sz w:val="22"/>
          <w:szCs w:val="22"/>
        </w:rPr>
        <w:t>polgármester a</w:t>
      </w:r>
      <w:r w:rsidRPr="00854DE7">
        <w:rPr>
          <w:b/>
          <w:sz w:val="22"/>
          <w:szCs w:val="22"/>
        </w:rPr>
        <w:t xml:space="preserve"> </w:t>
      </w:r>
      <w:r w:rsidRPr="00854DE7">
        <w:rPr>
          <w:sz w:val="22"/>
          <w:szCs w:val="22"/>
        </w:rPr>
        <w:t>napirend tárgyalását lezárta, megállapította, hogy az ülés határozatképes, jelenlévő képviselők száma 4 fő, majd szavazásra bocsátotta a napirend tárgyában elhangzott indítványt.</w:t>
      </w:r>
    </w:p>
    <w:p w:rsidR="005F7A10" w:rsidRPr="00854DE7" w:rsidRDefault="005F7A10" w:rsidP="00D32ED9">
      <w:pPr>
        <w:pStyle w:val="BodyText3"/>
        <w:rPr>
          <w:color w:val="auto"/>
          <w:sz w:val="22"/>
          <w:szCs w:val="22"/>
        </w:rPr>
      </w:pPr>
      <w:r w:rsidRPr="00854DE7">
        <w:rPr>
          <w:color w:val="auto"/>
          <w:sz w:val="22"/>
          <w:szCs w:val="22"/>
        </w:rPr>
        <w:t xml:space="preserve">Vasboldogasszony Község Önkormányzati Képviselő-testülete 4 igen egyhangú szavazattal a következő határozatot hozta: </w:t>
      </w:r>
    </w:p>
    <w:p w:rsidR="005F7A10" w:rsidRPr="00051687" w:rsidRDefault="005F7A10" w:rsidP="00D32ED9">
      <w:pPr>
        <w:pStyle w:val="Style2"/>
        <w:widowControl/>
        <w:spacing w:line="240" w:lineRule="auto"/>
        <w:rPr>
          <w:rStyle w:val="FontStyle11"/>
          <w:sz w:val="22"/>
          <w:szCs w:val="22"/>
          <w:u w:val="single"/>
        </w:rPr>
      </w:pPr>
      <w:r w:rsidRPr="00051687">
        <w:rPr>
          <w:b/>
          <w:sz w:val="22"/>
          <w:szCs w:val="22"/>
          <w:u w:val="single"/>
        </w:rPr>
        <w:t>Vasboldogasszony Község Önkormányzati Képviselő-testületének</w:t>
      </w:r>
      <w:r w:rsidRPr="00051687">
        <w:rPr>
          <w:b/>
          <w:sz w:val="22"/>
          <w:szCs w:val="22"/>
          <w:u w:val="single"/>
        </w:rPr>
        <w:br/>
      </w:r>
      <w:r w:rsidRPr="00051687">
        <w:rPr>
          <w:rStyle w:val="FontStyle11"/>
          <w:sz w:val="22"/>
          <w:szCs w:val="22"/>
          <w:u w:val="single"/>
        </w:rPr>
        <w:t>28/2018(</w:t>
      </w:r>
      <w:r w:rsidRPr="00051687">
        <w:rPr>
          <w:b/>
          <w:sz w:val="22"/>
          <w:szCs w:val="22"/>
          <w:u w:val="single"/>
        </w:rPr>
        <w:t xml:space="preserve">VII.31.) </w:t>
      </w:r>
      <w:r w:rsidRPr="00051687">
        <w:rPr>
          <w:rStyle w:val="FontStyle11"/>
          <w:sz w:val="22"/>
          <w:szCs w:val="22"/>
          <w:u w:val="single"/>
        </w:rPr>
        <w:t>számú határozata</w:t>
      </w:r>
    </w:p>
    <w:p w:rsidR="005F7A10" w:rsidRPr="00051687" w:rsidRDefault="005F7A10" w:rsidP="00D32ED9">
      <w:pPr>
        <w:pStyle w:val="Szvegtrzs21"/>
        <w:shd w:val="clear" w:color="auto" w:fill="auto"/>
        <w:tabs>
          <w:tab w:val="left" w:pos="4500"/>
        </w:tabs>
        <w:spacing w:before="0" w:after="0" w:line="240" w:lineRule="auto"/>
        <w:ind w:firstLine="0"/>
        <w:jc w:val="both"/>
        <w:rPr>
          <w:rStyle w:val="Szvegtrzs2"/>
          <w:color w:val="000000"/>
          <w:sz w:val="22"/>
          <w:szCs w:val="22"/>
        </w:rPr>
      </w:pPr>
      <w:r w:rsidRPr="00051687">
        <w:rPr>
          <w:rStyle w:val="Szvegtrzs2"/>
          <w:color w:val="000000"/>
          <w:sz w:val="22"/>
          <w:szCs w:val="22"/>
        </w:rPr>
        <w:t>Vasboldogasszony Község Önkormányzati Képviselő-testülete elismeri, hogy Józsa István (születési helye/ideje: Vasboldogasszony, 1952.08.26.; anyja neve: Kaczor Jolán) 8914 Vasboldogasszony, Petőfi u. 13. szám alatti lakos a 2004.02.12. napján megkötött adásvételi előszerződésben foglalt, Vasboldogasszony Község Önkormányzatának kizárólagos tulajdonában lévő Vasboldogasszony 655. hrsz. alatti 4712 m</w:t>
      </w:r>
      <w:r w:rsidRPr="00051687">
        <w:rPr>
          <w:rStyle w:val="Szvegtrzs2"/>
          <w:color w:val="000000"/>
          <w:sz w:val="22"/>
          <w:szCs w:val="22"/>
          <w:vertAlign w:val="superscript"/>
        </w:rPr>
        <w:t>2</w:t>
      </w:r>
      <w:r w:rsidRPr="00051687">
        <w:rPr>
          <w:rStyle w:val="Szvegtrzs2"/>
          <w:color w:val="000000"/>
          <w:sz w:val="22"/>
          <w:szCs w:val="22"/>
        </w:rPr>
        <w:t xml:space="preserve"> alapterületű, szántó művelési ágú zártkerti ingatlan előszerződés szerinti 20.000. Ft, azaz húszezer forint összegű vételárát 2004. évben megfizette. </w:t>
      </w:r>
    </w:p>
    <w:p w:rsidR="005F7A10" w:rsidRPr="00051687" w:rsidRDefault="005F7A10" w:rsidP="00D32ED9">
      <w:pPr>
        <w:pStyle w:val="Szvegtrzs21"/>
        <w:shd w:val="clear" w:color="auto" w:fill="auto"/>
        <w:tabs>
          <w:tab w:val="left" w:pos="4500"/>
        </w:tabs>
        <w:spacing w:before="0" w:after="0" w:line="240" w:lineRule="auto"/>
        <w:ind w:firstLine="0"/>
        <w:jc w:val="both"/>
        <w:rPr>
          <w:rStyle w:val="Szvegtrzs2"/>
          <w:color w:val="000000"/>
          <w:sz w:val="22"/>
          <w:szCs w:val="22"/>
        </w:rPr>
      </w:pPr>
      <w:r w:rsidRPr="00051687">
        <w:rPr>
          <w:b w:val="0"/>
          <w:sz w:val="22"/>
          <w:szCs w:val="22"/>
        </w:rPr>
        <w:t xml:space="preserve">A tulajdonjog bejegyzésének elmaradására tekintettel Vasboldogasszony Község Önkormányzati Képviselő-testülete úgy döntött, hogy a </w:t>
      </w:r>
      <w:r w:rsidRPr="00051687">
        <w:rPr>
          <w:rStyle w:val="Szvegtrzs2"/>
          <w:color w:val="000000"/>
          <w:sz w:val="22"/>
          <w:szCs w:val="22"/>
        </w:rPr>
        <w:t>Vasboldogasszony 655. hrsz. alatti 4712 m</w:t>
      </w:r>
      <w:r w:rsidRPr="00051687">
        <w:rPr>
          <w:rStyle w:val="Szvegtrzs2"/>
          <w:color w:val="000000"/>
          <w:sz w:val="22"/>
          <w:szCs w:val="22"/>
          <w:vertAlign w:val="superscript"/>
        </w:rPr>
        <w:t>2</w:t>
      </w:r>
      <w:r w:rsidRPr="00051687">
        <w:rPr>
          <w:rStyle w:val="Szvegtrzs2"/>
          <w:color w:val="000000"/>
          <w:sz w:val="22"/>
          <w:szCs w:val="22"/>
        </w:rPr>
        <w:t xml:space="preserve"> alapterületű, szántó művelési ágú zártkerti ingatlan 3615/4712 tulajdoni hányadát 20.000. Ft, azaz húszezer forint vételár megfizetése ellenében eladja Józsa István (születési helye/ideje: Vasboldogasszony, 1952.08.26.; anyja neve: Kaczor Jolán) 8914 Vasboldogasszony, Petőfi u. 13. szám alatti lakosnak. </w:t>
      </w:r>
    </w:p>
    <w:p w:rsidR="005F7A10" w:rsidRPr="00051687" w:rsidRDefault="005F7A10" w:rsidP="00D32ED9">
      <w:pPr>
        <w:tabs>
          <w:tab w:val="left" w:pos="3240"/>
          <w:tab w:val="left" w:pos="4500"/>
        </w:tabs>
        <w:jc w:val="both"/>
        <w:rPr>
          <w:b/>
          <w:bCs/>
          <w:sz w:val="22"/>
          <w:szCs w:val="22"/>
        </w:rPr>
      </w:pPr>
      <w:r w:rsidRPr="00051687">
        <w:rPr>
          <w:b/>
          <w:bCs/>
          <w:sz w:val="22"/>
          <w:szCs w:val="22"/>
        </w:rPr>
        <w:tab/>
        <w:t xml:space="preserve">Felelős: </w:t>
      </w:r>
      <w:r w:rsidRPr="00051687">
        <w:rPr>
          <w:b/>
          <w:bCs/>
          <w:sz w:val="22"/>
          <w:szCs w:val="22"/>
        </w:rPr>
        <w:tab/>
        <w:t>Németh Zsolt alpolgármester</w:t>
      </w:r>
    </w:p>
    <w:p w:rsidR="005F7A10" w:rsidRPr="00051687" w:rsidRDefault="005F7A10" w:rsidP="00D32ED9">
      <w:pPr>
        <w:tabs>
          <w:tab w:val="left" w:pos="3240"/>
          <w:tab w:val="left" w:pos="4500"/>
          <w:tab w:val="left" w:pos="5400"/>
        </w:tabs>
        <w:jc w:val="both"/>
        <w:rPr>
          <w:b/>
          <w:bCs/>
          <w:sz w:val="22"/>
          <w:szCs w:val="22"/>
        </w:rPr>
      </w:pPr>
      <w:r w:rsidRPr="00051687">
        <w:rPr>
          <w:b/>
          <w:bCs/>
          <w:sz w:val="22"/>
          <w:szCs w:val="22"/>
        </w:rPr>
        <w:tab/>
        <w:t>Határidő:</w:t>
      </w:r>
      <w:r w:rsidRPr="00051687">
        <w:rPr>
          <w:b/>
          <w:bCs/>
          <w:sz w:val="22"/>
          <w:szCs w:val="22"/>
        </w:rPr>
        <w:tab/>
        <w:t>azonnal</w:t>
      </w:r>
    </w:p>
    <w:p w:rsidR="005F7A10" w:rsidRPr="00733C58" w:rsidRDefault="005F7A10" w:rsidP="00D32ED9">
      <w:pPr>
        <w:jc w:val="both"/>
        <w:rPr>
          <w:sz w:val="22"/>
          <w:szCs w:val="22"/>
        </w:rPr>
      </w:pPr>
      <w:r w:rsidRPr="00854DE7">
        <w:rPr>
          <w:sz w:val="22"/>
          <w:szCs w:val="22"/>
        </w:rPr>
        <w:t xml:space="preserve">Ezt követően </w:t>
      </w:r>
      <w:r>
        <w:rPr>
          <w:sz w:val="22"/>
          <w:szCs w:val="22"/>
        </w:rPr>
        <w:t>Németh Zsolt</w:t>
      </w:r>
      <w:r w:rsidRPr="00854DE7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Pr="00854DE7">
        <w:rPr>
          <w:sz w:val="22"/>
          <w:szCs w:val="22"/>
        </w:rPr>
        <w:t>polgármester előadta, hogy a képviselő-testület a meghívóban közölt napirendeket</w:t>
      </w:r>
      <w:r w:rsidRPr="00733C58">
        <w:rPr>
          <w:sz w:val="22"/>
          <w:szCs w:val="22"/>
        </w:rPr>
        <w:t xml:space="preserve"> megtárgyalta valamint megkérdezte a képviselőket, van-e egyéb közérdeket érintő kérdésük, vagy bejelentésük.</w:t>
      </w:r>
    </w:p>
    <w:p w:rsidR="005F7A10" w:rsidRPr="00733C58" w:rsidRDefault="005F7A10" w:rsidP="00D32ED9">
      <w:pPr>
        <w:pStyle w:val="BodyText2"/>
        <w:spacing w:before="120" w:line="240" w:lineRule="auto"/>
        <w:jc w:val="both"/>
        <w:rPr>
          <w:sz w:val="22"/>
          <w:szCs w:val="22"/>
        </w:rPr>
      </w:pPr>
      <w:r w:rsidRPr="00733C58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18,30</w:t>
      </w:r>
      <w:r w:rsidRPr="00733C58">
        <w:rPr>
          <w:sz w:val="22"/>
          <w:szCs w:val="22"/>
        </w:rPr>
        <w:t xml:space="preserve"> órakor bezárta.</w:t>
      </w:r>
    </w:p>
    <w:p w:rsidR="005F7A10" w:rsidRPr="00733C58" w:rsidRDefault="005F7A10" w:rsidP="00D32ED9">
      <w:pPr>
        <w:pStyle w:val="BodyText2"/>
        <w:tabs>
          <w:tab w:val="center" w:pos="1620"/>
          <w:tab w:val="center" w:pos="8460"/>
        </w:tabs>
        <w:spacing w:after="240" w:line="240" w:lineRule="auto"/>
        <w:jc w:val="center"/>
        <w:rPr>
          <w:b/>
          <w:sz w:val="22"/>
          <w:szCs w:val="22"/>
        </w:rPr>
      </w:pPr>
      <w:r w:rsidRPr="00733C58">
        <w:rPr>
          <w:b/>
          <w:sz w:val="22"/>
          <w:szCs w:val="22"/>
        </w:rPr>
        <w:t>K.m.f.</w:t>
      </w:r>
    </w:p>
    <w:p w:rsidR="005F7A10" w:rsidRPr="00733C58" w:rsidRDefault="005F7A10" w:rsidP="00D32ED9">
      <w:pPr>
        <w:pStyle w:val="BodyText2"/>
        <w:tabs>
          <w:tab w:val="center" w:pos="2160"/>
          <w:tab w:val="center" w:pos="4860"/>
          <w:tab w:val="center" w:pos="7797"/>
        </w:tabs>
        <w:spacing w:before="120" w:after="0" w:line="240" w:lineRule="auto"/>
        <w:rPr>
          <w:b/>
          <w:sz w:val="22"/>
          <w:szCs w:val="22"/>
        </w:rPr>
      </w:pPr>
      <w:r w:rsidRPr="00733C58">
        <w:rPr>
          <w:b/>
          <w:sz w:val="22"/>
          <w:szCs w:val="22"/>
        </w:rPr>
        <w:tab/>
        <w:t>Németh Zsolt</w:t>
      </w:r>
      <w:r w:rsidRPr="00733C58">
        <w:rPr>
          <w:b/>
          <w:sz w:val="22"/>
          <w:szCs w:val="22"/>
        </w:rPr>
        <w:tab/>
      </w:r>
      <w:r w:rsidRPr="00733C58">
        <w:rPr>
          <w:b/>
          <w:sz w:val="22"/>
          <w:szCs w:val="22"/>
        </w:rPr>
        <w:tab/>
        <w:t>Szita Gabriella</w:t>
      </w:r>
      <w:r w:rsidRPr="00733C58">
        <w:rPr>
          <w:b/>
          <w:sz w:val="22"/>
          <w:szCs w:val="22"/>
        </w:rPr>
        <w:br/>
      </w:r>
      <w:r w:rsidRPr="00733C58">
        <w:rPr>
          <w:b/>
          <w:sz w:val="22"/>
          <w:szCs w:val="22"/>
        </w:rPr>
        <w:tab/>
        <w:t>alpolgármester</w:t>
      </w:r>
      <w:r w:rsidRPr="00733C58">
        <w:rPr>
          <w:b/>
          <w:sz w:val="22"/>
          <w:szCs w:val="22"/>
        </w:rPr>
        <w:tab/>
      </w:r>
      <w:r w:rsidRPr="00733C58">
        <w:rPr>
          <w:b/>
          <w:sz w:val="22"/>
          <w:szCs w:val="22"/>
        </w:rPr>
        <w:tab/>
        <w:t>jeg</w:t>
      </w:r>
      <w:bookmarkStart w:id="0" w:name="_GoBack"/>
      <w:bookmarkEnd w:id="0"/>
      <w:r>
        <w:rPr>
          <w:b/>
          <w:sz w:val="22"/>
          <w:szCs w:val="22"/>
        </w:rPr>
        <w:t>yző</w:t>
      </w:r>
    </w:p>
    <w:sectPr w:rsidR="005F7A10" w:rsidRPr="00733C58" w:rsidSect="00D32ED9">
      <w:footerReference w:type="even" r:id="rId7"/>
      <w:footerReference w:type="default" r:id="rId8"/>
      <w:pgSz w:w="11906" w:h="16838"/>
      <w:pgMar w:top="899" w:right="110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10" w:rsidRDefault="005F7A10">
      <w:r>
        <w:separator/>
      </w:r>
    </w:p>
  </w:endnote>
  <w:endnote w:type="continuationSeparator" w:id="0">
    <w:p w:rsidR="005F7A10" w:rsidRDefault="005F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10" w:rsidRDefault="005F7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A10" w:rsidRDefault="005F7A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10" w:rsidRDefault="005F7A1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5F7A10" w:rsidRDefault="005F7A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10" w:rsidRDefault="005F7A10">
      <w:r>
        <w:separator/>
      </w:r>
    </w:p>
  </w:footnote>
  <w:footnote w:type="continuationSeparator" w:id="0">
    <w:p w:rsidR="005F7A10" w:rsidRDefault="005F7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64D838"/>
    <w:lvl w:ilvl="0">
      <w:numFmt w:val="bullet"/>
      <w:lvlText w:val="*"/>
      <w:lvlJc w:val="left"/>
    </w:lvl>
  </w:abstractNum>
  <w:abstractNum w:abstractNumId="1">
    <w:nsid w:val="06BC0104"/>
    <w:multiLevelType w:val="hybridMultilevel"/>
    <w:tmpl w:val="69B0E730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93B75"/>
    <w:multiLevelType w:val="hybridMultilevel"/>
    <w:tmpl w:val="AFE4457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B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978F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24285741"/>
    <w:multiLevelType w:val="hybridMultilevel"/>
    <w:tmpl w:val="407A19AA"/>
    <w:lvl w:ilvl="0" w:tplc="040E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E8C7E6C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C33704"/>
    <w:multiLevelType w:val="hybridMultilevel"/>
    <w:tmpl w:val="C016B2BE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707FE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7F62FB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97740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3D5783"/>
    <w:multiLevelType w:val="hybridMultilevel"/>
    <w:tmpl w:val="5128EFF8"/>
    <w:lvl w:ilvl="0" w:tplc="87381498">
      <w:start w:val="1"/>
      <w:numFmt w:val="decimal"/>
      <w:lvlText w:val="%1.)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11C3F"/>
    <w:rsid w:val="000121EB"/>
    <w:rsid w:val="000140E7"/>
    <w:rsid w:val="00020C92"/>
    <w:rsid w:val="00026F8B"/>
    <w:rsid w:val="00027CA6"/>
    <w:rsid w:val="00030891"/>
    <w:rsid w:val="00031144"/>
    <w:rsid w:val="00032AB0"/>
    <w:rsid w:val="00034CD0"/>
    <w:rsid w:val="00035A26"/>
    <w:rsid w:val="00041990"/>
    <w:rsid w:val="00051687"/>
    <w:rsid w:val="00052BC0"/>
    <w:rsid w:val="00052C7B"/>
    <w:rsid w:val="0006343F"/>
    <w:rsid w:val="00067D09"/>
    <w:rsid w:val="000719A3"/>
    <w:rsid w:val="00074CB3"/>
    <w:rsid w:val="00084671"/>
    <w:rsid w:val="00086F7D"/>
    <w:rsid w:val="00097EFE"/>
    <w:rsid w:val="000A77D6"/>
    <w:rsid w:val="000B3515"/>
    <w:rsid w:val="000B5CEF"/>
    <w:rsid w:val="000B5D89"/>
    <w:rsid w:val="000C1173"/>
    <w:rsid w:val="000D33BC"/>
    <w:rsid w:val="000D389A"/>
    <w:rsid w:val="000E12BB"/>
    <w:rsid w:val="000E27F4"/>
    <w:rsid w:val="000E319D"/>
    <w:rsid w:val="000E4368"/>
    <w:rsid w:val="000E6568"/>
    <w:rsid w:val="000F0815"/>
    <w:rsid w:val="000F13C2"/>
    <w:rsid w:val="000F18A8"/>
    <w:rsid w:val="001072B6"/>
    <w:rsid w:val="00113489"/>
    <w:rsid w:val="00125335"/>
    <w:rsid w:val="00147FB4"/>
    <w:rsid w:val="0015234D"/>
    <w:rsid w:val="001603E4"/>
    <w:rsid w:val="001616BA"/>
    <w:rsid w:val="00164FA9"/>
    <w:rsid w:val="00172F02"/>
    <w:rsid w:val="001751EB"/>
    <w:rsid w:val="00191286"/>
    <w:rsid w:val="00191826"/>
    <w:rsid w:val="001B74E8"/>
    <w:rsid w:val="001C3A5A"/>
    <w:rsid w:val="001C4FEA"/>
    <w:rsid w:val="001D0905"/>
    <w:rsid w:val="001D23AA"/>
    <w:rsid w:val="001E05DD"/>
    <w:rsid w:val="001E1075"/>
    <w:rsid w:val="001E6971"/>
    <w:rsid w:val="001F17B5"/>
    <w:rsid w:val="001F5DE1"/>
    <w:rsid w:val="001F63FC"/>
    <w:rsid w:val="00203D65"/>
    <w:rsid w:val="00206F0C"/>
    <w:rsid w:val="0021040D"/>
    <w:rsid w:val="00216F58"/>
    <w:rsid w:val="002265FC"/>
    <w:rsid w:val="002303DA"/>
    <w:rsid w:val="00236014"/>
    <w:rsid w:val="00260699"/>
    <w:rsid w:val="002630F3"/>
    <w:rsid w:val="00263C98"/>
    <w:rsid w:val="0026484F"/>
    <w:rsid w:val="00272C57"/>
    <w:rsid w:val="00273A0D"/>
    <w:rsid w:val="00274DA6"/>
    <w:rsid w:val="00287704"/>
    <w:rsid w:val="00290081"/>
    <w:rsid w:val="002937C6"/>
    <w:rsid w:val="00293800"/>
    <w:rsid w:val="002A2FA4"/>
    <w:rsid w:val="002B5186"/>
    <w:rsid w:val="002B6E7C"/>
    <w:rsid w:val="002B7163"/>
    <w:rsid w:val="002F1799"/>
    <w:rsid w:val="00303E02"/>
    <w:rsid w:val="00306524"/>
    <w:rsid w:val="003101CD"/>
    <w:rsid w:val="00310DDA"/>
    <w:rsid w:val="00314C76"/>
    <w:rsid w:val="0032712B"/>
    <w:rsid w:val="0032764B"/>
    <w:rsid w:val="00341056"/>
    <w:rsid w:val="00351813"/>
    <w:rsid w:val="003630ED"/>
    <w:rsid w:val="0036490C"/>
    <w:rsid w:val="00366697"/>
    <w:rsid w:val="00371D2C"/>
    <w:rsid w:val="003752B0"/>
    <w:rsid w:val="003803DD"/>
    <w:rsid w:val="003905E9"/>
    <w:rsid w:val="00393D5F"/>
    <w:rsid w:val="003942BD"/>
    <w:rsid w:val="003A12B9"/>
    <w:rsid w:val="003A3389"/>
    <w:rsid w:val="003C3460"/>
    <w:rsid w:val="003C3A6D"/>
    <w:rsid w:val="003C5D5E"/>
    <w:rsid w:val="003C711D"/>
    <w:rsid w:val="003E46A0"/>
    <w:rsid w:val="003F096F"/>
    <w:rsid w:val="003F230E"/>
    <w:rsid w:val="003F2A97"/>
    <w:rsid w:val="003F2FA2"/>
    <w:rsid w:val="003F429D"/>
    <w:rsid w:val="003F623D"/>
    <w:rsid w:val="003F6F01"/>
    <w:rsid w:val="004024AE"/>
    <w:rsid w:val="004062C9"/>
    <w:rsid w:val="00416BBB"/>
    <w:rsid w:val="00425316"/>
    <w:rsid w:val="004378E7"/>
    <w:rsid w:val="00445D36"/>
    <w:rsid w:val="00450353"/>
    <w:rsid w:val="00453840"/>
    <w:rsid w:val="00456649"/>
    <w:rsid w:val="00456B34"/>
    <w:rsid w:val="0045777D"/>
    <w:rsid w:val="00473F7D"/>
    <w:rsid w:val="00477609"/>
    <w:rsid w:val="004856C6"/>
    <w:rsid w:val="00497ED3"/>
    <w:rsid w:val="004A1F77"/>
    <w:rsid w:val="004A72C6"/>
    <w:rsid w:val="004B453A"/>
    <w:rsid w:val="004C5A3B"/>
    <w:rsid w:val="004C6E4E"/>
    <w:rsid w:val="004D6DB9"/>
    <w:rsid w:val="004E0C53"/>
    <w:rsid w:val="004E3A6E"/>
    <w:rsid w:val="004F6B81"/>
    <w:rsid w:val="00501860"/>
    <w:rsid w:val="005133B5"/>
    <w:rsid w:val="00514E3E"/>
    <w:rsid w:val="0052483D"/>
    <w:rsid w:val="00526EEE"/>
    <w:rsid w:val="005324E9"/>
    <w:rsid w:val="0053338F"/>
    <w:rsid w:val="0053790B"/>
    <w:rsid w:val="00541322"/>
    <w:rsid w:val="00555546"/>
    <w:rsid w:val="00561609"/>
    <w:rsid w:val="00562B77"/>
    <w:rsid w:val="00565885"/>
    <w:rsid w:val="0057248E"/>
    <w:rsid w:val="00577732"/>
    <w:rsid w:val="00581712"/>
    <w:rsid w:val="00594A21"/>
    <w:rsid w:val="00596F30"/>
    <w:rsid w:val="005B3D64"/>
    <w:rsid w:val="005B578E"/>
    <w:rsid w:val="005B5951"/>
    <w:rsid w:val="005C069C"/>
    <w:rsid w:val="005C0839"/>
    <w:rsid w:val="005D23E8"/>
    <w:rsid w:val="005E094C"/>
    <w:rsid w:val="005E660E"/>
    <w:rsid w:val="005F0E65"/>
    <w:rsid w:val="005F29BF"/>
    <w:rsid w:val="005F59C2"/>
    <w:rsid w:val="005F7A10"/>
    <w:rsid w:val="00601493"/>
    <w:rsid w:val="00605F0C"/>
    <w:rsid w:val="00612075"/>
    <w:rsid w:val="006121E0"/>
    <w:rsid w:val="00614532"/>
    <w:rsid w:val="00614FC4"/>
    <w:rsid w:val="00616B71"/>
    <w:rsid w:val="00622C09"/>
    <w:rsid w:val="00624CA2"/>
    <w:rsid w:val="006278D5"/>
    <w:rsid w:val="006324B5"/>
    <w:rsid w:val="00632DE9"/>
    <w:rsid w:val="00637894"/>
    <w:rsid w:val="00644754"/>
    <w:rsid w:val="00644A5D"/>
    <w:rsid w:val="006467E6"/>
    <w:rsid w:val="006538B7"/>
    <w:rsid w:val="0066025B"/>
    <w:rsid w:val="00670D70"/>
    <w:rsid w:val="00671BE6"/>
    <w:rsid w:val="00671D43"/>
    <w:rsid w:val="0068315A"/>
    <w:rsid w:val="00683F9E"/>
    <w:rsid w:val="0069176A"/>
    <w:rsid w:val="00691CE4"/>
    <w:rsid w:val="00693F77"/>
    <w:rsid w:val="006975FF"/>
    <w:rsid w:val="00697A56"/>
    <w:rsid w:val="006B4F8C"/>
    <w:rsid w:val="006B5015"/>
    <w:rsid w:val="006C3D85"/>
    <w:rsid w:val="006C4488"/>
    <w:rsid w:val="006C759B"/>
    <w:rsid w:val="006D10DA"/>
    <w:rsid w:val="006D1E97"/>
    <w:rsid w:val="006E41F1"/>
    <w:rsid w:val="006E6CC8"/>
    <w:rsid w:val="006E76E6"/>
    <w:rsid w:val="006F0C22"/>
    <w:rsid w:val="006F0CB4"/>
    <w:rsid w:val="006F2A5F"/>
    <w:rsid w:val="006F2F8A"/>
    <w:rsid w:val="006F4BAD"/>
    <w:rsid w:val="0070419C"/>
    <w:rsid w:val="007061C7"/>
    <w:rsid w:val="00712AFE"/>
    <w:rsid w:val="00717A8B"/>
    <w:rsid w:val="00733C58"/>
    <w:rsid w:val="00742C82"/>
    <w:rsid w:val="0074439D"/>
    <w:rsid w:val="007448B1"/>
    <w:rsid w:val="0074775D"/>
    <w:rsid w:val="007556EB"/>
    <w:rsid w:val="00757931"/>
    <w:rsid w:val="007645B6"/>
    <w:rsid w:val="00765A2A"/>
    <w:rsid w:val="00772F83"/>
    <w:rsid w:val="00775BCF"/>
    <w:rsid w:val="00785A23"/>
    <w:rsid w:val="00791130"/>
    <w:rsid w:val="007972EC"/>
    <w:rsid w:val="0079774D"/>
    <w:rsid w:val="007A0D30"/>
    <w:rsid w:val="007B3EFF"/>
    <w:rsid w:val="007C0CB7"/>
    <w:rsid w:val="007C2D36"/>
    <w:rsid w:val="007C6605"/>
    <w:rsid w:val="007D5D2E"/>
    <w:rsid w:val="007E0EB6"/>
    <w:rsid w:val="007E5618"/>
    <w:rsid w:val="007E59E6"/>
    <w:rsid w:val="007E6BF7"/>
    <w:rsid w:val="007F09D1"/>
    <w:rsid w:val="007F2624"/>
    <w:rsid w:val="007F3017"/>
    <w:rsid w:val="007F3F13"/>
    <w:rsid w:val="007F41A7"/>
    <w:rsid w:val="008011B5"/>
    <w:rsid w:val="0080553B"/>
    <w:rsid w:val="008152A4"/>
    <w:rsid w:val="00820203"/>
    <w:rsid w:val="00823C8D"/>
    <w:rsid w:val="008257EB"/>
    <w:rsid w:val="00826AC3"/>
    <w:rsid w:val="00851A86"/>
    <w:rsid w:val="00854DE7"/>
    <w:rsid w:val="00856CC8"/>
    <w:rsid w:val="00857395"/>
    <w:rsid w:val="008659A9"/>
    <w:rsid w:val="0087492C"/>
    <w:rsid w:val="008773A5"/>
    <w:rsid w:val="00877D31"/>
    <w:rsid w:val="00883FFC"/>
    <w:rsid w:val="00886937"/>
    <w:rsid w:val="008935C7"/>
    <w:rsid w:val="00897273"/>
    <w:rsid w:val="008B3FE1"/>
    <w:rsid w:val="008C3B63"/>
    <w:rsid w:val="008C5182"/>
    <w:rsid w:val="008D2735"/>
    <w:rsid w:val="008E4BDB"/>
    <w:rsid w:val="008E6541"/>
    <w:rsid w:val="008E68BD"/>
    <w:rsid w:val="008F2EAD"/>
    <w:rsid w:val="008F3B82"/>
    <w:rsid w:val="008F410A"/>
    <w:rsid w:val="008F472E"/>
    <w:rsid w:val="008F513B"/>
    <w:rsid w:val="008F763F"/>
    <w:rsid w:val="008F7F9A"/>
    <w:rsid w:val="00902C17"/>
    <w:rsid w:val="00904AA3"/>
    <w:rsid w:val="00904C18"/>
    <w:rsid w:val="00907CFB"/>
    <w:rsid w:val="00913D92"/>
    <w:rsid w:val="00913F6F"/>
    <w:rsid w:val="00916FA8"/>
    <w:rsid w:val="009208A9"/>
    <w:rsid w:val="00923CFE"/>
    <w:rsid w:val="00937700"/>
    <w:rsid w:val="009415E0"/>
    <w:rsid w:val="00941937"/>
    <w:rsid w:val="00947814"/>
    <w:rsid w:val="009532AA"/>
    <w:rsid w:val="00960D68"/>
    <w:rsid w:val="00965476"/>
    <w:rsid w:val="0097095D"/>
    <w:rsid w:val="009759E0"/>
    <w:rsid w:val="009769A6"/>
    <w:rsid w:val="009812A6"/>
    <w:rsid w:val="00987FE8"/>
    <w:rsid w:val="00990E58"/>
    <w:rsid w:val="009929C6"/>
    <w:rsid w:val="009A1F80"/>
    <w:rsid w:val="009A2D82"/>
    <w:rsid w:val="009A57A0"/>
    <w:rsid w:val="009B4677"/>
    <w:rsid w:val="009C22F5"/>
    <w:rsid w:val="009E5647"/>
    <w:rsid w:val="009E7D8F"/>
    <w:rsid w:val="00A0564D"/>
    <w:rsid w:val="00A0636F"/>
    <w:rsid w:val="00A12FCE"/>
    <w:rsid w:val="00A17D88"/>
    <w:rsid w:val="00A23A4C"/>
    <w:rsid w:val="00A23A68"/>
    <w:rsid w:val="00A30401"/>
    <w:rsid w:val="00A34EFA"/>
    <w:rsid w:val="00A36996"/>
    <w:rsid w:val="00A45318"/>
    <w:rsid w:val="00A50194"/>
    <w:rsid w:val="00A70624"/>
    <w:rsid w:val="00A709EC"/>
    <w:rsid w:val="00A71284"/>
    <w:rsid w:val="00A713AF"/>
    <w:rsid w:val="00A7179D"/>
    <w:rsid w:val="00A74EE1"/>
    <w:rsid w:val="00AA1B29"/>
    <w:rsid w:val="00AA387B"/>
    <w:rsid w:val="00AA47EB"/>
    <w:rsid w:val="00AA63F6"/>
    <w:rsid w:val="00AA70EA"/>
    <w:rsid w:val="00AB369A"/>
    <w:rsid w:val="00AB3CFD"/>
    <w:rsid w:val="00AB47B7"/>
    <w:rsid w:val="00AC002D"/>
    <w:rsid w:val="00AC592B"/>
    <w:rsid w:val="00AC5967"/>
    <w:rsid w:val="00AD08E9"/>
    <w:rsid w:val="00AD64BD"/>
    <w:rsid w:val="00AE79D8"/>
    <w:rsid w:val="00AF0F3B"/>
    <w:rsid w:val="00AF7D13"/>
    <w:rsid w:val="00B039C2"/>
    <w:rsid w:val="00B07DA2"/>
    <w:rsid w:val="00B21F6A"/>
    <w:rsid w:val="00B245A6"/>
    <w:rsid w:val="00B25C15"/>
    <w:rsid w:val="00B26770"/>
    <w:rsid w:val="00B326D6"/>
    <w:rsid w:val="00B46BBC"/>
    <w:rsid w:val="00B52F54"/>
    <w:rsid w:val="00B55CF7"/>
    <w:rsid w:val="00B613A4"/>
    <w:rsid w:val="00B70BBD"/>
    <w:rsid w:val="00B90966"/>
    <w:rsid w:val="00BA6161"/>
    <w:rsid w:val="00BC08C7"/>
    <w:rsid w:val="00BD07A3"/>
    <w:rsid w:val="00BD28E6"/>
    <w:rsid w:val="00BE24AE"/>
    <w:rsid w:val="00BE4922"/>
    <w:rsid w:val="00BF2480"/>
    <w:rsid w:val="00C14540"/>
    <w:rsid w:val="00C3098A"/>
    <w:rsid w:val="00C32F6B"/>
    <w:rsid w:val="00C3782F"/>
    <w:rsid w:val="00C54861"/>
    <w:rsid w:val="00C55F9B"/>
    <w:rsid w:val="00C56C57"/>
    <w:rsid w:val="00C572BC"/>
    <w:rsid w:val="00C74B61"/>
    <w:rsid w:val="00C7713F"/>
    <w:rsid w:val="00C80BF5"/>
    <w:rsid w:val="00C816DA"/>
    <w:rsid w:val="00C9027E"/>
    <w:rsid w:val="00C91CAF"/>
    <w:rsid w:val="00C92A74"/>
    <w:rsid w:val="00CA2309"/>
    <w:rsid w:val="00CB31C9"/>
    <w:rsid w:val="00CB622B"/>
    <w:rsid w:val="00CB7914"/>
    <w:rsid w:val="00CC6382"/>
    <w:rsid w:val="00CD0707"/>
    <w:rsid w:val="00CD0C28"/>
    <w:rsid w:val="00CD2A80"/>
    <w:rsid w:val="00CE1290"/>
    <w:rsid w:val="00CE675B"/>
    <w:rsid w:val="00CF03A2"/>
    <w:rsid w:val="00D0054F"/>
    <w:rsid w:val="00D04AE3"/>
    <w:rsid w:val="00D21E49"/>
    <w:rsid w:val="00D260C7"/>
    <w:rsid w:val="00D31C65"/>
    <w:rsid w:val="00D32ED9"/>
    <w:rsid w:val="00D453A3"/>
    <w:rsid w:val="00D46509"/>
    <w:rsid w:val="00D47773"/>
    <w:rsid w:val="00D5661C"/>
    <w:rsid w:val="00D62C63"/>
    <w:rsid w:val="00D67B00"/>
    <w:rsid w:val="00D711C2"/>
    <w:rsid w:val="00D757C4"/>
    <w:rsid w:val="00D757F7"/>
    <w:rsid w:val="00D768E5"/>
    <w:rsid w:val="00D80F0F"/>
    <w:rsid w:val="00D84BA8"/>
    <w:rsid w:val="00D9004D"/>
    <w:rsid w:val="00DB54C1"/>
    <w:rsid w:val="00DC1230"/>
    <w:rsid w:val="00DC2174"/>
    <w:rsid w:val="00DC510C"/>
    <w:rsid w:val="00DC796A"/>
    <w:rsid w:val="00DD0D17"/>
    <w:rsid w:val="00DD680B"/>
    <w:rsid w:val="00DE148A"/>
    <w:rsid w:val="00DF396A"/>
    <w:rsid w:val="00E04DE5"/>
    <w:rsid w:val="00E05E31"/>
    <w:rsid w:val="00E15A44"/>
    <w:rsid w:val="00E15C41"/>
    <w:rsid w:val="00E20945"/>
    <w:rsid w:val="00E260A7"/>
    <w:rsid w:val="00E2692B"/>
    <w:rsid w:val="00E37656"/>
    <w:rsid w:val="00E42A9D"/>
    <w:rsid w:val="00E53196"/>
    <w:rsid w:val="00E63B7F"/>
    <w:rsid w:val="00E64091"/>
    <w:rsid w:val="00E65AA7"/>
    <w:rsid w:val="00E71C74"/>
    <w:rsid w:val="00E766A3"/>
    <w:rsid w:val="00E80F43"/>
    <w:rsid w:val="00E81A49"/>
    <w:rsid w:val="00E87FEA"/>
    <w:rsid w:val="00E921BB"/>
    <w:rsid w:val="00EA21EB"/>
    <w:rsid w:val="00EA2E9F"/>
    <w:rsid w:val="00EB6EB2"/>
    <w:rsid w:val="00ED1C19"/>
    <w:rsid w:val="00ED61EE"/>
    <w:rsid w:val="00ED63F6"/>
    <w:rsid w:val="00EE619E"/>
    <w:rsid w:val="00EF1CC5"/>
    <w:rsid w:val="00EF567E"/>
    <w:rsid w:val="00EF7F6E"/>
    <w:rsid w:val="00F02978"/>
    <w:rsid w:val="00F13341"/>
    <w:rsid w:val="00F13CA6"/>
    <w:rsid w:val="00F340F4"/>
    <w:rsid w:val="00F35B5D"/>
    <w:rsid w:val="00F4532F"/>
    <w:rsid w:val="00F45952"/>
    <w:rsid w:val="00F6395E"/>
    <w:rsid w:val="00F677FC"/>
    <w:rsid w:val="00F7628C"/>
    <w:rsid w:val="00F9473B"/>
    <w:rsid w:val="00F94BF3"/>
    <w:rsid w:val="00FA6426"/>
    <w:rsid w:val="00FB533E"/>
    <w:rsid w:val="00FB59A0"/>
    <w:rsid w:val="00FC1915"/>
    <w:rsid w:val="00FD42B5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8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181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181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1813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81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813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813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customStyle="1" w:styleId="Style3">
    <w:name w:val="Style3"/>
    <w:basedOn w:val="Normal"/>
    <w:uiPriority w:val="99"/>
    <w:rsid w:val="003C3A6D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Normal"/>
    <w:uiPriority w:val="99"/>
    <w:rsid w:val="003C3A6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Normal"/>
    <w:uiPriority w:val="99"/>
    <w:rsid w:val="003C3A6D"/>
    <w:pPr>
      <w:widowControl w:val="0"/>
      <w:autoSpaceDE w:val="0"/>
      <w:autoSpaceDN w:val="0"/>
      <w:adjustRightInd w:val="0"/>
      <w:spacing w:line="276" w:lineRule="exact"/>
      <w:ind w:hanging="350"/>
    </w:pPr>
  </w:style>
  <w:style w:type="paragraph" w:customStyle="1" w:styleId="Style7">
    <w:name w:val="Style7"/>
    <w:basedOn w:val="Normal"/>
    <w:uiPriority w:val="99"/>
    <w:rsid w:val="003C3A6D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DefaultParagraphFont"/>
    <w:uiPriority w:val="99"/>
    <w:rsid w:val="003C3A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3C3A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3C3A6D"/>
    <w:rPr>
      <w:rFonts w:ascii="Times New Roman" w:hAnsi="Times New Roman" w:cs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locked/>
    <w:rsid w:val="003630ED"/>
    <w:rPr>
      <w:rFonts w:cs="Times New Roman"/>
      <w:sz w:val="24"/>
    </w:rPr>
  </w:style>
  <w:style w:type="paragraph" w:customStyle="1" w:styleId="Szvegtrzs23">
    <w:name w:val="Szövegtörzs 23"/>
    <w:basedOn w:val="Normal"/>
    <w:uiPriority w:val="99"/>
    <w:rsid w:val="003630ED"/>
    <w:pPr>
      <w:overflowPunct w:val="0"/>
      <w:autoSpaceDE w:val="0"/>
      <w:autoSpaceDN w:val="0"/>
      <w:adjustRightInd w:val="0"/>
      <w:ind w:left="284"/>
      <w:jc w:val="both"/>
    </w:pPr>
  </w:style>
  <w:style w:type="paragraph" w:customStyle="1" w:styleId="Style2">
    <w:name w:val="Style2"/>
    <w:basedOn w:val="Normal"/>
    <w:uiPriority w:val="99"/>
    <w:rsid w:val="007B3EF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B3EFF"/>
    <w:rPr>
      <w:rFonts w:ascii="Times New Roman" w:hAnsi="Times New Roman" w:cs="Times New Roman"/>
      <w:b/>
      <w:bCs/>
      <w:sz w:val="26"/>
      <w:szCs w:val="26"/>
    </w:rPr>
  </w:style>
  <w:style w:type="character" w:customStyle="1" w:styleId="Szvegtrzs2">
    <w:name w:val="Szövegtörzs (2)_"/>
    <w:link w:val="Szvegtrzs21"/>
    <w:uiPriority w:val="99"/>
    <w:locked/>
    <w:rsid w:val="00D31C65"/>
    <w:rPr>
      <w:b/>
      <w:shd w:val="clear" w:color="auto" w:fill="FFFFFF"/>
    </w:rPr>
  </w:style>
  <w:style w:type="paragraph" w:customStyle="1" w:styleId="Szvegtrzs21">
    <w:name w:val="Szövegtörzs (2)1"/>
    <w:basedOn w:val="Normal"/>
    <w:link w:val="Szvegtrzs2"/>
    <w:uiPriority w:val="99"/>
    <w:rsid w:val="00D31C65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1574</Words>
  <Characters>10864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63</cp:revision>
  <cp:lastPrinted>2018-08-15T10:27:00Z</cp:lastPrinted>
  <dcterms:created xsi:type="dcterms:W3CDTF">2018-08-13T15:28:00Z</dcterms:created>
  <dcterms:modified xsi:type="dcterms:W3CDTF">2018-08-15T10:27:00Z</dcterms:modified>
</cp:coreProperties>
</file>