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A9" w:rsidRPr="00AB579F" w:rsidRDefault="00FA6AA9" w:rsidP="00B52E63">
      <w:pPr>
        <w:ind w:left="-360" w:right="-142"/>
        <w:jc w:val="center"/>
        <w:rPr>
          <w:b/>
          <w:spacing w:val="60"/>
          <w:sz w:val="22"/>
          <w:szCs w:val="22"/>
          <w:u w:val="single"/>
        </w:rPr>
      </w:pPr>
      <w:r w:rsidRPr="00AB579F">
        <w:rPr>
          <w:b/>
          <w:spacing w:val="60"/>
          <w:sz w:val="22"/>
          <w:szCs w:val="22"/>
          <w:u w:val="single"/>
        </w:rPr>
        <w:t>Jegyzőkönyv</w:t>
      </w:r>
    </w:p>
    <w:p w:rsidR="00FA6AA9" w:rsidRPr="00AB579F" w:rsidRDefault="00FA6AA9" w:rsidP="00B52E63">
      <w:pPr>
        <w:spacing w:before="240"/>
        <w:ind w:left="-360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>2018. április 25. napján 18,00 órakor a Vasboldogasszony Község Önkormányzati Iroda Tanácskozó termében megtartott rendkívüli nyilvános képviselő-testületi ülésről.</w:t>
      </w:r>
    </w:p>
    <w:p w:rsidR="00FA6AA9" w:rsidRPr="00AB579F" w:rsidRDefault="00FA6AA9" w:rsidP="00B52E63">
      <w:pPr>
        <w:tabs>
          <w:tab w:val="left" w:pos="1980"/>
          <w:tab w:val="left" w:pos="5103"/>
        </w:tabs>
        <w:ind w:left="-364" w:right="-142"/>
        <w:jc w:val="both"/>
        <w:rPr>
          <w:sz w:val="22"/>
          <w:szCs w:val="22"/>
        </w:rPr>
      </w:pPr>
      <w:r w:rsidRPr="00AB579F">
        <w:rPr>
          <w:b/>
          <w:sz w:val="22"/>
          <w:szCs w:val="22"/>
        </w:rPr>
        <w:t>Jelen vannak</w:t>
      </w:r>
      <w:r w:rsidRPr="00AB579F">
        <w:rPr>
          <w:sz w:val="22"/>
          <w:szCs w:val="22"/>
        </w:rPr>
        <w:t xml:space="preserve">: </w:t>
      </w:r>
      <w:r w:rsidRPr="00AB579F">
        <w:rPr>
          <w:sz w:val="22"/>
          <w:szCs w:val="22"/>
        </w:rPr>
        <w:tab/>
        <w:t>Németh Zsolt</w:t>
      </w:r>
      <w:r w:rsidRPr="00AB579F">
        <w:rPr>
          <w:sz w:val="22"/>
          <w:szCs w:val="22"/>
        </w:rPr>
        <w:tab/>
        <w:t>alpolgármester</w:t>
      </w:r>
    </w:p>
    <w:p w:rsidR="00FA6AA9" w:rsidRPr="00AB579F" w:rsidRDefault="00FA6AA9" w:rsidP="00B52E63">
      <w:pPr>
        <w:tabs>
          <w:tab w:val="left" w:pos="1980"/>
          <w:tab w:val="left" w:pos="5103"/>
        </w:tabs>
        <w:ind w:left="-284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ab/>
        <w:t>Zsuppán Béla</w:t>
      </w:r>
      <w:r w:rsidRPr="00AB579F">
        <w:rPr>
          <w:sz w:val="22"/>
          <w:szCs w:val="22"/>
        </w:rPr>
        <w:tab/>
        <w:t>képviselő</w:t>
      </w:r>
    </w:p>
    <w:p w:rsidR="00FA6AA9" w:rsidRPr="00AB579F" w:rsidRDefault="00FA6AA9" w:rsidP="00B52E63">
      <w:pPr>
        <w:tabs>
          <w:tab w:val="left" w:pos="1980"/>
          <w:tab w:val="left" w:pos="5103"/>
        </w:tabs>
        <w:ind w:left="-284" w:right="-142"/>
        <w:jc w:val="both"/>
        <w:rPr>
          <w:sz w:val="22"/>
          <w:szCs w:val="22"/>
        </w:rPr>
      </w:pPr>
      <w:r w:rsidRPr="00AB579F">
        <w:rPr>
          <w:b/>
          <w:sz w:val="22"/>
          <w:szCs w:val="22"/>
        </w:rPr>
        <w:tab/>
      </w:r>
      <w:r w:rsidRPr="00AB579F">
        <w:rPr>
          <w:sz w:val="22"/>
          <w:szCs w:val="22"/>
        </w:rPr>
        <w:t>Pongrácz Ernőné</w:t>
      </w:r>
      <w:r w:rsidRPr="00AB579F">
        <w:rPr>
          <w:sz w:val="22"/>
          <w:szCs w:val="22"/>
        </w:rPr>
        <w:tab/>
        <w:t>képviselő</w:t>
      </w:r>
    </w:p>
    <w:p w:rsidR="00FA6AA9" w:rsidRPr="00AB579F" w:rsidRDefault="00FA6AA9" w:rsidP="00B52E63">
      <w:pPr>
        <w:tabs>
          <w:tab w:val="left" w:pos="1980"/>
          <w:tab w:val="left" w:pos="5103"/>
        </w:tabs>
        <w:ind w:left="-378" w:right="-142"/>
        <w:jc w:val="both"/>
        <w:rPr>
          <w:b/>
          <w:sz w:val="22"/>
          <w:szCs w:val="22"/>
        </w:rPr>
      </w:pPr>
      <w:r w:rsidRPr="00AB579F">
        <w:rPr>
          <w:b/>
          <w:sz w:val="22"/>
          <w:szCs w:val="22"/>
        </w:rPr>
        <w:t>Igazoltan távol:</w:t>
      </w:r>
      <w:r w:rsidRPr="00AB579F">
        <w:rPr>
          <w:b/>
          <w:sz w:val="22"/>
          <w:szCs w:val="22"/>
        </w:rPr>
        <w:tab/>
      </w:r>
      <w:r w:rsidRPr="00AB579F">
        <w:rPr>
          <w:sz w:val="22"/>
          <w:szCs w:val="22"/>
        </w:rPr>
        <w:t>Mazzag Géza</w:t>
      </w:r>
      <w:r w:rsidRPr="00AB579F">
        <w:rPr>
          <w:sz w:val="22"/>
          <w:szCs w:val="22"/>
        </w:rPr>
        <w:tab/>
        <w:t>polgármester</w:t>
      </w:r>
    </w:p>
    <w:p w:rsidR="00FA6AA9" w:rsidRPr="00AB579F" w:rsidRDefault="00FA6AA9" w:rsidP="00B52E63">
      <w:pPr>
        <w:tabs>
          <w:tab w:val="left" w:pos="1980"/>
          <w:tab w:val="left" w:pos="5103"/>
        </w:tabs>
        <w:spacing w:before="60"/>
        <w:ind w:left="-284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ab/>
        <w:t>Szita Gabriella</w:t>
      </w:r>
      <w:r w:rsidRPr="00AB579F">
        <w:rPr>
          <w:sz w:val="22"/>
          <w:szCs w:val="22"/>
        </w:rPr>
        <w:tab/>
        <w:t xml:space="preserve">jegyző </w:t>
      </w:r>
    </w:p>
    <w:p w:rsidR="00FA6AA9" w:rsidRPr="00AB579F" w:rsidRDefault="00FA6AA9" w:rsidP="00B52E63">
      <w:pPr>
        <w:spacing w:before="60"/>
        <w:ind w:left="-284" w:right="-142"/>
        <w:jc w:val="both"/>
        <w:rPr>
          <w:sz w:val="22"/>
          <w:szCs w:val="22"/>
        </w:rPr>
      </w:pPr>
      <w:r w:rsidRPr="00AB579F">
        <w:rPr>
          <w:b/>
          <w:sz w:val="22"/>
          <w:szCs w:val="22"/>
        </w:rPr>
        <w:t>Németh Zsolt alpolgármester</w:t>
      </w:r>
      <w:r w:rsidRPr="00AB579F">
        <w:rPr>
          <w:sz w:val="22"/>
          <w:szCs w:val="22"/>
        </w:rPr>
        <w:t xml:space="preserve"> köszöntötte a megjelenteket, különös tekintettel Laska Róbert képviselő jelöltet ezt követően megállapította, hogy az ülés határozatképes, majd javaslatot tett a napirendekre.</w:t>
      </w:r>
    </w:p>
    <w:p w:rsidR="00FA6AA9" w:rsidRPr="00AB579F" w:rsidRDefault="00FA6AA9" w:rsidP="00B52E63">
      <w:pPr>
        <w:ind w:left="-284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>A képviselőtestület 3 igen egyhangú szavazattal a meghívóban közölt napirenddel azonosan az alábbi napirendet fogadta el.</w:t>
      </w:r>
    </w:p>
    <w:p w:rsidR="00FA6AA9" w:rsidRPr="00AB579F" w:rsidRDefault="00FA6AA9" w:rsidP="00B52E63">
      <w:pPr>
        <w:spacing w:before="60"/>
        <w:ind w:left="180" w:right="-142" w:hanging="540"/>
        <w:jc w:val="both"/>
        <w:rPr>
          <w:b/>
          <w:sz w:val="22"/>
          <w:szCs w:val="22"/>
          <w:u w:val="single"/>
        </w:rPr>
      </w:pPr>
      <w:r w:rsidRPr="00AB579F">
        <w:rPr>
          <w:b/>
          <w:sz w:val="22"/>
          <w:szCs w:val="22"/>
          <w:u w:val="single"/>
        </w:rPr>
        <w:t>Napirend:</w:t>
      </w:r>
    </w:p>
    <w:p w:rsidR="00FA6AA9" w:rsidRPr="00AB579F" w:rsidRDefault="00FA6AA9" w:rsidP="0079591B">
      <w:pPr>
        <w:numPr>
          <w:ilvl w:val="0"/>
          <w:numId w:val="11"/>
        </w:numPr>
        <w:tabs>
          <w:tab w:val="clear" w:pos="720"/>
          <w:tab w:val="num" w:pos="180"/>
        </w:tabs>
        <w:ind w:left="180" w:right="-142" w:hanging="540"/>
        <w:rPr>
          <w:b/>
          <w:sz w:val="22"/>
          <w:szCs w:val="22"/>
        </w:rPr>
      </w:pPr>
      <w:r w:rsidRPr="00AB579F">
        <w:rPr>
          <w:b/>
          <w:sz w:val="22"/>
          <w:szCs w:val="22"/>
        </w:rPr>
        <w:t xml:space="preserve">Lakossági víz- és csatornaszolgáltatási támogatási pályázat </w:t>
      </w:r>
      <w:r w:rsidRPr="00AB579F">
        <w:rPr>
          <w:b/>
          <w:sz w:val="22"/>
          <w:szCs w:val="22"/>
        </w:rPr>
        <w:br/>
      </w:r>
      <w:r w:rsidRPr="00AB579F">
        <w:rPr>
          <w:b/>
          <w:sz w:val="22"/>
          <w:szCs w:val="22"/>
          <w:u w:val="single"/>
        </w:rPr>
        <w:t>Előadó</w:t>
      </w:r>
      <w:r w:rsidRPr="00AB579F">
        <w:rPr>
          <w:b/>
          <w:sz w:val="22"/>
          <w:szCs w:val="22"/>
        </w:rPr>
        <w:t>: Németh Zsolt alpolgármester</w:t>
      </w:r>
    </w:p>
    <w:p w:rsidR="00FA6AA9" w:rsidRPr="00AB579F" w:rsidRDefault="00FA6AA9" w:rsidP="0079591B">
      <w:pPr>
        <w:numPr>
          <w:ilvl w:val="0"/>
          <w:numId w:val="11"/>
        </w:numPr>
        <w:tabs>
          <w:tab w:val="clear" w:pos="720"/>
          <w:tab w:val="num" w:pos="180"/>
        </w:tabs>
        <w:ind w:left="180" w:right="-142" w:hanging="540"/>
        <w:jc w:val="both"/>
        <w:rPr>
          <w:b/>
          <w:sz w:val="22"/>
          <w:szCs w:val="22"/>
        </w:rPr>
      </w:pPr>
      <w:r w:rsidRPr="00AB579F">
        <w:rPr>
          <w:b/>
          <w:sz w:val="22"/>
          <w:szCs w:val="22"/>
        </w:rPr>
        <w:t>Egyebek</w:t>
      </w:r>
    </w:p>
    <w:p w:rsidR="00FA6AA9" w:rsidRPr="00AB579F" w:rsidRDefault="00FA6AA9" w:rsidP="00B52E63">
      <w:pPr>
        <w:keepNext/>
        <w:spacing w:before="60"/>
        <w:ind w:left="180" w:right="-142" w:hanging="540"/>
        <w:jc w:val="both"/>
        <w:rPr>
          <w:b/>
          <w:sz w:val="22"/>
          <w:szCs w:val="22"/>
          <w:u w:val="single"/>
        </w:rPr>
      </w:pPr>
      <w:r w:rsidRPr="00AB579F">
        <w:rPr>
          <w:b/>
          <w:sz w:val="22"/>
          <w:szCs w:val="22"/>
          <w:u w:val="single"/>
        </w:rPr>
        <w:t>Napirend tárgyalása:</w:t>
      </w:r>
    </w:p>
    <w:p w:rsidR="00FA6AA9" w:rsidRPr="00AB579F" w:rsidRDefault="00FA6AA9" w:rsidP="00B52E63">
      <w:pPr>
        <w:numPr>
          <w:ilvl w:val="0"/>
          <w:numId w:val="12"/>
        </w:numPr>
        <w:tabs>
          <w:tab w:val="clear" w:pos="720"/>
          <w:tab w:val="num" w:pos="360"/>
        </w:tabs>
        <w:ind w:left="180" w:right="-142" w:hanging="540"/>
        <w:rPr>
          <w:b/>
          <w:sz w:val="22"/>
          <w:szCs w:val="22"/>
        </w:rPr>
      </w:pPr>
      <w:r w:rsidRPr="00AB579F">
        <w:rPr>
          <w:b/>
          <w:sz w:val="22"/>
          <w:szCs w:val="22"/>
        </w:rPr>
        <w:t>Lakossági víz- és csatornaszolgáltatási támogatási pályázat</w:t>
      </w:r>
      <w:r w:rsidRPr="00AB579F">
        <w:rPr>
          <w:b/>
          <w:sz w:val="22"/>
          <w:szCs w:val="22"/>
        </w:rPr>
        <w:br/>
      </w:r>
      <w:r w:rsidRPr="00AB579F">
        <w:rPr>
          <w:b/>
          <w:sz w:val="22"/>
          <w:szCs w:val="22"/>
          <w:u w:val="single"/>
        </w:rPr>
        <w:t>Előadó:</w:t>
      </w:r>
      <w:r w:rsidRPr="00AB579F">
        <w:rPr>
          <w:b/>
          <w:sz w:val="22"/>
          <w:szCs w:val="22"/>
        </w:rPr>
        <w:t xml:space="preserve"> Németh Zsolt alpolgármester</w:t>
      </w:r>
    </w:p>
    <w:p w:rsidR="00FA6AA9" w:rsidRPr="00AB579F" w:rsidRDefault="00FA6AA9" w:rsidP="00B52E63">
      <w:pPr>
        <w:ind w:left="-360" w:right="-142"/>
        <w:jc w:val="both"/>
        <w:rPr>
          <w:sz w:val="22"/>
          <w:szCs w:val="22"/>
        </w:rPr>
      </w:pPr>
      <w:r w:rsidRPr="00AB579F">
        <w:rPr>
          <w:b/>
          <w:sz w:val="22"/>
          <w:szCs w:val="22"/>
        </w:rPr>
        <w:t xml:space="preserve">Németh Zsolt alpolgármester: </w:t>
      </w:r>
      <w:r w:rsidRPr="00AB579F">
        <w:rPr>
          <w:sz w:val="22"/>
          <w:szCs w:val="22"/>
        </w:rPr>
        <w:t>Ismertette a lakossági víz- és csatornaszolgáltatási támogatás tárgyában kiírt pályázatot. Kérte a képviselőket mondják el véleményüket.</w:t>
      </w:r>
    </w:p>
    <w:p w:rsidR="00FA6AA9" w:rsidRPr="00AB579F" w:rsidRDefault="00FA6AA9" w:rsidP="00B52E63">
      <w:pPr>
        <w:spacing w:before="60"/>
        <w:ind w:left="-360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>A napirenddel kapcsolatosan hozzászólás nem érkezett.</w:t>
      </w:r>
    </w:p>
    <w:p w:rsidR="00FA6AA9" w:rsidRPr="00AB579F" w:rsidRDefault="00FA6AA9" w:rsidP="00B52E63">
      <w:pPr>
        <w:spacing w:before="60"/>
        <w:ind w:left="-360" w:right="-142"/>
        <w:jc w:val="both"/>
        <w:rPr>
          <w:sz w:val="22"/>
          <w:szCs w:val="22"/>
        </w:rPr>
      </w:pPr>
      <w:r w:rsidRPr="00AB579F">
        <w:rPr>
          <w:b/>
          <w:sz w:val="22"/>
          <w:szCs w:val="22"/>
        </w:rPr>
        <w:t>Németh Zsolt alpolgármester</w:t>
      </w:r>
      <w:r w:rsidRPr="00AB579F">
        <w:rPr>
          <w:sz w:val="22"/>
          <w:szCs w:val="22"/>
        </w:rPr>
        <w:t xml:space="preserve"> Indítványozta, hogy az önkormányzat nyújtson be pályázatot alakossági víz- és csatornaszolgáltatási támogatás iránt.</w:t>
      </w:r>
    </w:p>
    <w:p w:rsidR="00FA6AA9" w:rsidRPr="00AB579F" w:rsidRDefault="00FA6AA9" w:rsidP="00B52E63">
      <w:pPr>
        <w:spacing w:before="60"/>
        <w:ind w:left="-360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>Kérdés, hozzászólás a napirenddel kapcsolatosan nem hangzott el, az ülést levezető</w:t>
      </w:r>
      <w:r w:rsidRPr="00AB579F">
        <w:rPr>
          <w:b/>
          <w:sz w:val="22"/>
          <w:szCs w:val="22"/>
        </w:rPr>
        <w:t xml:space="preserve"> </w:t>
      </w:r>
      <w:r w:rsidRPr="00AB579F">
        <w:rPr>
          <w:sz w:val="22"/>
          <w:szCs w:val="22"/>
        </w:rPr>
        <w:t>polgármester a</w:t>
      </w:r>
      <w:r w:rsidRPr="00AB579F">
        <w:rPr>
          <w:b/>
          <w:sz w:val="22"/>
          <w:szCs w:val="22"/>
        </w:rPr>
        <w:t xml:space="preserve"> </w:t>
      </w:r>
      <w:r w:rsidRPr="00AB579F">
        <w:rPr>
          <w:sz w:val="22"/>
          <w:szCs w:val="22"/>
        </w:rPr>
        <w:t>napirend tárgyalását lezárta, megállapította, hogy az ülés határozatképes, jelenlévő képviselők száma 3 fő, majd szavazásra bocsátotta az elhangzott indítványt-</w:t>
      </w:r>
    </w:p>
    <w:p w:rsidR="00FA6AA9" w:rsidRPr="00AB579F" w:rsidRDefault="00FA6AA9" w:rsidP="00B52E63">
      <w:pPr>
        <w:pStyle w:val="BodyText3"/>
        <w:spacing w:after="0" w:line="240" w:lineRule="auto"/>
        <w:ind w:left="-360" w:right="-142"/>
        <w:jc w:val="both"/>
        <w:rPr>
          <w:rFonts w:ascii="Times New Roman" w:hAnsi="Times New Roman"/>
          <w:sz w:val="22"/>
          <w:szCs w:val="22"/>
        </w:rPr>
      </w:pPr>
      <w:r w:rsidRPr="00AB579F">
        <w:rPr>
          <w:rFonts w:ascii="Times New Roman" w:hAnsi="Times New Roman"/>
          <w:sz w:val="22"/>
          <w:szCs w:val="22"/>
        </w:rPr>
        <w:t xml:space="preserve">Vasboldogasszony Község Önkormányzati Képviselő-testülete 3 igen egyhangú szavazattal a következő határozatot hozta: </w:t>
      </w:r>
    </w:p>
    <w:p w:rsidR="00FA6AA9" w:rsidRPr="00AB579F" w:rsidRDefault="00FA6AA9" w:rsidP="00B52E63">
      <w:pPr>
        <w:ind w:left="180" w:right="-142" w:hanging="540"/>
        <w:jc w:val="center"/>
        <w:rPr>
          <w:b/>
          <w:sz w:val="22"/>
          <w:szCs w:val="22"/>
          <w:u w:val="single"/>
        </w:rPr>
      </w:pPr>
      <w:r w:rsidRPr="00AB579F">
        <w:rPr>
          <w:b/>
          <w:sz w:val="22"/>
          <w:szCs w:val="22"/>
          <w:u w:val="single"/>
        </w:rPr>
        <w:t>Vasboldogasszony Község Önkormányzati Képviselő-testületének</w:t>
      </w:r>
      <w:r w:rsidRPr="00AB579F">
        <w:rPr>
          <w:b/>
          <w:sz w:val="22"/>
          <w:szCs w:val="22"/>
          <w:u w:val="single"/>
        </w:rPr>
        <w:br/>
        <w:t>11/2018(IV.23.) számú határozata</w:t>
      </w:r>
    </w:p>
    <w:p w:rsidR="00FA6AA9" w:rsidRPr="00AB579F" w:rsidRDefault="00FA6AA9" w:rsidP="00B52E63">
      <w:pPr>
        <w:ind w:left="-360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 xml:space="preserve">Vasboldogasszony Község Önkormányzati Képviselő-testülete pályázatot kíván benyújtani Magyarország 2018. évi központi költségvetéséről szóló 2017. évi C. törvény (továbbiakban Költségvetési törvény) 3. melléklet I. 1. pont szerinti </w:t>
      </w:r>
      <w:r w:rsidRPr="00AB579F">
        <w:rPr>
          <w:iCs/>
          <w:sz w:val="22"/>
          <w:szCs w:val="22"/>
        </w:rPr>
        <w:t>lakossági víz- és csatornaszolgáltatás támogatására.</w:t>
      </w:r>
    </w:p>
    <w:p w:rsidR="00FA6AA9" w:rsidRPr="00AB579F" w:rsidRDefault="00FA6AA9" w:rsidP="00B52E63">
      <w:pPr>
        <w:ind w:left="-360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>A képviselő-testület felkéri a polgármestert, a pályázati dokumentáció határidőre történő benyújtására, felhatalmazza a pályázati dokumentáció aláírására</w:t>
      </w:r>
    </w:p>
    <w:p w:rsidR="00FA6AA9" w:rsidRPr="00AB579F" w:rsidRDefault="00FA6AA9" w:rsidP="00B52E63">
      <w:pPr>
        <w:tabs>
          <w:tab w:val="left" w:pos="2880"/>
          <w:tab w:val="left" w:pos="4320"/>
        </w:tabs>
        <w:ind w:left="-360" w:right="-142"/>
        <w:rPr>
          <w:b/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ab/>
        <w:t>Határidő:</w:t>
      </w:r>
      <w:r w:rsidRPr="00AB579F">
        <w:rPr>
          <w:b/>
          <w:bCs/>
          <w:sz w:val="22"/>
          <w:szCs w:val="22"/>
        </w:rPr>
        <w:tab/>
        <w:t>2018. május 7.</w:t>
      </w:r>
    </w:p>
    <w:p w:rsidR="00FA6AA9" w:rsidRPr="00AB579F" w:rsidRDefault="00FA6AA9" w:rsidP="00B52E63">
      <w:pPr>
        <w:tabs>
          <w:tab w:val="left" w:pos="2880"/>
          <w:tab w:val="left" w:pos="4320"/>
        </w:tabs>
        <w:ind w:left="-360" w:right="-142"/>
        <w:rPr>
          <w:b/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ab/>
        <w:t xml:space="preserve">Felelős: </w:t>
      </w:r>
      <w:r w:rsidRPr="00AB579F">
        <w:rPr>
          <w:b/>
          <w:bCs/>
          <w:sz w:val="22"/>
          <w:szCs w:val="22"/>
        </w:rPr>
        <w:tab/>
        <w:t>Németh Zsolt alpolgármester</w:t>
      </w:r>
    </w:p>
    <w:p w:rsidR="00FA6AA9" w:rsidRPr="00AB579F" w:rsidRDefault="00FA6AA9" w:rsidP="0079591B">
      <w:pPr>
        <w:pStyle w:val="ListParagraph"/>
        <w:numPr>
          <w:ilvl w:val="0"/>
          <w:numId w:val="12"/>
        </w:numPr>
        <w:tabs>
          <w:tab w:val="clear" w:pos="720"/>
          <w:tab w:val="num" w:pos="180"/>
        </w:tabs>
        <w:spacing w:before="120"/>
        <w:ind w:left="180" w:right="-142" w:hanging="540"/>
        <w:jc w:val="both"/>
        <w:rPr>
          <w:b/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Egyebek</w:t>
      </w:r>
    </w:p>
    <w:p w:rsidR="00FA6AA9" w:rsidRPr="00AB579F" w:rsidRDefault="00FA6AA9" w:rsidP="00B52E63">
      <w:pPr>
        <w:pStyle w:val="ListParagraph"/>
        <w:numPr>
          <w:ilvl w:val="0"/>
          <w:numId w:val="13"/>
        </w:numPr>
        <w:spacing w:before="120"/>
        <w:ind w:right="-142"/>
        <w:rPr>
          <w:b/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Tájékoztató BM pályázatokról</w:t>
      </w:r>
      <w:r w:rsidRPr="00AB579F">
        <w:rPr>
          <w:b/>
          <w:bCs/>
          <w:sz w:val="22"/>
          <w:szCs w:val="22"/>
        </w:rPr>
        <w:br/>
      </w:r>
      <w:r w:rsidRPr="00AB579F">
        <w:rPr>
          <w:b/>
          <w:sz w:val="22"/>
          <w:szCs w:val="22"/>
          <w:u w:val="single"/>
        </w:rPr>
        <w:t>Előadó:</w:t>
      </w:r>
      <w:r w:rsidRPr="00AB579F">
        <w:rPr>
          <w:b/>
          <w:sz w:val="22"/>
          <w:szCs w:val="22"/>
        </w:rPr>
        <w:t xml:space="preserve"> Németh Zsolt alpolgármester</w:t>
      </w:r>
    </w:p>
    <w:p w:rsidR="00FA6AA9" w:rsidRPr="00AB579F" w:rsidRDefault="00FA6AA9" w:rsidP="00B52E63">
      <w:pPr>
        <w:pStyle w:val="ListParagraph"/>
        <w:spacing w:before="120"/>
        <w:ind w:left="-322" w:right="-142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 xml:space="preserve">Németh Zsolt alpolgármester: </w:t>
      </w:r>
      <w:r w:rsidRPr="00AB579F">
        <w:rPr>
          <w:bCs/>
          <w:sz w:val="22"/>
          <w:szCs w:val="22"/>
        </w:rPr>
        <w:t>A pályázattal kapcsolatosan elmondta, hogy sajnos csak szilárdburkolatú útra lehet pályázni, amely önkormányzati tulajdonban áll, továbbá hatóság engedéllyel rendelkezik. Megvizsgálták a pénzügyi lehetőségeit az önkormányzatnak. Tárgyalt az útellenőrzést végző Peczeli Zoltán mérnökkel, akinek a véleménye szerint nincs az önkormányzat tulajdonában olyan útszakasz, út, amely megfelel a pályázati kiírásnak.</w:t>
      </w:r>
    </w:p>
    <w:p w:rsidR="00FA6AA9" w:rsidRPr="00AB579F" w:rsidRDefault="00FA6AA9" w:rsidP="00B52E63">
      <w:pPr>
        <w:pStyle w:val="ListParagraph"/>
        <w:spacing w:before="120"/>
        <w:ind w:left="-322" w:right="-142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 xml:space="preserve">Zsuppán Béla képviselő: </w:t>
      </w:r>
      <w:r w:rsidRPr="00AB579F">
        <w:rPr>
          <w:bCs/>
          <w:sz w:val="22"/>
          <w:szCs w:val="22"/>
        </w:rPr>
        <w:t>A</w:t>
      </w:r>
      <w:r w:rsidRPr="00AB579F">
        <w:rPr>
          <w:b/>
          <w:bCs/>
          <w:sz w:val="22"/>
          <w:szCs w:val="22"/>
        </w:rPr>
        <w:t xml:space="preserve"> </w:t>
      </w:r>
      <w:r w:rsidRPr="00AB579F">
        <w:rPr>
          <w:bCs/>
          <w:sz w:val="22"/>
          <w:szCs w:val="22"/>
        </w:rPr>
        <w:t>Lőrinci utat kellene valahogy felújítani.</w:t>
      </w:r>
    </w:p>
    <w:p w:rsidR="00FA6AA9" w:rsidRPr="00AB579F" w:rsidRDefault="00FA6AA9" w:rsidP="00B52E63">
      <w:pPr>
        <w:pStyle w:val="ListParagraph"/>
        <w:spacing w:before="120"/>
        <w:ind w:left="-322" w:right="-142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 xml:space="preserve">Németh Zsolt alpolgármester: </w:t>
      </w:r>
      <w:r w:rsidRPr="00AB579F">
        <w:rPr>
          <w:bCs/>
          <w:sz w:val="22"/>
          <w:szCs w:val="22"/>
        </w:rPr>
        <w:t>Elmondta, hogy van kamerarendszer létesítésére pályázat, amelynél minimum 8 millió Ft összegre kell pályázni és partnereket is kell szerezni.</w:t>
      </w:r>
    </w:p>
    <w:p w:rsidR="00FA6AA9" w:rsidRPr="00AB579F" w:rsidRDefault="00FA6AA9" w:rsidP="00B52E63">
      <w:pPr>
        <w:pStyle w:val="ListParagraph"/>
        <w:spacing w:before="120"/>
        <w:ind w:left="-322" w:right="-142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Zsuppán Béla képviselő:</w:t>
      </w:r>
      <w:r w:rsidRPr="00AB579F">
        <w:rPr>
          <w:bCs/>
          <w:sz w:val="22"/>
          <w:szCs w:val="22"/>
        </w:rPr>
        <w:t xml:space="preserve"> Partnereket lehet könnyen találni.</w:t>
      </w:r>
    </w:p>
    <w:p w:rsidR="00FA6AA9" w:rsidRPr="00AB579F" w:rsidRDefault="00FA6AA9" w:rsidP="00B52E63">
      <w:pPr>
        <w:pStyle w:val="ListParagraph"/>
        <w:spacing w:before="120"/>
        <w:ind w:left="-322" w:right="-142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Németh Zsolt alpolgármester:</w:t>
      </w:r>
      <w:r w:rsidRPr="00AB579F">
        <w:rPr>
          <w:bCs/>
          <w:sz w:val="22"/>
          <w:szCs w:val="22"/>
        </w:rPr>
        <w:t xml:space="preserve"> Sajnos ebben az esetben is nagyon rövid az idő, továbbá ennyi pénzért nem szükséges kamera.</w:t>
      </w:r>
    </w:p>
    <w:p w:rsidR="00FA6AA9" w:rsidRPr="00AB579F" w:rsidRDefault="00FA6AA9" w:rsidP="00B52E63">
      <w:pPr>
        <w:pStyle w:val="ListParagraph"/>
        <w:spacing w:before="120"/>
        <w:ind w:left="-322" w:right="-142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Laska Róbert állampolgár:</w:t>
      </w:r>
      <w:r w:rsidRPr="00AB579F">
        <w:rPr>
          <w:bCs/>
          <w:sz w:val="22"/>
          <w:szCs w:val="22"/>
        </w:rPr>
        <w:t xml:space="preserve"> Véleménye szerint a ZAVÉD-del kellene beszélni, ők biztos tudnának ajánlatot adni. </w:t>
      </w:r>
    </w:p>
    <w:p w:rsidR="00FA6AA9" w:rsidRPr="00AB579F" w:rsidRDefault="00FA6AA9" w:rsidP="00B52E63">
      <w:pPr>
        <w:pStyle w:val="ListParagraph"/>
        <w:spacing w:before="120"/>
        <w:ind w:left="-322" w:right="-142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Németh Zsolt alpolgármester:</w:t>
      </w:r>
      <w:r w:rsidRPr="00AB579F">
        <w:rPr>
          <w:bCs/>
          <w:sz w:val="22"/>
          <w:szCs w:val="22"/>
        </w:rPr>
        <w:t xml:space="preserve"> Elmondta, hogy konzorciumban lett volna jó beadni Gősfa Egervár és Vasboldogasszony tekintetében. Ismertette a feltételeket. </w:t>
      </w:r>
    </w:p>
    <w:p w:rsidR="00FA6AA9" w:rsidRPr="00AB579F" w:rsidRDefault="00FA6AA9" w:rsidP="00B52E63">
      <w:pPr>
        <w:pStyle w:val="ListParagraph"/>
        <w:spacing w:before="120"/>
        <w:ind w:left="-322" w:right="-142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Pongrácz Ernőné képviselő:</w:t>
      </w:r>
      <w:r w:rsidRPr="00AB579F">
        <w:rPr>
          <w:bCs/>
          <w:sz w:val="22"/>
          <w:szCs w:val="22"/>
        </w:rPr>
        <w:t xml:space="preserve"> Szerinte jó lenne megpróbálni, csak a pályázatírás díját veszítik.</w:t>
      </w:r>
    </w:p>
    <w:p w:rsidR="00FA6AA9" w:rsidRPr="00AB579F" w:rsidRDefault="00FA6AA9" w:rsidP="00B52E63">
      <w:pPr>
        <w:pStyle w:val="ListParagraph"/>
        <w:spacing w:before="120"/>
        <w:ind w:left="-322" w:right="-142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Zsuppán Béla képviselő:</w:t>
      </w:r>
      <w:r w:rsidRPr="00AB579F">
        <w:rPr>
          <w:bCs/>
          <w:sz w:val="22"/>
          <w:szCs w:val="22"/>
        </w:rPr>
        <w:t xml:space="preserve"> Pár éve felmérette a települést, akkor azt mondták egy kamera félmillióba kerülne.</w:t>
      </w:r>
    </w:p>
    <w:p w:rsidR="00FA6AA9" w:rsidRPr="00AB579F" w:rsidRDefault="00FA6AA9" w:rsidP="00B52E63">
      <w:pPr>
        <w:pStyle w:val="ListParagraph"/>
        <w:spacing w:before="120"/>
        <w:ind w:left="-322" w:right="-142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Laska Róbert állampolgár:</w:t>
      </w:r>
      <w:r w:rsidRPr="00AB579F">
        <w:rPr>
          <w:bCs/>
          <w:sz w:val="22"/>
          <w:szCs w:val="22"/>
        </w:rPr>
        <w:t xml:space="preserve"> Sokat jelentene a közbiztonság szempontjából. Sajnos már a polgárőrségben is kevesen vannak.</w:t>
      </w:r>
    </w:p>
    <w:p w:rsidR="00FA6AA9" w:rsidRPr="00AB579F" w:rsidRDefault="00FA6AA9" w:rsidP="00B52E63">
      <w:pPr>
        <w:pStyle w:val="ListParagraph"/>
        <w:spacing w:before="120"/>
        <w:ind w:left="-322" w:right="-142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Zsuppán Béla képviselő:</w:t>
      </w:r>
      <w:r w:rsidRPr="00AB579F">
        <w:rPr>
          <w:bCs/>
          <w:sz w:val="22"/>
          <w:szCs w:val="22"/>
        </w:rPr>
        <w:t xml:space="preserve"> A felvételeket csak a rendőrség és a polgármester nézheti meg. Gömb kamerát kell venni, mivel azt nem tudják lefordítani. Mindenképpen be kell adni a pályázatot.</w:t>
      </w:r>
    </w:p>
    <w:p w:rsidR="00FA6AA9" w:rsidRPr="00AB579F" w:rsidRDefault="00FA6AA9" w:rsidP="00B52E63">
      <w:pPr>
        <w:pStyle w:val="ListParagraph"/>
        <w:spacing w:before="120"/>
        <w:ind w:left="-322" w:right="-142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Pongrácz Ernőné képviselő:</w:t>
      </w:r>
      <w:r w:rsidRPr="00AB579F">
        <w:rPr>
          <w:bCs/>
          <w:sz w:val="22"/>
          <w:szCs w:val="22"/>
        </w:rPr>
        <w:t xml:space="preserve"> A temetőnél nagyon fontos lenne a kamera.</w:t>
      </w:r>
    </w:p>
    <w:p w:rsidR="00FA6AA9" w:rsidRPr="00AB579F" w:rsidRDefault="00FA6AA9" w:rsidP="00DF42F8">
      <w:pPr>
        <w:spacing w:before="60"/>
        <w:ind w:left="-360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>Németh Zsolt alpolgármester: Indítványozta, hogy az önkormányzat készíttessen pályázati dokumentációt a Belügyminisztérium által települési kamerarendszer kiépítésére meghirdetett pályázatra.</w:t>
      </w:r>
    </w:p>
    <w:p w:rsidR="00FA6AA9" w:rsidRPr="00AB579F" w:rsidRDefault="00FA6AA9" w:rsidP="00DF42F8">
      <w:pPr>
        <w:spacing w:before="60"/>
        <w:ind w:left="-360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>Kérdés, hozzászólás a napirenddel kapcsolatosan nem hangzott el, az ülést levezető</w:t>
      </w:r>
      <w:r w:rsidRPr="00AB579F">
        <w:rPr>
          <w:b/>
          <w:sz w:val="22"/>
          <w:szCs w:val="22"/>
        </w:rPr>
        <w:t xml:space="preserve"> </w:t>
      </w:r>
      <w:r w:rsidRPr="00AB579F">
        <w:rPr>
          <w:sz w:val="22"/>
          <w:szCs w:val="22"/>
        </w:rPr>
        <w:t>polgármester a</w:t>
      </w:r>
      <w:r w:rsidRPr="00AB579F">
        <w:rPr>
          <w:b/>
          <w:sz w:val="22"/>
          <w:szCs w:val="22"/>
        </w:rPr>
        <w:t xml:space="preserve"> </w:t>
      </w:r>
      <w:r w:rsidRPr="00AB579F">
        <w:rPr>
          <w:sz w:val="22"/>
          <w:szCs w:val="22"/>
        </w:rPr>
        <w:t>napirend tárgyalását lezárta, megállapította, hogy az ülés határozatképes, jelenlévő képviselők száma 3 fő, majd szavazásra bocsátotta az elhangzott indítványt-</w:t>
      </w:r>
    </w:p>
    <w:p w:rsidR="00FA6AA9" w:rsidRPr="00AB579F" w:rsidRDefault="00FA6AA9" w:rsidP="00DF42F8">
      <w:pPr>
        <w:pStyle w:val="BodyText3"/>
        <w:spacing w:after="0" w:line="240" w:lineRule="auto"/>
        <w:ind w:left="-360" w:right="-142"/>
        <w:jc w:val="both"/>
        <w:rPr>
          <w:rFonts w:ascii="Times New Roman" w:hAnsi="Times New Roman"/>
          <w:sz w:val="22"/>
          <w:szCs w:val="22"/>
        </w:rPr>
      </w:pPr>
      <w:r w:rsidRPr="00AB579F">
        <w:rPr>
          <w:rFonts w:ascii="Times New Roman" w:hAnsi="Times New Roman"/>
          <w:sz w:val="22"/>
          <w:szCs w:val="22"/>
        </w:rPr>
        <w:t xml:space="preserve">Vasboldogasszony Község Önkormányzati Képviselő-testülete 3 igen egyhangú szavazattal a következő határozatot hozta: </w:t>
      </w:r>
    </w:p>
    <w:p w:rsidR="00FA6AA9" w:rsidRPr="00AB579F" w:rsidRDefault="00FA6AA9" w:rsidP="00B52E63">
      <w:pPr>
        <w:ind w:right="-142"/>
        <w:jc w:val="center"/>
        <w:rPr>
          <w:b/>
          <w:sz w:val="22"/>
          <w:szCs w:val="22"/>
          <w:u w:val="single"/>
        </w:rPr>
      </w:pPr>
      <w:r w:rsidRPr="00AB579F">
        <w:rPr>
          <w:b/>
          <w:sz w:val="22"/>
          <w:szCs w:val="22"/>
          <w:u w:val="single"/>
        </w:rPr>
        <w:t>Vasboldogasszony Község Önkormányzati Képviselő-testületének</w:t>
      </w:r>
      <w:r w:rsidRPr="00AB579F">
        <w:rPr>
          <w:b/>
          <w:sz w:val="22"/>
          <w:szCs w:val="22"/>
          <w:u w:val="single"/>
        </w:rPr>
        <w:br/>
        <w:t>12/2018(IV.23.) számú határozata</w:t>
      </w:r>
    </w:p>
    <w:p w:rsidR="00FA6AA9" w:rsidRPr="00AB579F" w:rsidRDefault="00FA6AA9" w:rsidP="00B52E63">
      <w:pPr>
        <w:ind w:left="-284" w:right="-142"/>
        <w:jc w:val="both"/>
        <w:rPr>
          <w:bCs/>
          <w:sz w:val="22"/>
          <w:szCs w:val="22"/>
        </w:rPr>
      </w:pPr>
      <w:r w:rsidRPr="00AB579F">
        <w:rPr>
          <w:bCs/>
          <w:sz w:val="22"/>
          <w:szCs w:val="22"/>
        </w:rPr>
        <w:t xml:space="preserve">Vasboldogasszony Község Önkormányzati Képviselő-testülete pályázatot kíván benyújtani a Belügyminisztérium által meghirdetett települési kamerarendszer kiépítésére. </w:t>
      </w:r>
    </w:p>
    <w:p w:rsidR="00FA6AA9" w:rsidRPr="00AB579F" w:rsidRDefault="00FA6AA9" w:rsidP="00B52E63">
      <w:pPr>
        <w:ind w:left="-284" w:right="-142"/>
        <w:jc w:val="both"/>
        <w:rPr>
          <w:bCs/>
          <w:sz w:val="22"/>
          <w:szCs w:val="22"/>
        </w:rPr>
      </w:pPr>
      <w:r w:rsidRPr="00AB579F">
        <w:rPr>
          <w:bCs/>
          <w:sz w:val="22"/>
          <w:szCs w:val="22"/>
        </w:rPr>
        <w:t>A képviselő-testület felkéri az alpolgármestert a pályázati dokumentáció elkészíttetésére, ezt követően a képviselő-testület elé terjesztésére.</w:t>
      </w:r>
    </w:p>
    <w:p w:rsidR="00FA6AA9" w:rsidRPr="00AB579F" w:rsidRDefault="00FA6AA9" w:rsidP="00AB579F">
      <w:pPr>
        <w:pStyle w:val="ListParagraph"/>
        <w:numPr>
          <w:ilvl w:val="0"/>
          <w:numId w:val="14"/>
        </w:numPr>
        <w:spacing w:before="120"/>
        <w:ind w:right="-142" w:hanging="357"/>
        <w:contextualSpacing w:val="0"/>
        <w:rPr>
          <w:b/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Kulturális Közfoglalkoztatott tovább foglalkoztatása</w:t>
      </w:r>
      <w:r w:rsidRPr="00AB579F">
        <w:rPr>
          <w:b/>
          <w:bCs/>
          <w:sz w:val="22"/>
          <w:szCs w:val="22"/>
        </w:rPr>
        <w:br/>
      </w:r>
      <w:r w:rsidRPr="00AB579F">
        <w:rPr>
          <w:b/>
          <w:sz w:val="22"/>
          <w:szCs w:val="22"/>
          <w:u w:val="single"/>
        </w:rPr>
        <w:t>Előadó:</w:t>
      </w:r>
      <w:r w:rsidRPr="00AB579F">
        <w:rPr>
          <w:b/>
          <w:sz w:val="22"/>
          <w:szCs w:val="22"/>
        </w:rPr>
        <w:t xml:space="preserve"> Németh Zsolt alpolgármester</w:t>
      </w:r>
    </w:p>
    <w:p w:rsidR="00FA6AA9" w:rsidRPr="00AB579F" w:rsidRDefault="00FA6AA9" w:rsidP="00AB579F">
      <w:pPr>
        <w:pStyle w:val="ListParagraph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 xml:space="preserve">Németh Zsolt alpolgármester: </w:t>
      </w:r>
      <w:r w:rsidRPr="00AB579F">
        <w:rPr>
          <w:bCs/>
          <w:sz w:val="22"/>
          <w:szCs w:val="22"/>
        </w:rPr>
        <w:t>Elmondta, hogy az önkormányzatnak nyilatkoznia kell arról, hogy a június 30. napjával lejáró program után az önkormányzat saját forrása terhére foglalkoztatja-e a kulturális közfoglalkoztatottat. Elmondta, hogy az önkormányzatnak saját forrása a foglalkoztatásra nincs. Kérte a képviselőket mondják el véleményüket.</w:t>
      </w:r>
    </w:p>
    <w:p w:rsidR="00FA6AA9" w:rsidRPr="00AB579F" w:rsidRDefault="00FA6AA9" w:rsidP="00AB579F">
      <w:pPr>
        <w:pStyle w:val="ListParagraph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Cs/>
          <w:sz w:val="22"/>
          <w:szCs w:val="22"/>
        </w:rPr>
        <w:t>Indítványozta, hogy az önkormányzat 2018. június 30. napja után saját forrása terhére nem tudja tovább foglalkoztatni a kulturális közfoglalkoztatott személyt.</w:t>
      </w:r>
    </w:p>
    <w:p w:rsidR="00FA6AA9" w:rsidRPr="00AB579F" w:rsidRDefault="00FA6AA9" w:rsidP="00AB579F">
      <w:pPr>
        <w:spacing w:before="60"/>
        <w:ind w:left="-360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>Kérdés, hozzászólás a napirenddel kapcsolatosan nem hangzott el, az ülést levezető</w:t>
      </w:r>
      <w:r w:rsidRPr="00AB579F">
        <w:rPr>
          <w:b/>
          <w:sz w:val="22"/>
          <w:szCs w:val="22"/>
        </w:rPr>
        <w:t xml:space="preserve"> </w:t>
      </w:r>
      <w:r w:rsidRPr="00AB579F">
        <w:rPr>
          <w:sz w:val="22"/>
          <w:szCs w:val="22"/>
        </w:rPr>
        <w:t>polgármester a</w:t>
      </w:r>
      <w:r w:rsidRPr="00AB579F">
        <w:rPr>
          <w:b/>
          <w:sz w:val="22"/>
          <w:szCs w:val="22"/>
        </w:rPr>
        <w:t xml:space="preserve"> </w:t>
      </w:r>
      <w:r w:rsidRPr="00AB579F">
        <w:rPr>
          <w:sz w:val="22"/>
          <w:szCs w:val="22"/>
        </w:rPr>
        <w:t>napirend tárgyalását lezárta, megállapította, hogy az ülés határozatképes, jelenlévő képviselők száma 3 fő, majd szavazásra bocsátotta az elhangzott indítványt-</w:t>
      </w:r>
    </w:p>
    <w:p w:rsidR="00FA6AA9" w:rsidRPr="00AB579F" w:rsidRDefault="00FA6AA9" w:rsidP="00AB579F">
      <w:pPr>
        <w:pStyle w:val="BodyText3"/>
        <w:spacing w:after="0" w:line="240" w:lineRule="auto"/>
        <w:ind w:left="-360" w:right="-142"/>
        <w:jc w:val="both"/>
        <w:rPr>
          <w:rFonts w:ascii="Times New Roman" w:hAnsi="Times New Roman"/>
          <w:sz w:val="22"/>
          <w:szCs w:val="22"/>
        </w:rPr>
      </w:pPr>
      <w:r w:rsidRPr="00AB579F">
        <w:rPr>
          <w:rFonts w:ascii="Times New Roman" w:hAnsi="Times New Roman"/>
          <w:sz w:val="22"/>
          <w:szCs w:val="22"/>
        </w:rPr>
        <w:t xml:space="preserve">Vasboldogasszony Község Önkormányzati Képviselő-testülete 3 igen egyhangú szavazattal a következő határozatot hozta: </w:t>
      </w:r>
    </w:p>
    <w:p w:rsidR="00FA6AA9" w:rsidRPr="00AB579F" w:rsidRDefault="00FA6AA9" w:rsidP="00216218">
      <w:pPr>
        <w:ind w:right="-142"/>
        <w:jc w:val="center"/>
        <w:rPr>
          <w:b/>
          <w:sz w:val="22"/>
          <w:szCs w:val="22"/>
          <w:u w:val="single"/>
        </w:rPr>
      </w:pPr>
      <w:r w:rsidRPr="00AB579F">
        <w:rPr>
          <w:b/>
          <w:sz w:val="22"/>
          <w:szCs w:val="22"/>
          <w:u w:val="single"/>
        </w:rPr>
        <w:t>Vasboldogasszony Község Önkormányzati Képviselő-testületének</w:t>
      </w:r>
      <w:r w:rsidRPr="00AB579F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13</w:t>
      </w:r>
      <w:r w:rsidRPr="00AB579F">
        <w:rPr>
          <w:b/>
          <w:sz w:val="22"/>
          <w:szCs w:val="22"/>
          <w:u w:val="single"/>
        </w:rPr>
        <w:t>/2018(IV.23.) számú határozata</w:t>
      </w:r>
    </w:p>
    <w:p w:rsidR="00FA6AA9" w:rsidRPr="00AB579F" w:rsidRDefault="00FA6AA9" w:rsidP="00216218">
      <w:pPr>
        <w:pStyle w:val="ListParagraph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Cs/>
          <w:sz w:val="22"/>
          <w:szCs w:val="22"/>
        </w:rPr>
        <w:t>Vasboldogasszony Község Önkormányzati Képviselő-testülete a kulturális közfoglalkoztatási pro</w:t>
      </w:r>
      <w:r>
        <w:rPr>
          <w:bCs/>
          <w:sz w:val="22"/>
          <w:szCs w:val="22"/>
        </w:rPr>
        <w:t xml:space="preserve">gram keretében foglalkoztatott </w:t>
      </w:r>
      <w:r w:rsidRPr="00AB579F">
        <w:rPr>
          <w:bCs/>
          <w:sz w:val="22"/>
          <w:szCs w:val="22"/>
        </w:rPr>
        <w:t>személyt nem tudja 2018. június 30. napja után saját forrása terhére foglalkoztatni.</w:t>
      </w:r>
    </w:p>
    <w:p w:rsidR="00FA6AA9" w:rsidRPr="00AB579F" w:rsidRDefault="00FA6AA9" w:rsidP="00AB579F">
      <w:pPr>
        <w:pStyle w:val="ListParagraph"/>
        <w:numPr>
          <w:ilvl w:val="0"/>
          <w:numId w:val="15"/>
        </w:numPr>
        <w:spacing w:before="240"/>
        <w:ind w:left="431" w:right="-142" w:hanging="357"/>
        <w:contextualSpacing w:val="0"/>
        <w:rPr>
          <w:b/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Kitüntető díj adományozása</w:t>
      </w:r>
      <w:r w:rsidRPr="00AB579F">
        <w:rPr>
          <w:b/>
          <w:bCs/>
          <w:sz w:val="22"/>
          <w:szCs w:val="22"/>
        </w:rPr>
        <w:br/>
      </w:r>
      <w:r w:rsidRPr="00AB579F">
        <w:rPr>
          <w:b/>
          <w:sz w:val="22"/>
          <w:szCs w:val="22"/>
          <w:u w:val="single"/>
        </w:rPr>
        <w:t>Előadó:</w:t>
      </w:r>
      <w:r w:rsidRPr="00AB579F">
        <w:rPr>
          <w:b/>
          <w:sz w:val="22"/>
          <w:szCs w:val="22"/>
        </w:rPr>
        <w:t xml:space="preserve"> Németh Zsolt alpolgármester</w:t>
      </w:r>
    </w:p>
    <w:p w:rsidR="00FA6AA9" w:rsidRPr="00AB579F" w:rsidRDefault="00FA6AA9" w:rsidP="00216218">
      <w:pPr>
        <w:pStyle w:val="ListParagraph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Németh Zsolt alpolgármester:</w:t>
      </w:r>
      <w:r w:rsidRPr="00AB579F">
        <w:rPr>
          <w:bCs/>
          <w:sz w:val="22"/>
          <w:szCs w:val="22"/>
        </w:rPr>
        <w:t xml:space="preserve"> Elmondta, hogy </w:t>
      </w:r>
      <w:r>
        <w:rPr>
          <w:bCs/>
          <w:sz w:val="22"/>
          <w:szCs w:val="22"/>
        </w:rPr>
        <w:t xml:space="preserve">Pongrácz Ernőné </w:t>
      </w:r>
      <w:r w:rsidRPr="00AB579F">
        <w:rPr>
          <w:bCs/>
          <w:sz w:val="22"/>
          <w:szCs w:val="22"/>
        </w:rPr>
        <w:t>1997 óta képviselő illetve 9 éve falugondnokként is dolgozik</w:t>
      </w:r>
      <w:r>
        <w:rPr>
          <w:bCs/>
          <w:sz w:val="22"/>
          <w:szCs w:val="22"/>
        </w:rPr>
        <w:t xml:space="preserve"> a településen</w:t>
      </w:r>
      <w:r w:rsidRPr="00AB579F">
        <w:rPr>
          <w:bCs/>
          <w:sz w:val="22"/>
          <w:szCs w:val="22"/>
        </w:rPr>
        <w:t>. Polgármester úrra</w:t>
      </w:r>
      <w:r>
        <w:rPr>
          <w:bCs/>
          <w:sz w:val="22"/>
          <w:szCs w:val="22"/>
        </w:rPr>
        <w:t>l</w:t>
      </w:r>
      <w:r w:rsidRPr="00AB579F">
        <w:rPr>
          <w:bCs/>
          <w:sz w:val="22"/>
          <w:szCs w:val="22"/>
        </w:rPr>
        <w:t xml:space="preserve"> egyeztetve úgy gondolják, hogy a képviselő-t</w:t>
      </w:r>
      <w:r>
        <w:rPr>
          <w:bCs/>
          <w:sz w:val="22"/>
          <w:szCs w:val="22"/>
        </w:rPr>
        <w:t>estület Vasboldogasszonyért díjat adományozzon</w:t>
      </w:r>
      <w:r w:rsidRPr="00AB579F">
        <w:rPr>
          <w:bCs/>
          <w:sz w:val="22"/>
          <w:szCs w:val="22"/>
        </w:rPr>
        <w:t xml:space="preserve"> részére.</w:t>
      </w:r>
    </w:p>
    <w:p w:rsidR="00FA6AA9" w:rsidRPr="00AB579F" w:rsidRDefault="00FA6AA9" w:rsidP="00AB579F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Laska Róbert állampolgár:</w:t>
      </w:r>
      <w:r w:rsidRPr="00AB579F">
        <w:rPr>
          <w:bCs/>
          <w:sz w:val="22"/>
          <w:szCs w:val="22"/>
        </w:rPr>
        <w:t xml:space="preserve"> Véleménye szerint is tisztességgel, becsülettel állt hozzá a feladatokhoz.</w:t>
      </w:r>
    </w:p>
    <w:p w:rsidR="00FA6AA9" w:rsidRPr="00AB579F" w:rsidRDefault="00FA6AA9" w:rsidP="00AB579F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Németh Zsolt alpolgármester:</w:t>
      </w:r>
      <w:r w:rsidRPr="00AB57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Ezért</w:t>
      </w:r>
      <w:r w:rsidRPr="00AB579F">
        <w:rPr>
          <w:bCs/>
          <w:sz w:val="22"/>
          <w:szCs w:val="22"/>
        </w:rPr>
        <w:t xml:space="preserve"> kérte polgármester úr is. </w:t>
      </w:r>
    </w:p>
    <w:p w:rsidR="00FA6AA9" w:rsidRPr="00AB579F" w:rsidRDefault="00FA6AA9" w:rsidP="00AB579F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Zsuppán Béla képviselő</w:t>
      </w:r>
      <w:r w:rsidRPr="00AB579F">
        <w:rPr>
          <w:bCs/>
          <w:sz w:val="22"/>
          <w:szCs w:val="22"/>
        </w:rPr>
        <w:t xml:space="preserve">: Eddig is 20 ezer forint volt </w:t>
      </w:r>
    </w:p>
    <w:p w:rsidR="00FA6AA9" w:rsidRPr="00AB579F" w:rsidRDefault="00FA6AA9" w:rsidP="00AB579F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Németh Zsolt alpolgármester</w:t>
      </w:r>
      <w:r>
        <w:rPr>
          <w:b/>
          <w:bCs/>
          <w:sz w:val="22"/>
          <w:szCs w:val="22"/>
        </w:rPr>
        <w:t>:</w:t>
      </w:r>
      <w:r w:rsidRPr="00AB57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Polgármester úr</w:t>
      </w:r>
      <w:r w:rsidRPr="00AB579F">
        <w:rPr>
          <w:bCs/>
          <w:sz w:val="22"/>
          <w:szCs w:val="22"/>
        </w:rPr>
        <w:t xml:space="preserve"> is mindenképpen szeretne jelen lenni a díjátadáskor.</w:t>
      </w:r>
    </w:p>
    <w:p w:rsidR="00FA6AA9" w:rsidRPr="00AB579F" w:rsidRDefault="00FA6AA9" w:rsidP="00AB579F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Laska Róbert állampolgár:</w:t>
      </w:r>
      <w:r w:rsidRPr="00AB579F">
        <w:rPr>
          <w:bCs/>
          <w:sz w:val="22"/>
          <w:szCs w:val="22"/>
        </w:rPr>
        <w:t xml:space="preserve"> Véleménye szerint egy nagyobb rendezvény keretében adják át a díjat, hiszen akiket eddig ez</w:t>
      </w:r>
      <w:r>
        <w:rPr>
          <w:bCs/>
          <w:sz w:val="22"/>
          <w:szCs w:val="22"/>
        </w:rPr>
        <w:t>z</w:t>
      </w:r>
      <w:r w:rsidRPr="00AB579F">
        <w:rPr>
          <w:bCs/>
          <w:sz w:val="22"/>
          <w:szCs w:val="22"/>
        </w:rPr>
        <w:t>el megtiszteltünk mindig rendezvény keretében adták át.</w:t>
      </w:r>
    </w:p>
    <w:p w:rsidR="00FA6AA9" w:rsidRPr="00AB579F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Zsuppán Béla képviselő:</w:t>
      </w:r>
      <w:r w:rsidRPr="00AB579F">
        <w:rPr>
          <w:bCs/>
          <w:sz w:val="22"/>
          <w:szCs w:val="22"/>
        </w:rPr>
        <w:t xml:space="preserve"> Egyetért ezzel. Kérte, hogy azon is gondolkodjanak, hogy tiszteljék meg azokat is</w:t>
      </w:r>
      <w:r>
        <w:rPr>
          <w:bCs/>
          <w:sz w:val="22"/>
          <w:szCs w:val="22"/>
        </w:rPr>
        <w:t>,</w:t>
      </w:r>
      <w:r w:rsidRPr="00AB579F">
        <w:rPr>
          <w:bCs/>
          <w:sz w:val="22"/>
          <w:szCs w:val="22"/>
        </w:rPr>
        <w:t xml:space="preserve"> akik eddig voltak. Erről már beszéltek korábban. Úgy gondolja, kérjék ki a civilszervezetek vezetőinek véleményét. Meg kellene kérdezni az emberek véleményét.</w:t>
      </w:r>
    </w:p>
    <w:p w:rsidR="00FA6AA9" w:rsidRPr="00AB579F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Németh Zsolt alpolgármester:</w:t>
      </w:r>
      <w:r>
        <w:rPr>
          <w:bCs/>
          <w:sz w:val="22"/>
          <w:szCs w:val="22"/>
        </w:rPr>
        <w:t xml:space="preserve"> A Pongrácz Ernőné</w:t>
      </w:r>
      <w:r w:rsidRPr="00AB579F">
        <w:rPr>
          <w:bCs/>
          <w:sz w:val="22"/>
          <w:szCs w:val="22"/>
        </w:rPr>
        <w:t xml:space="preserve"> felmondott</w:t>
      </w:r>
      <w:r>
        <w:rPr>
          <w:bCs/>
          <w:sz w:val="22"/>
          <w:szCs w:val="22"/>
        </w:rPr>
        <w:t>, megkívánja szüntetni falugondnoki állását.</w:t>
      </w:r>
    </w:p>
    <w:p w:rsidR="00FA6AA9" w:rsidRPr="00AB579F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Laska Róbert állampolgár:</w:t>
      </w:r>
      <w:r w:rsidRPr="00AB579F">
        <w:rPr>
          <w:bCs/>
          <w:sz w:val="22"/>
          <w:szCs w:val="22"/>
        </w:rPr>
        <w:t xml:space="preserve"> Szerinte ez szép gesztus lenne, ha állampolgárok is támogatnák.</w:t>
      </w:r>
    </w:p>
    <w:p w:rsidR="00FA6AA9" w:rsidRPr="00AB579F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Zsuppán Béla képviselő:</w:t>
      </w:r>
      <w:r w:rsidRPr="00AB579F">
        <w:rPr>
          <w:bCs/>
          <w:sz w:val="22"/>
          <w:szCs w:val="22"/>
        </w:rPr>
        <w:t xml:space="preserve"> Véleménye szerint ez vissza fog ütni, hogy valakit istenítünk, felemelünk.</w:t>
      </w:r>
    </w:p>
    <w:p w:rsidR="00FA6AA9" w:rsidRPr="00AB579F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Laska Róbert állampolgár:</w:t>
      </w:r>
      <w:r w:rsidRPr="00AB579F">
        <w:rPr>
          <w:bCs/>
          <w:sz w:val="22"/>
          <w:szCs w:val="22"/>
        </w:rPr>
        <w:t xml:space="preserve"> Ne a félelmeinkben éljünk.</w:t>
      </w:r>
    </w:p>
    <w:p w:rsidR="00FA6AA9" w:rsidRPr="00AB579F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Zsuppán Béla képviselő:</w:t>
      </w:r>
      <w:r>
        <w:rPr>
          <w:bCs/>
          <w:sz w:val="22"/>
          <w:szCs w:val="22"/>
        </w:rPr>
        <w:t>:</w:t>
      </w:r>
      <w:r w:rsidRPr="00AB579F">
        <w:rPr>
          <w:bCs/>
          <w:sz w:val="22"/>
          <w:szCs w:val="22"/>
        </w:rPr>
        <w:t>Nem a valóságban élsz.</w:t>
      </w:r>
    </w:p>
    <w:p w:rsidR="00FA6AA9" w:rsidRPr="00AB579F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Németh Zsolt alpolgármester:</w:t>
      </w:r>
      <w:r w:rsidRPr="00AB579F">
        <w:rPr>
          <w:bCs/>
          <w:sz w:val="22"/>
          <w:szCs w:val="22"/>
        </w:rPr>
        <w:t xml:space="preserve"> Tudja, hogy azokról beszél, akik nem vették át a díjukat. Azért gondolt arra, hogy a faluházban rendeznének egy fogadást és akkor nem tennék ki a díjazottat az említett dolgoknak.</w:t>
      </w:r>
    </w:p>
    <w:p w:rsidR="00FA6AA9" w:rsidRPr="00AB579F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Zsuppán Béla képviselő</w:t>
      </w:r>
      <w:r w:rsidRPr="00AB579F">
        <w:rPr>
          <w:bCs/>
          <w:sz w:val="22"/>
          <w:szCs w:val="22"/>
        </w:rPr>
        <w:t>: Jogos</w:t>
      </w:r>
      <w:r>
        <w:rPr>
          <w:bCs/>
          <w:sz w:val="22"/>
          <w:szCs w:val="22"/>
        </w:rPr>
        <w:t>,</w:t>
      </w:r>
      <w:r w:rsidRPr="00AB579F">
        <w:rPr>
          <w:bCs/>
          <w:sz w:val="22"/>
          <w:szCs w:val="22"/>
        </w:rPr>
        <w:t xml:space="preserve"> amit mondtatok. Nincs ellene kifogása. Van benne egy kis félsz, amit mindig mérlegelni kell. </w:t>
      </w:r>
    </w:p>
    <w:p w:rsidR="00FA6AA9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Cs/>
          <w:sz w:val="22"/>
          <w:szCs w:val="22"/>
        </w:rPr>
        <w:t>Pongrácz Ernőné képviselő elhagyta a tanácstermet 19,20 órakor.</w:t>
      </w:r>
    </w:p>
    <w:p w:rsidR="00FA6AA9" w:rsidRPr="00642CF3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Németh Zsolt alpolgármester</w:t>
      </w:r>
      <w:r>
        <w:rPr>
          <w:b/>
          <w:bCs/>
          <w:sz w:val="22"/>
          <w:szCs w:val="22"/>
        </w:rPr>
        <w:t xml:space="preserve">, ülést vezető megállapította, hogy a képviselő-testület ülése nem határozatképes, jelenlévő képviselők száma 2 fő. </w:t>
      </w:r>
      <w:r>
        <w:rPr>
          <w:bCs/>
          <w:sz w:val="22"/>
          <w:szCs w:val="22"/>
        </w:rPr>
        <w:t>A napirend tárgyalása tovább folytatódott.</w:t>
      </w:r>
    </w:p>
    <w:p w:rsidR="00FA6AA9" w:rsidRPr="00AB579F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Zsuppán Béla képviselő:</w:t>
      </w:r>
      <w:r w:rsidRPr="00AB579F">
        <w:rPr>
          <w:bCs/>
          <w:sz w:val="22"/>
          <w:szCs w:val="22"/>
        </w:rPr>
        <w:t>: Mi sem kapunk szobrot azért</w:t>
      </w:r>
      <w:r>
        <w:rPr>
          <w:bCs/>
          <w:sz w:val="22"/>
          <w:szCs w:val="22"/>
        </w:rPr>
        <w:t>,</w:t>
      </w:r>
      <w:r w:rsidRPr="00AB579F">
        <w:rPr>
          <w:bCs/>
          <w:sz w:val="22"/>
          <w:szCs w:val="22"/>
        </w:rPr>
        <w:t xml:space="preserve"> amit csinálunk. Ő kilépett.</w:t>
      </w:r>
    </w:p>
    <w:p w:rsidR="00FA6AA9" w:rsidRPr="00AB579F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Laska Róbert állampolgár</w:t>
      </w:r>
      <w:r w:rsidRPr="00AB579F">
        <w:rPr>
          <w:bCs/>
          <w:sz w:val="22"/>
          <w:szCs w:val="22"/>
        </w:rPr>
        <w:t>: Ez nem egy egyszerű munka volt, hiszen ha ő tartotta volna magát a MT-ben leírtakhoz, akkor a felét sem végezte volna el annak, amit csinált. Véleménye szerint nem azt díjazzuk, hogy ő dolgozott, hanem azt, ahogyan dolgozott. Három polgármester munkáját is segítette.</w:t>
      </w:r>
    </w:p>
    <w:p w:rsidR="00FA6AA9" w:rsidRPr="00AB579F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Zsuppán Béla képviselő:</w:t>
      </w:r>
      <w:r w:rsidRPr="00AB579F">
        <w:rPr>
          <w:bCs/>
          <w:sz w:val="22"/>
          <w:szCs w:val="22"/>
        </w:rPr>
        <w:t xml:space="preserve"> Mi nagyon sok embernek próbáltak adni, sokszor próbáltak ebben a témában fordulni hozzátok. De ő azért kapta a fizetését, azért amit csinált. Akárhányszor kértem mindig elutasítottátok. Úgy is meg lesz neki adva. De az a véleménye, hogy folyamatosan meg kell becsülni embereket. </w:t>
      </w:r>
    </w:p>
    <w:p w:rsidR="00FA6AA9" w:rsidRPr="00AB579F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Németh Zsolt alpolgármester:</w:t>
      </w:r>
      <w:r w:rsidRPr="00AB579F">
        <w:rPr>
          <w:bCs/>
          <w:sz w:val="22"/>
          <w:szCs w:val="22"/>
        </w:rPr>
        <w:t xml:space="preserve"> A legelső éven mindenkit kitüntettünk a sportért, a faluért. Akit tudtak mindenkit kitüntettek, gondoltak erre, volt olyan, aki nem vette át a kitüntetést. Hangsúlyozta, hogy a polgármester úr kívánságát is tolmácsolta ebben az ügyben. </w:t>
      </w:r>
    </w:p>
    <w:p w:rsidR="00FA6AA9" w:rsidRPr="00AB579F" w:rsidRDefault="00FA6AA9" w:rsidP="00216218">
      <w:pPr>
        <w:pStyle w:val="ListParagraph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Cs/>
          <w:sz w:val="22"/>
          <w:szCs w:val="22"/>
        </w:rPr>
        <w:t>Indítványozta, hogy</w:t>
      </w:r>
      <w:r>
        <w:rPr>
          <w:bCs/>
          <w:sz w:val="22"/>
          <w:szCs w:val="22"/>
        </w:rPr>
        <w:t xml:space="preserve"> Pongrácz Ernőnét „Vasboldogasszony Községért”kitüntető díjban részesítse az önkormányzat, továbbá indítványozta, hogy 50.000 Ft összegű pénzjutalomban részesítsék díjazottat. A díj átadására</w:t>
      </w:r>
      <w:r w:rsidRPr="00AB579F">
        <w:rPr>
          <w:bCs/>
          <w:sz w:val="22"/>
          <w:szCs w:val="22"/>
        </w:rPr>
        <w:t xml:space="preserve"> a civil szervezetek vezetőit</w:t>
      </w:r>
      <w:r>
        <w:rPr>
          <w:bCs/>
          <w:sz w:val="22"/>
          <w:szCs w:val="22"/>
        </w:rPr>
        <w:t>,</w:t>
      </w:r>
      <w:r w:rsidRPr="00AB579F">
        <w:rPr>
          <w:bCs/>
          <w:sz w:val="22"/>
          <w:szCs w:val="22"/>
        </w:rPr>
        <w:t xml:space="preserve"> a képviselő-testületet </w:t>
      </w:r>
      <w:r>
        <w:rPr>
          <w:bCs/>
          <w:sz w:val="22"/>
          <w:szCs w:val="22"/>
        </w:rPr>
        <w:t xml:space="preserve">hívják meg. </w:t>
      </w:r>
      <w:r w:rsidRPr="00AB579F">
        <w:rPr>
          <w:bCs/>
          <w:sz w:val="22"/>
          <w:szCs w:val="22"/>
        </w:rPr>
        <w:t>50.000 Ft összegű díjat javasolt.</w:t>
      </w:r>
    </w:p>
    <w:p w:rsidR="00FA6AA9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Cs/>
          <w:sz w:val="22"/>
          <w:szCs w:val="22"/>
        </w:rPr>
        <w:t>Pongrácz Ernőné képviselő 19,35 órakor visszajött a tanácsterembe.</w:t>
      </w:r>
    </w:p>
    <w:p w:rsidR="00FA6AA9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>Németh Zsolt alpolgármester</w:t>
      </w:r>
      <w:r>
        <w:rPr>
          <w:b/>
          <w:bCs/>
          <w:sz w:val="22"/>
          <w:szCs w:val="22"/>
        </w:rPr>
        <w:t>, ülést vezető megállapította, hogy a képviselő-testület ülése újra határozatképes, jelenlévő képviselők száma 3 fő.</w:t>
      </w:r>
    </w:p>
    <w:p w:rsidR="00FA6AA9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Pongrácz Ernőné képviselő bejelentette személyes érintettségét, kérte szavazás alóli kizárását.</w:t>
      </w:r>
    </w:p>
    <w:p w:rsidR="00FA6AA9" w:rsidRPr="00360888" w:rsidRDefault="00FA6AA9" w:rsidP="00642CF3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360888">
        <w:rPr>
          <w:bCs/>
          <w:sz w:val="22"/>
          <w:szCs w:val="22"/>
        </w:rPr>
        <w:t>Németh Zsolt alpolgármester ülést vezető szavazásra bocsátotta személyes érintettség miatt szavazás alóli kizárást.</w:t>
      </w:r>
    </w:p>
    <w:p w:rsidR="00FA6AA9" w:rsidRPr="00AB579F" w:rsidRDefault="00FA6AA9" w:rsidP="000274F0">
      <w:pPr>
        <w:spacing w:before="60"/>
        <w:ind w:left="-266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 xml:space="preserve">Kérdés, hozzászólás a </w:t>
      </w:r>
      <w:r>
        <w:rPr>
          <w:sz w:val="22"/>
          <w:szCs w:val="22"/>
        </w:rPr>
        <w:t xml:space="preserve">kizárással </w:t>
      </w:r>
      <w:r w:rsidRPr="00AB579F">
        <w:rPr>
          <w:sz w:val="22"/>
          <w:szCs w:val="22"/>
        </w:rPr>
        <w:t>kapcsolatosan nem hangzott el, az ülést levezető</w:t>
      </w:r>
      <w:r w:rsidRPr="00AB579F">
        <w:rPr>
          <w:b/>
          <w:sz w:val="22"/>
          <w:szCs w:val="22"/>
        </w:rPr>
        <w:t xml:space="preserve"> </w:t>
      </w:r>
      <w:r w:rsidRPr="00AB579F">
        <w:rPr>
          <w:sz w:val="22"/>
          <w:szCs w:val="22"/>
        </w:rPr>
        <w:t>polgármester megállapította, hogy az ülés határozatképes, jelenlévő képviselők száma 3 fő, majd szavazásra bocsátotta az elhangzott indítványt-</w:t>
      </w:r>
    </w:p>
    <w:p w:rsidR="00FA6AA9" w:rsidRPr="00AB579F" w:rsidRDefault="00FA6AA9" w:rsidP="000274F0">
      <w:pPr>
        <w:pStyle w:val="BodyText3"/>
        <w:spacing w:after="0" w:line="240" w:lineRule="auto"/>
        <w:ind w:left="-266" w:right="-142"/>
        <w:jc w:val="both"/>
        <w:rPr>
          <w:rFonts w:ascii="Times New Roman" w:hAnsi="Times New Roman"/>
          <w:sz w:val="22"/>
          <w:szCs w:val="22"/>
        </w:rPr>
      </w:pPr>
      <w:r w:rsidRPr="00AB579F">
        <w:rPr>
          <w:rFonts w:ascii="Times New Roman" w:hAnsi="Times New Roman"/>
          <w:sz w:val="22"/>
          <w:szCs w:val="22"/>
        </w:rPr>
        <w:t xml:space="preserve">Vasboldogasszony Község Önkormányzati Képviselő-testülete </w:t>
      </w:r>
      <w:r>
        <w:rPr>
          <w:rFonts w:ascii="Times New Roman" w:hAnsi="Times New Roman"/>
          <w:sz w:val="22"/>
          <w:szCs w:val="22"/>
        </w:rPr>
        <w:t>2</w:t>
      </w:r>
      <w:r w:rsidRPr="00AB579F">
        <w:rPr>
          <w:rFonts w:ascii="Times New Roman" w:hAnsi="Times New Roman"/>
          <w:sz w:val="22"/>
          <w:szCs w:val="22"/>
        </w:rPr>
        <w:t xml:space="preserve"> igen</w:t>
      </w:r>
      <w:r>
        <w:rPr>
          <w:rFonts w:ascii="Times New Roman" w:hAnsi="Times New Roman"/>
          <w:sz w:val="22"/>
          <w:szCs w:val="22"/>
        </w:rPr>
        <w:t>, 1 tartózkodás</w:t>
      </w:r>
      <w:r w:rsidRPr="00AB579F">
        <w:rPr>
          <w:rFonts w:ascii="Times New Roman" w:hAnsi="Times New Roman"/>
          <w:sz w:val="22"/>
          <w:szCs w:val="22"/>
        </w:rPr>
        <w:t xml:space="preserve"> szavazattal a következő határozatot hozta: </w:t>
      </w:r>
    </w:p>
    <w:p w:rsidR="00FA6AA9" w:rsidRPr="00AB579F" w:rsidRDefault="00FA6AA9" w:rsidP="00A06B8B">
      <w:pPr>
        <w:ind w:right="-142"/>
        <w:jc w:val="center"/>
        <w:rPr>
          <w:b/>
          <w:sz w:val="22"/>
          <w:szCs w:val="22"/>
          <w:u w:val="single"/>
        </w:rPr>
      </w:pPr>
      <w:r w:rsidRPr="00AB579F">
        <w:rPr>
          <w:b/>
          <w:sz w:val="22"/>
          <w:szCs w:val="22"/>
          <w:u w:val="single"/>
        </w:rPr>
        <w:t>Vasboldogasszony Község Önkormányzati Képviselő-testületének</w:t>
      </w:r>
      <w:r w:rsidRPr="00AB579F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14</w:t>
      </w:r>
      <w:r w:rsidRPr="00AB579F">
        <w:rPr>
          <w:b/>
          <w:sz w:val="22"/>
          <w:szCs w:val="22"/>
          <w:u w:val="single"/>
        </w:rPr>
        <w:t>/2018(IV.23.) számú határozata</w:t>
      </w:r>
    </w:p>
    <w:p w:rsidR="00FA6AA9" w:rsidRDefault="00FA6AA9" w:rsidP="000274F0">
      <w:pPr>
        <w:pStyle w:val="ListParagraph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Cs/>
          <w:sz w:val="22"/>
          <w:szCs w:val="22"/>
        </w:rPr>
        <w:t>Vasboldogasszony Község Önkormányzati Képviselő-testülete</w:t>
      </w:r>
      <w:r>
        <w:rPr>
          <w:bCs/>
          <w:sz w:val="22"/>
          <w:szCs w:val="22"/>
        </w:rPr>
        <w:t xml:space="preserve"> a kitüntető díj adományozása napirenddel kapcsolatos határozathozatal alól Pongrácz Ernőné képviselőt nem zárja ki.</w:t>
      </w:r>
    </w:p>
    <w:p w:rsidR="00FA6AA9" w:rsidRDefault="00FA6AA9" w:rsidP="000274F0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/>
          <w:bCs/>
          <w:sz w:val="22"/>
          <w:szCs w:val="22"/>
        </w:rPr>
        <w:t xml:space="preserve">Németh Zsolt </w:t>
      </w:r>
      <w:r>
        <w:rPr>
          <w:b/>
          <w:bCs/>
          <w:sz w:val="22"/>
          <w:szCs w:val="22"/>
        </w:rPr>
        <w:t xml:space="preserve">ülést vezető </w:t>
      </w:r>
      <w:r w:rsidRPr="00AB579F">
        <w:rPr>
          <w:b/>
          <w:bCs/>
          <w:sz w:val="22"/>
          <w:szCs w:val="22"/>
        </w:rPr>
        <w:t>alpolgármester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indítványozta, hogy Pongrácz Ernőné Vasboldogasszony, Kossuth u. 42. szám alatti lakost „Vasboldogasszony Községért” kitüntető díjban részesítse a település lakosai érdekében végezett kiemelkedő, lelkiismeretes, fáradhatatlan munkájáért, 50.000 Ft összegű pénzjutalom folyósításával. A díj átadására hívják meg a civil szervezetek vezetőit és az önkormányzati képviselőket.</w:t>
      </w:r>
    </w:p>
    <w:p w:rsidR="00FA6AA9" w:rsidRPr="00AB579F" w:rsidRDefault="00FA6AA9" w:rsidP="000274F0">
      <w:pPr>
        <w:spacing w:before="60"/>
        <w:ind w:left="-284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 xml:space="preserve">Kérdés, hozzászólás a </w:t>
      </w:r>
      <w:r>
        <w:rPr>
          <w:sz w:val="22"/>
          <w:szCs w:val="22"/>
        </w:rPr>
        <w:t xml:space="preserve">kizárással </w:t>
      </w:r>
      <w:r w:rsidRPr="00AB579F">
        <w:rPr>
          <w:sz w:val="22"/>
          <w:szCs w:val="22"/>
        </w:rPr>
        <w:t>kapcsolatosan nem hangzott el, az ülést levezető</w:t>
      </w:r>
      <w:r w:rsidRPr="00AB579F">
        <w:rPr>
          <w:b/>
          <w:sz w:val="22"/>
          <w:szCs w:val="22"/>
        </w:rPr>
        <w:t xml:space="preserve"> </w:t>
      </w:r>
      <w:r w:rsidRPr="00AB579F">
        <w:rPr>
          <w:sz w:val="22"/>
          <w:szCs w:val="22"/>
        </w:rPr>
        <w:t>polgármester megállapította, hogy az ülés határozatképes, jelenlévő képviselők száma 3 fő, majd szavazásra bocs</w:t>
      </w:r>
      <w:r>
        <w:rPr>
          <w:sz w:val="22"/>
          <w:szCs w:val="22"/>
        </w:rPr>
        <w:t>átotta az elhangzott indítványt.</w:t>
      </w:r>
    </w:p>
    <w:p w:rsidR="00FA6AA9" w:rsidRPr="00AB579F" w:rsidRDefault="00FA6AA9" w:rsidP="000274F0">
      <w:pPr>
        <w:pStyle w:val="BodyText3"/>
        <w:spacing w:after="0" w:line="240" w:lineRule="auto"/>
        <w:ind w:left="-360" w:right="-142"/>
        <w:jc w:val="both"/>
        <w:rPr>
          <w:rFonts w:ascii="Times New Roman" w:hAnsi="Times New Roman"/>
          <w:sz w:val="22"/>
          <w:szCs w:val="22"/>
        </w:rPr>
      </w:pPr>
      <w:r w:rsidRPr="00AB579F">
        <w:rPr>
          <w:rFonts w:ascii="Times New Roman" w:hAnsi="Times New Roman"/>
          <w:sz w:val="22"/>
          <w:szCs w:val="22"/>
        </w:rPr>
        <w:t xml:space="preserve">Vasboldogasszony Község Önkormányzati Képviselő-testülete </w:t>
      </w:r>
      <w:r>
        <w:rPr>
          <w:rFonts w:ascii="Times New Roman" w:hAnsi="Times New Roman"/>
          <w:sz w:val="22"/>
          <w:szCs w:val="22"/>
        </w:rPr>
        <w:t>2</w:t>
      </w:r>
      <w:r w:rsidRPr="00AB579F">
        <w:rPr>
          <w:rFonts w:ascii="Times New Roman" w:hAnsi="Times New Roman"/>
          <w:sz w:val="22"/>
          <w:szCs w:val="22"/>
        </w:rPr>
        <w:t xml:space="preserve"> igen</w:t>
      </w:r>
      <w:r>
        <w:rPr>
          <w:rFonts w:ascii="Times New Roman" w:hAnsi="Times New Roman"/>
          <w:sz w:val="22"/>
          <w:szCs w:val="22"/>
        </w:rPr>
        <w:t>, 1 tartózkodás</w:t>
      </w:r>
      <w:r w:rsidRPr="00AB579F">
        <w:rPr>
          <w:rFonts w:ascii="Times New Roman" w:hAnsi="Times New Roman"/>
          <w:sz w:val="22"/>
          <w:szCs w:val="22"/>
        </w:rPr>
        <w:t xml:space="preserve"> szavazattal a következő határozatot hozta: </w:t>
      </w:r>
    </w:p>
    <w:p w:rsidR="00FA6AA9" w:rsidRPr="00AB579F" w:rsidRDefault="00FA6AA9" w:rsidP="0079591B">
      <w:pPr>
        <w:keepNext/>
        <w:ind w:right="-142"/>
        <w:jc w:val="center"/>
        <w:rPr>
          <w:b/>
          <w:sz w:val="22"/>
          <w:szCs w:val="22"/>
          <w:u w:val="single"/>
        </w:rPr>
      </w:pPr>
      <w:r w:rsidRPr="00AB579F">
        <w:rPr>
          <w:b/>
          <w:sz w:val="22"/>
          <w:szCs w:val="22"/>
          <w:u w:val="single"/>
        </w:rPr>
        <w:t>Vasboldogasszony Község Önkormányzati Képviselő-testületének</w:t>
      </w:r>
      <w:r w:rsidRPr="00AB579F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15</w:t>
      </w:r>
      <w:r w:rsidRPr="00AB579F">
        <w:rPr>
          <w:b/>
          <w:sz w:val="22"/>
          <w:szCs w:val="22"/>
          <w:u w:val="single"/>
        </w:rPr>
        <w:t>/2018(IV.23.) számú határozata</w:t>
      </w:r>
    </w:p>
    <w:p w:rsidR="00FA6AA9" w:rsidRDefault="00FA6AA9" w:rsidP="00833AD7">
      <w:pPr>
        <w:pStyle w:val="ListParagraph"/>
        <w:ind w:left="-284" w:right="-142"/>
        <w:contextualSpacing w:val="0"/>
        <w:jc w:val="both"/>
        <w:rPr>
          <w:bCs/>
          <w:sz w:val="22"/>
          <w:szCs w:val="22"/>
        </w:rPr>
      </w:pPr>
      <w:r w:rsidRPr="00AB579F">
        <w:rPr>
          <w:bCs/>
          <w:sz w:val="22"/>
          <w:szCs w:val="22"/>
        </w:rPr>
        <w:t>Vasboldogasszony Község Önkormányzati Képviselő-testülete</w:t>
      </w:r>
      <w:r>
        <w:rPr>
          <w:bCs/>
          <w:sz w:val="22"/>
          <w:szCs w:val="22"/>
        </w:rPr>
        <w:t xml:space="preserve"> Pongrácz Ernőné Vasboldogasszony, Kossuth u. 42. szám alatti lakost „Vasboldogasszony Községért” kitüntető díjban részesíti a település lakosai érdekében végezett kiemelkedő, lelkiismeretes, fáradhatatlan munkájáért, a kitüntető díj mellé 50.000 Ft összegű pénzjutalmat állapít meg.</w:t>
      </w:r>
    </w:p>
    <w:p w:rsidR="00FA6AA9" w:rsidRPr="00FC6D69" w:rsidRDefault="00FA6AA9" w:rsidP="0079591B">
      <w:pPr>
        <w:pStyle w:val="ListParagraph"/>
        <w:spacing w:before="60"/>
        <w:ind w:left="-284" w:right="-142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képviselő-testület felkéri az alpolgármestert a díj átadására a civil szerezetek vezetőit és az önkormányzati képviselőket hívják meg.</w:t>
      </w:r>
    </w:p>
    <w:p w:rsidR="00FA6AA9" w:rsidRPr="00AB579F" w:rsidRDefault="00FA6AA9" w:rsidP="00360888">
      <w:pPr>
        <w:spacing w:before="240"/>
        <w:ind w:left="-252" w:right="-142"/>
        <w:jc w:val="both"/>
        <w:rPr>
          <w:sz w:val="22"/>
          <w:szCs w:val="22"/>
        </w:rPr>
      </w:pPr>
      <w:r w:rsidRPr="00AB579F">
        <w:rPr>
          <w:sz w:val="22"/>
          <w:szCs w:val="22"/>
        </w:rPr>
        <w:t xml:space="preserve">Az </w:t>
      </w:r>
      <w:r w:rsidRPr="00AB579F">
        <w:rPr>
          <w:b/>
          <w:sz w:val="22"/>
          <w:szCs w:val="22"/>
        </w:rPr>
        <w:t>ülést levezető polgármester</w:t>
      </w:r>
      <w:r w:rsidRPr="00AB579F">
        <w:rPr>
          <w:sz w:val="22"/>
          <w:szCs w:val="22"/>
        </w:rPr>
        <w:t xml:space="preserve"> megkérdezte a jelenlévő képviselőket, hogy van-e egyéb közérdeket érintő kérdésük, bejelentésük. További kérdés, bejelentés nem érkezett, az ülést levezető polgármester a nyilvános ülést 19,40 órakor bezárta. </w:t>
      </w:r>
    </w:p>
    <w:p w:rsidR="00FA6AA9" w:rsidRPr="00AB579F" w:rsidRDefault="00FA6AA9" w:rsidP="00B52E63">
      <w:pPr>
        <w:spacing w:before="480"/>
        <w:ind w:left="180" w:right="-142" w:hanging="540"/>
        <w:jc w:val="center"/>
        <w:rPr>
          <w:b/>
          <w:sz w:val="22"/>
          <w:szCs w:val="22"/>
        </w:rPr>
      </w:pPr>
      <w:r w:rsidRPr="00AB579F">
        <w:rPr>
          <w:b/>
          <w:sz w:val="22"/>
          <w:szCs w:val="22"/>
        </w:rPr>
        <w:t>K.m.f.</w:t>
      </w:r>
    </w:p>
    <w:p w:rsidR="00FA6AA9" w:rsidRPr="00AB579F" w:rsidRDefault="00FA6AA9" w:rsidP="00B52E63">
      <w:pPr>
        <w:tabs>
          <w:tab w:val="center" w:pos="1276"/>
          <w:tab w:val="center" w:pos="6804"/>
        </w:tabs>
        <w:spacing w:before="480"/>
        <w:ind w:left="-360" w:right="-142"/>
        <w:rPr>
          <w:b/>
          <w:sz w:val="22"/>
          <w:szCs w:val="22"/>
        </w:rPr>
      </w:pPr>
      <w:r w:rsidRPr="00AB579F">
        <w:rPr>
          <w:b/>
          <w:sz w:val="22"/>
          <w:szCs w:val="22"/>
        </w:rPr>
        <w:tab/>
      </w:r>
      <w:r>
        <w:rPr>
          <w:b/>
          <w:sz w:val="22"/>
          <w:szCs w:val="22"/>
        </w:rPr>
        <w:t>Németh Zsolt</w:t>
      </w:r>
      <w:r w:rsidRPr="00AB579F">
        <w:rPr>
          <w:b/>
          <w:sz w:val="22"/>
          <w:szCs w:val="22"/>
        </w:rPr>
        <w:t xml:space="preserve"> </w:t>
      </w:r>
      <w:r w:rsidRPr="00AB579F">
        <w:rPr>
          <w:b/>
          <w:sz w:val="22"/>
          <w:szCs w:val="22"/>
        </w:rPr>
        <w:tab/>
        <w:t>Szita Gabriella</w:t>
      </w:r>
      <w:r w:rsidRPr="00AB579F">
        <w:rPr>
          <w:b/>
          <w:sz w:val="22"/>
          <w:szCs w:val="22"/>
        </w:rPr>
        <w:br/>
      </w:r>
      <w:r w:rsidRPr="00AB579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al</w:t>
      </w:r>
      <w:r w:rsidRPr="00AB579F">
        <w:rPr>
          <w:b/>
          <w:sz w:val="22"/>
          <w:szCs w:val="22"/>
        </w:rPr>
        <w:t xml:space="preserve">polgármester </w:t>
      </w:r>
      <w:r w:rsidRPr="00AB579F">
        <w:rPr>
          <w:b/>
          <w:sz w:val="22"/>
          <w:szCs w:val="22"/>
        </w:rPr>
        <w:tab/>
        <w:t>jegyző</w:t>
      </w:r>
    </w:p>
    <w:p w:rsidR="00FA6AA9" w:rsidRPr="00AB579F" w:rsidRDefault="00FA6AA9">
      <w:pPr>
        <w:rPr>
          <w:b/>
          <w:sz w:val="22"/>
          <w:szCs w:val="22"/>
        </w:rPr>
      </w:pPr>
    </w:p>
    <w:sectPr w:rsidR="00FA6AA9" w:rsidRPr="00AB579F" w:rsidSect="0079591B">
      <w:footerReference w:type="even" r:id="rId7"/>
      <w:footerReference w:type="default" r:id="rId8"/>
      <w:pgSz w:w="11906" w:h="16838"/>
      <w:pgMar w:top="1258" w:right="1133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A9" w:rsidRDefault="00FA6AA9">
      <w:r>
        <w:separator/>
      </w:r>
    </w:p>
  </w:endnote>
  <w:endnote w:type="continuationSeparator" w:id="0">
    <w:p w:rsidR="00FA6AA9" w:rsidRDefault="00FA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A9" w:rsidRDefault="00FA6AA9" w:rsidP="0014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AA9" w:rsidRDefault="00FA6AA9" w:rsidP="000849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A9" w:rsidRDefault="00FA6AA9" w:rsidP="0014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6AA9" w:rsidRDefault="00FA6AA9" w:rsidP="000849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A9" w:rsidRDefault="00FA6AA9">
      <w:r>
        <w:separator/>
      </w:r>
    </w:p>
  </w:footnote>
  <w:footnote w:type="continuationSeparator" w:id="0">
    <w:p w:rsidR="00FA6AA9" w:rsidRDefault="00FA6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404A"/>
    <w:multiLevelType w:val="hybridMultilevel"/>
    <w:tmpl w:val="1A6021BE"/>
    <w:lvl w:ilvl="0" w:tplc="5A8C4190">
      <w:start w:val="6"/>
      <w:numFmt w:val="bullet"/>
      <w:lvlText w:val=""/>
      <w:lvlJc w:val="left"/>
      <w:pPr>
        <w:ind w:left="436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C90F3E"/>
    <w:multiLevelType w:val="hybridMultilevel"/>
    <w:tmpl w:val="EA2A0258"/>
    <w:lvl w:ilvl="0" w:tplc="99D029A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19A16706"/>
    <w:multiLevelType w:val="hybridMultilevel"/>
    <w:tmpl w:val="2E9EAF00"/>
    <w:lvl w:ilvl="0" w:tplc="040E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BC1670B"/>
    <w:multiLevelType w:val="hybridMultilevel"/>
    <w:tmpl w:val="359E5648"/>
    <w:lvl w:ilvl="0" w:tplc="35B83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A5907"/>
    <w:multiLevelType w:val="hybridMultilevel"/>
    <w:tmpl w:val="5D9CBC42"/>
    <w:lvl w:ilvl="0" w:tplc="5A8C4190">
      <w:start w:val="6"/>
      <w:numFmt w:val="bullet"/>
      <w:lvlText w:val=""/>
      <w:lvlJc w:val="left"/>
      <w:pPr>
        <w:ind w:left="397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>
    <w:nsid w:val="1C2D2DBB"/>
    <w:multiLevelType w:val="hybridMultilevel"/>
    <w:tmpl w:val="575CD22A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4D81A7C"/>
    <w:multiLevelType w:val="hybridMultilevel"/>
    <w:tmpl w:val="91481A98"/>
    <w:lvl w:ilvl="0" w:tplc="FDD697E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7A6589"/>
    <w:multiLevelType w:val="hybridMultilevel"/>
    <w:tmpl w:val="1D14FD78"/>
    <w:lvl w:ilvl="0" w:tplc="5A8C4190">
      <w:start w:val="6"/>
      <w:numFmt w:val="bullet"/>
      <w:lvlText w:val=""/>
      <w:lvlJc w:val="left"/>
      <w:pPr>
        <w:ind w:left="90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4D309AA"/>
    <w:multiLevelType w:val="hybridMultilevel"/>
    <w:tmpl w:val="22D4A0DA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101D4C"/>
    <w:multiLevelType w:val="hybridMultilevel"/>
    <w:tmpl w:val="2FAE9854"/>
    <w:lvl w:ilvl="0" w:tplc="78665876">
      <w:start w:val="5"/>
      <w:numFmt w:val="decimal"/>
      <w:lvlText w:val="%1.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5E4D0272"/>
    <w:multiLevelType w:val="hybridMultilevel"/>
    <w:tmpl w:val="4404C790"/>
    <w:lvl w:ilvl="0" w:tplc="A4664534">
      <w:start w:val="2"/>
      <w:numFmt w:val="decimal"/>
      <w:lvlText w:val="%1.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>
    <w:nsid w:val="5E727994"/>
    <w:multiLevelType w:val="hybridMultilevel"/>
    <w:tmpl w:val="E5825FB2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6A2783A"/>
    <w:multiLevelType w:val="hybridMultilevel"/>
    <w:tmpl w:val="3064DE8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BB6B81"/>
    <w:multiLevelType w:val="hybridMultilevel"/>
    <w:tmpl w:val="82D24868"/>
    <w:lvl w:ilvl="0" w:tplc="FB92A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99"/>
    <w:rsid w:val="00000052"/>
    <w:rsid w:val="00001E48"/>
    <w:rsid w:val="0002022A"/>
    <w:rsid w:val="000274F0"/>
    <w:rsid w:val="000770F7"/>
    <w:rsid w:val="00084932"/>
    <w:rsid w:val="00086EC7"/>
    <w:rsid w:val="00097B34"/>
    <w:rsid w:val="000D26A0"/>
    <w:rsid w:val="000E1B7D"/>
    <w:rsid w:val="00143D11"/>
    <w:rsid w:val="001A4604"/>
    <w:rsid w:val="00216218"/>
    <w:rsid w:val="00216A8F"/>
    <w:rsid w:val="00236B05"/>
    <w:rsid w:val="002417FD"/>
    <w:rsid w:val="00290247"/>
    <w:rsid w:val="00294A42"/>
    <w:rsid w:val="002A6B75"/>
    <w:rsid w:val="002C0CFF"/>
    <w:rsid w:val="002C7D0F"/>
    <w:rsid w:val="00314E11"/>
    <w:rsid w:val="0031687A"/>
    <w:rsid w:val="00330416"/>
    <w:rsid w:val="00331C04"/>
    <w:rsid w:val="00360888"/>
    <w:rsid w:val="0037612D"/>
    <w:rsid w:val="00382436"/>
    <w:rsid w:val="003C1A58"/>
    <w:rsid w:val="003D3B0F"/>
    <w:rsid w:val="003F3A0C"/>
    <w:rsid w:val="004245B2"/>
    <w:rsid w:val="00483EDA"/>
    <w:rsid w:val="00491BBF"/>
    <w:rsid w:val="004A4CA1"/>
    <w:rsid w:val="004C072E"/>
    <w:rsid w:val="004C6ED6"/>
    <w:rsid w:val="004D2545"/>
    <w:rsid w:val="004E3730"/>
    <w:rsid w:val="00505DB1"/>
    <w:rsid w:val="00527C18"/>
    <w:rsid w:val="005358B9"/>
    <w:rsid w:val="00535D49"/>
    <w:rsid w:val="00561E0C"/>
    <w:rsid w:val="0057620D"/>
    <w:rsid w:val="00593886"/>
    <w:rsid w:val="005A20B2"/>
    <w:rsid w:val="005B1D85"/>
    <w:rsid w:val="00600E66"/>
    <w:rsid w:val="00642CF3"/>
    <w:rsid w:val="006433AB"/>
    <w:rsid w:val="00662328"/>
    <w:rsid w:val="00662D5A"/>
    <w:rsid w:val="00682D09"/>
    <w:rsid w:val="006D0797"/>
    <w:rsid w:val="006E3E9F"/>
    <w:rsid w:val="006E6731"/>
    <w:rsid w:val="006F0CB4"/>
    <w:rsid w:val="006F1857"/>
    <w:rsid w:val="0070207E"/>
    <w:rsid w:val="007030BE"/>
    <w:rsid w:val="0071203F"/>
    <w:rsid w:val="00792F01"/>
    <w:rsid w:val="0079591B"/>
    <w:rsid w:val="00796187"/>
    <w:rsid w:val="007C49F1"/>
    <w:rsid w:val="007D0159"/>
    <w:rsid w:val="00832CAC"/>
    <w:rsid w:val="00833AD7"/>
    <w:rsid w:val="00852CD3"/>
    <w:rsid w:val="00866CED"/>
    <w:rsid w:val="0089105C"/>
    <w:rsid w:val="008A476E"/>
    <w:rsid w:val="008B0BF1"/>
    <w:rsid w:val="009059E4"/>
    <w:rsid w:val="00917410"/>
    <w:rsid w:val="00933BB2"/>
    <w:rsid w:val="0095006E"/>
    <w:rsid w:val="0096247F"/>
    <w:rsid w:val="0099202D"/>
    <w:rsid w:val="009B66B6"/>
    <w:rsid w:val="009C2F26"/>
    <w:rsid w:val="00A06B8B"/>
    <w:rsid w:val="00A07245"/>
    <w:rsid w:val="00A1346C"/>
    <w:rsid w:val="00A14FC9"/>
    <w:rsid w:val="00A21113"/>
    <w:rsid w:val="00A324FA"/>
    <w:rsid w:val="00A57499"/>
    <w:rsid w:val="00A66B86"/>
    <w:rsid w:val="00AA630B"/>
    <w:rsid w:val="00AB579F"/>
    <w:rsid w:val="00B32CCE"/>
    <w:rsid w:val="00B35905"/>
    <w:rsid w:val="00B52E63"/>
    <w:rsid w:val="00B570A3"/>
    <w:rsid w:val="00B7540B"/>
    <w:rsid w:val="00BD4B35"/>
    <w:rsid w:val="00BD4D1F"/>
    <w:rsid w:val="00BD534A"/>
    <w:rsid w:val="00C20355"/>
    <w:rsid w:val="00C33D0A"/>
    <w:rsid w:val="00C63E4C"/>
    <w:rsid w:val="00CB29E2"/>
    <w:rsid w:val="00CC0C8C"/>
    <w:rsid w:val="00CD22CE"/>
    <w:rsid w:val="00CE29EB"/>
    <w:rsid w:val="00CE7E27"/>
    <w:rsid w:val="00D1022C"/>
    <w:rsid w:val="00D20E5A"/>
    <w:rsid w:val="00D46FC1"/>
    <w:rsid w:val="00D8326C"/>
    <w:rsid w:val="00D843A3"/>
    <w:rsid w:val="00D92080"/>
    <w:rsid w:val="00D937F9"/>
    <w:rsid w:val="00DF3B9D"/>
    <w:rsid w:val="00DF42F8"/>
    <w:rsid w:val="00DF616F"/>
    <w:rsid w:val="00E309BE"/>
    <w:rsid w:val="00E50732"/>
    <w:rsid w:val="00E62981"/>
    <w:rsid w:val="00E65FFE"/>
    <w:rsid w:val="00E66B44"/>
    <w:rsid w:val="00E82074"/>
    <w:rsid w:val="00E926AA"/>
    <w:rsid w:val="00EB47CF"/>
    <w:rsid w:val="00EE0A91"/>
    <w:rsid w:val="00F00D64"/>
    <w:rsid w:val="00F21F8D"/>
    <w:rsid w:val="00F41492"/>
    <w:rsid w:val="00F55585"/>
    <w:rsid w:val="00F65230"/>
    <w:rsid w:val="00F6620B"/>
    <w:rsid w:val="00F707E7"/>
    <w:rsid w:val="00F7199E"/>
    <w:rsid w:val="00F91AC2"/>
    <w:rsid w:val="00F953BA"/>
    <w:rsid w:val="00FA6AA9"/>
    <w:rsid w:val="00FB29B6"/>
    <w:rsid w:val="00FC6D69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5762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21F8D"/>
    <w:pPr>
      <w:spacing w:after="120"/>
      <w:ind w:left="720" w:right="612"/>
      <w:jc w:val="both"/>
    </w:pPr>
  </w:style>
  <w:style w:type="paragraph" w:styleId="BodyText">
    <w:name w:val="Body Text"/>
    <w:basedOn w:val="Normal"/>
    <w:link w:val="BodyTextChar"/>
    <w:uiPriority w:val="99"/>
    <w:rsid w:val="005B1D85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2CD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31C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84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CD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849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36B0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3F3A0C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F3A0C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1549</Words>
  <Characters>10689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Pethőhenye</dc:creator>
  <cp:keywords/>
  <dc:description/>
  <cp:lastModifiedBy>Gabi</cp:lastModifiedBy>
  <cp:revision>2</cp:revision>
  <cp:lastPrinted>2018-07-16T15:52:00Z</cp:lastPrinted>
  <dcterms:created xsi:type="dcterms:W3CDTF">2018-07-18T11:28:00Z</dcterms:created>
  <dcterms:modified xsi:type="dcterms:W3CDTF">2018-07-18T11:28:00Z</dcterms:modified>
</cp:coreProperties>
</file>