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7F" w:rsidRPr="004B1344" w:rsidRDefault="00DC127F" w:rsidP="009B1DF3">
      <w:pPr>
        <w:ind w:left="-540" w:right="-594"/>
        <w:jc w:val="center"/>
        <w:rPr>
          <w:b/>
          <w:spacing w:val="60"/>
          <w:sz w:val="22"/>
          <w:szCs w:val="22"/>
          <w:u w:val="single"/>
        </w:rPr>
      </w:pPr>
      <w:r w:rsidRPr="004B1344">
        <w:rPr>
          <w:b/>
          <w:spacing w:val="60"/>
          <w:sz w:val="22"/>
          <w:szCs w:val="22"/>
          <w:u w:val="single"/>
        </w:rPr>
        <w:t>Jegyzőkönyv</w:t>
      </w:r>
    </w:p>
    <w:p w:rsidR="00DC127F" w:rsidRPr="004B1344" w:rsidRDefault="00DC127F" w:rsidP="009B1DF3">
      <w:pPr>
        <w:spacing w:before="120"/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 w:rsidRPr="004B1344">
        <w:rPr>
          <w:sz w:val="22"/>
          <w:szCs w:val="22"/>
        </w:rPr>
        <w:t xml:space="preserve">. </w:t>
      </w:r>
      <w:r>
        <w:rPr>
          <w:sz w:val="22"/>
          <w:szCs w:val="22"/>
        </w:rPr>
        <w:t>január 18</w:t>
      </w:r>
      <w:r w:rsidRPr="004B1344">
        <w:rPr>
          <w:sz w:val="22"/>
          <w:szCs w:val="22"/>
        </w:rPr>
        <w:t xml:space="preserve">. napján </w:t>
      </w:r>
      <w:r>
        <w:rPr>
          <w:sz w:val="22"/>
          <w:szCs w:val="22"/>
        </w:rPr>
        <w:t>13,0</w:t>
      </w:r>
      <w:r w:rsidRPr="004B1344">
        <w:rPr>
          <w:sz w:val="22"/>
          <w:szCs w:val="22"/>
        </w:rPr>
        <w:t xml:space="preserve">0 órakor a </w:t>
      </w:r>
      <w:r>
        <w:rPr>
          <w:sz w:val="22"/>
          <w:szCs w:val="22"/>
        </w:rPr>
        <w:t>Nagypáli Község Önkormányzat Faluház I. emeleti tanácskozó</w:t>
      </w:r>
      <w:r w:rsidRPr="004B1344">
        <w:rPr>
          <w:sz w:val="22"/>
          <w:szCs w:val="22"/>
        </w:rPr>
        <w:t xml:space="preserve"> termében megtartott </w:t>
      </w:r>
      <w:r>
        <w:rPr>
          <w:sz w:val="22"/>
          <w:szCs w:val="22"/>
        </w:rPr>
        <w:t>rendkívüli</w:t>
      </w:r>
      <w:r w:rsidRPr="004B1344">
        <w:rPr>
          <w:sz w:val="22"/>
          <w:szCs w:val="22"/>
        </w:rPr>
        <w:t xml:space="preserve"> nyilvános képviselő-testületi ülésről.</w:t>
      </w:r>
    </w:p>
    <w:p w:rsidR="00DC127F" w:rsidRPr="004B1344" w:rsidRDefault="00DC127F" w:rsidP="009B1DF3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>Jelen vannak</w:t>
      </w:r>
      <w:r w:rsidRPr="004B1344">
        <w:rPr>
          <w:sz w:val="22"/>
          <w:szCs w:val="22"/>
        </w:rPr>
        <w:t xml:space="preserve">: </w:t>
      </w:r>
      <w:r w:rsidRPr="004B1344">
        <w:rPr>
          <w:sz w:val="22"/>
          <w:szCs w:val="22"/>
        </w:rPr>
        <w:tab/>
        <w:t>Mazzag Géza</w:t>
      </w:r>
      <w:r w:rsidRPr="004B1344">
        <w:rPr>
          <w:sz w:val="22"/>
          <w:szCs w:val="22"/>
        </w:rPr>
        <w:tab/>
        <w:t>polgármester</w:t>
      </w:r>
    </w:p>
    <w:p w:rsidR="00DC127F" w:rsidRPr="004B1344" w:rsidRDefault="00DC127F" w:rsidP="009B1DF3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1344">
        <w:rPr>
          <w:sz w:val="22"/>
          <w:szCs w:val="22"/>
        </w:rPr>
        <w:t>Németh Zsolt</w:t>
      </w:r>
      <w:r w:rsidRPr="004B1344">
        <w:rPr>
          <w:sz w:val="22"/>
          <w:szCs w:val="22"/>
        </w:rPr>
        <w:tab/>
        <w:t>alpolgármester</w:t>
      </w:r>
    </w:p>
    <w:p w:rsidR="00DC127F" w:rsidRDefault="00DC127F" w:rsidP="009B1DF3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ab/>
      </w:r>
      <w:r w:rsidRPr="004B1344">
        <w:rPr>
          <w:sz w:val="22"/>
          <w:szCs w:val="22"/>
        </w:rPr>
        <w:t>Pongrácz Ernőné</w:t>
      </w:r>
      <w:r w:rsidRPr="004B1344">
        <w:rPr>
          <w:sz w:val="22"/>
          <w:szCs w:val="22"/>
        </w:rPr>
        <w:tab/>
        <w:t>képviselő</w:t>
      </w:r>
      <w:r>
        <w:rPr>
          <w:sz w:val="22"/>
          <w:szCs w:val="22"/>
        </w:rPr>
        <w:t xml:space="preserve"> </w:t>
      </w:r>
    </w:p>
    <w:p w:rsidR="00DC127F" w:rsidRDefault="00DC127F" w:rsidP="00754D94">
      <w:pPr>
        <w:tabs>
          <w:tab w:val="left" w:pos="1980"/>
          <w:tab w:val="left" w:pos="5103"/>
        </w:tabs>
        <w:spacing w:before="60" w:after="60"/>
        <w:ind w:left="-539" w:right="-595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  <w:t>Szita Gabriella</w:t>
      </w:r>
      <w:r w:rsidRPr="004B1344">
        <w:rPr>
          <w:sz w:val="22"/>
          <w:szCs w:val="22"/>
        </w:rPr>
        <w:tab/>
        <w:t xml:space="preserve">jegyző </w:t>
      </w:r>
    </w:p>
    <w:p w:rsidR="00DC127F" w:rsidRDefault="00DC127F" w:rsidP="00754D94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754D94">
        <w:rPr>
          <w:b/>
          <w:sz w:val="22"/>
          <w:szCs w:val="22"/>
        </w:rPr>
        <w:t>Igazoltan távol:</w:t>
      </w:r>
      <w:r w:rsidRPr="00754D94">
        <w:rPr>
          <w:b/>
          <w:sz w:val="22"/>
          <w:szCs w:val="22"/>
        </w:rPr>
        <w:tab/>
      </w:r>
      <w:r w:rsidRPr="004B1344">
        <w:rPr>
          <w:sz w:val="22"/>
          <w:szCs w:val="22"/>
        </w:rPr>
        <w:t>Mazzagné Rózsa Bernadett</w:t>
      </w:r>
      <w:r w:rsidRPr="004B1344">
        <w:rPr>
          <w:sz w:val="22"/>
          <w:szCs w:val="22"/>
        </w:rPr>
        <w:tab/>
        <w:t xml:space="preserve">képviselő </w:t>
      </w:r>
    </w:p>
    <w:p w:rsidR="00DC127F" w:rsidRDefault="00DC127F" w:rsidP="00754D94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B1344">
        <w:rPr>
          <w:sz w:val="22"/>
          <w:szCs w:val="22"/>
        </w:rPr>
        <w:t>Zsuppán Béla</w:t>
      </w:r>
      <w:r w:rsidRPr="004B1344">
        <w:rPr>
          <w:sz w:val="22"/>
          <w:szCs w:val="22"/>
        </w:rPr>
        <w:tab/>
        <w:t>képv</w:t>
      </w:r>
      <w:r>
        <w:rPr>
          <w:sz w:val="22"/>
          <w:szCs w:val="22"/>
        </w:rPr>
        <w:t>iselő</w:t>
      </w:r>
    </w:p>
    <w:p w:rsidR="00DC127F" w:rsidRDefault="00DC127F" w:rsidP="009B1DF3">
      <w:pPr>
        <w:tabs>
          <w:tab w:val="left" w:pos="1440"/>
          <w:tab w:val="left" w:pos="3780"/>
        </w:tabs>
        <w:spacing w:before="60"/>
        <w:ind w:left="-540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</w:t>
      </w:r>
      <w:r w:rsidRPr="00B63D14">
        <w:rPr>
          <w:b/>
          <w:sz w:val="22"/>
          <w:szCs w:val="22"/>
        </w:rPr>
        <w:t xml:space="preserve"> polgármester</w:t>
      </w:r>
      <w:r w:rsidRPr="00B63D14">
        <w:rPr>
          <w:sz w:val="22"/>
          <w:szCs w:val="22"/>
        </w:rPr>
        <w:t xml:space="preserve"> köszöntötte a megjelenteket</w:t>
      </w:r>
      <w:r>
        <w:rPr>
          <w:sz w:val="22"/>
          <w:szCs w:val="22"/>
        </w:rPr>
        <w:t xml:space="preserve">, </w:t>
      </w:r>
      <w:r w:rsidRPr="00B63D14">
        <w:rPr>
          <w:sz w:val="22"/>
          <w:szCs w:val="22"/>
        </w:rPr>
        <w:t>ezt követően megállapította, hogy az ülés határozatképes, jelenlévő képviselők száma</w:t>
      </w:r>
      <w:r>
        <w:rPr>
          <w:sz w:val="22"/>
          <w:szCs w:val="22"/>
        </w:rPr>
        <w:t xml:space="preserve"> 3 </w:t>
      </w:r>
      <w:r w:rsidRPr="00B63D14">
        <w:rPr>
          <w:sz w:val="22"/>
          <w:szCs w:val="22"/>
        </w:rPr>
        <w:t xml:space="preserve">fő. </w:t>
      </w:r>
    </w:p>
    <w:p w:rsidR="00DC127F" w:rsidRPr="00405C49" w:rsidRDefault="00DC127F" w:rsidP="00754D94">
      <w:pPr>
        <w:tabs>
          <w:tab w:val="left" w:pos="1440"/>
          <w:tab w:val="left" w:pos="3780"/>
        </w:tabs>
        <w:ind w:left="-567" w:right="-567"/>
        <w:jc w:val="both"/>
        <w:rPr>
          <w:sz w:val="22"/>
          <w:szCs w:val="22"/>
        </w:rPr>
      </w:pPr>
      <w:r w:rsidRPr="00405C49">
        <w:rPr>
          <w:sz w:val="22"/>
          <w:szCs w:val="22"/>
        </w:rPr>
        <w:t xml:space="preserve">Tájékoztatta a képviselőket, hogy a képviselő–testületi ülés összehívására Vasboldogasszony Község Önkormányzati Képviselő–testületének az Önkormányzat Szervezeti és Működési Szabályzatáról szóló 1/2015 (I.7.) önkormányzati rendelet 12. §. (1) (2) bekezdése alapján, meghívó kiküldése nélkül került sor. Mazzag Géza polgármester a képviselő-testületi ülés összehívására okot adó sürgős, halasztást nem tűrő esetként a </w:t>
      </w:r>
      <w:r>
        <w:rPr>
          <w:sz w:val="22"/>
          <w:szCs w:val="22"/>
        </w:rPr>
        <w:t>Védjük meg településeinket, védjük meg hazánkat felhívás megtárgyalását</w:t>
      </w:r>
      <w:r w:rsidRPr="00405C49">
        <w:rPr>
          <w:sz w:val="22"/>
          <w:szCs w:val="22"/>
        </w:rPr>
        <w:t xml:space="preserve"> jelölte meg.</w:t>
      </w:r>
    </w:p>
    <w:p w:rsidR="00DC127F" w:rsidRPr="00405C49" w:rsidRDefault="00DC127F" w:rsidP="00754D94">
      <w:pPr>
        <w:tabs>
          <w:tab w:val="left" w:pos="1440"/>
          <w:tab w:val="left" w:pos="3780"/>
        </w:tabs>
        <w:ind w:left="-567" w:right="-567"/>
        <w:jc w:val="both"/>
        <w:rPr>
          <w:b/>
          <w:sz w:val="22"/>
          <w:szCs w:val="22"/>
        </w:rPr>
      </w:pPr>
      <w:r w:rsidRPr="00405C49">
        <w:rPr>
          <w:sz w:val="22"/>
          <w:szCs w:val="22"/>
        </w:rPr>
        <w:t>A képviselő-testület egyhangúan a polgármester javaslatára az alábbi napirendet fogadta el:</w:t>
      </w:r>
    </w:p>
    <w:p w:rsidR="00DC127F" w:rsidRPr="00B63D14" w:rsidRDefault="00DC127F" w:rsidP="009B1DF3">
      <w:pPr>
        <w:tabs>
          <w:tab w:val="left" w:pos="1440"/>
          <w:tab w:val="left" w:pos="3780"/>
        </w:tabs>
        <w:ind w:left="-540" w:right="-594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DC127F" w:rsidRDefault="00DC127F" w:rsidP="009B1DF3">
      <w:pPr>
        <w:ind w:left="-540" w:right="-594"/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DC127F" w:rsidRPr="002945D5" w:rsidRDefault="00DC127F" w:rsidP="009B1DF3">
      <w:pPr>
        <w:numPr>
          <w:ilvl w:val="0"/>
          <w:numId w:val="16"/>
        </w:numPr>
        <w:tabs>
          <w:tab w:val="clear" w:pos="720"/>
          <w:tab w:val="num" w:pos="360"/>
        </w:tabs>
        <w:ind w:left="360" w:right="-594"/>
        <w:rPr>
          <w:b/>
        </w:rPr>
      </w:pPr>
      <w:r>
        <w:rPr>
          <w:b/>
          <w:bCs/>
        </w:rPr>
        <w:t>Védjük meg településeinket, védjük meg hazánkat felhívás megtárgyalása</w:t>
      </w:r>
      <w:r w:rsidRPr="002945D5">
        <w:rPr>
          <w:b/>
        </w:rPr>
        <w:t xml:space="preserve"> </w:t>
      </w:r>
      <w:r w:rsidRPr="002945D5">
        <w:rPr>
          <w:b/>
        </w:rPr>
        <w:br/>
      </w:r>
      <w:r w:rsidRPr="002945D5">
        <w:rPr>
          <w:b/>
          <w:u w:val="single"/>
        </w:rPr>
        <w:t>Előadó:</w:t>
      </w:r>
      <w:r w:rsidRPr="002945D5">
        <w:rPr>
          <w:b/>
        </w:rPr>
        <w:t xml:space="preserve"> Mazzag Géza polgármester</w:t>
      </w:r>
    </w:p>
    <w:p w:rsidR="00DC127F" w:rsidRPr="0095707E" w:rsidRDefault="00DC127F" w:rsidP="009B1DF3">
      <w:pPr>
        <w:numPr>
          <w:ilvl w:val="0"/>
          <w:numId w:val="16"/>
        </w:numPr>
        <w:tabs>
          <w:tab w:val="clear" w:pos="720"/>
          <w:tab w:val="num" w:pos="360"/>
          <w:tab w:val="left" w:pos="900"/>
        </w:tabs>
        <w:ind w:left="360" w:right="-594" w:hanging="357"/>
        <w:rPr>
          <w:b/>
        </w:rPr>
      </w:pPr>
      <w:r>
        <w:rPr>
          <w:b/>
        </w:rPr>
        <w:t>Egyebek</w:t>
      </w:r>
    </w:p>
    <w:p w:rsidR="00DC127F" w:rsidRDefault="00DC127F" w:rsidP="009B1DF3">
      <w:pPr>
        <w:ind w:left="-540" w:right="-594"/>
        <w:rPr>
          <w:b/>
          <w:sz w:val="22"/>
          <w:szCs w:val="22"/>
          <w:u w:val="single"/>
        </w:rPr>
      </w:pPr>
      <w:r w:rsidRPr="00B4123C">
        <w:rPr>
          <w:b/>
          <w:sz w:val="22"/>
          <w:szCs w:val="22"/>
          <w:u w:val="single"/>
        </w:rPr>
        <w:t>Napirend tárgyalása:</w:t>
      </w:r>
    </w:p>
    <w:p w:rsidR="00DC127F" w:rsidRDefault="00DC127F" w:rsidP="009B1DF3">
      <w:pPr>
        <w:numPr>
          <w:ilvl w:val="0"/>
          <w:numId w:val="21"/>
        </w:numPr>
        <w:tabs>
          <w:tab w:val="left" w:pos="0"/>
        </w:tabs>
        <w:ind w:left="-180" w:right="-594" w:hanging="357"/>
        <w:rPr>
          <w:b/>
          <w:sz w:val="22"/>
          <w:szCs w:val="22"/>
        </w:rPr>
      </w:pPr>
      <w:r>
        <w:rPr>
          <w:b/>
          <w:bCs/>
        </w:rPr>
        <w:t>Védjük meg településeinket, védjük meg hazánkat felhívás megtárgyalása</w:t>
      </w:r>
      <w:r>
        <w:rPr>
          <w:b/>
          <w:bCs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Mazzag Géza polgármester</w:t>
      </w:r>
    </w:p>
    <w:p w:rsidR="00DC127F" w:rsidRDefault="00DC127F" w:rsidP="009B1DF3">
      <w:pPr>
        <w:ind w:left="-540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</w:t>
      </w:r>
      <w:r w:rsidRPr="002B4EC8">
        <w:rPr>
          <w:b/>
          <w:sz w:val="22"/>
          <w:szCs w:val="22"/>
        </w:rPr>
        <w:t xml:space="preserve"> polgármester:</w:t>
      </w:r>
      <w:r>
        <w:rPr>
          <w:sz w:val="22"/>
          <w:szCs w:val="22"/>
        </w:rPr>
        <w:t xml:space="preserve"> Ismertette a napirend tárgyában érkezett felhívást, mely a jegyzőkönyv mellékletét képezi. A felhívással kapcsolatosan elmondta, hogy véleménye szerint támogatni kell a kezdeményezést. Kérte a képviselőket mondják el véleményüket.</w:t>
      </w:r>
    </w:p>
    <w:p w:rsidR="00DC127F" w:rsidRDefault="00DC127F" w:rsidP="009B1DF3">
      <w:pPr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>Indítványozta a felhívás mellékletét képező határozati javaslat elfogadását.</w:t>
      </w:r>
    </w:p>
    <w:p w:rsidR="00DC127F" w:rsidRPr="00355142" w:rsidRDefault="00DC127F" w:rsidP="009B1DF3">
      <w:pPr>
        <w:spacing w:before="60"/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55142">
        <w:rPr>
          <w:sz w:val="22"/>
          <w:szCs w:val="22"/>
        </w:rPr>
        <w:t xml:space="preserve">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</w:t>
      </w:r>
      <w:r>
        <w:rPr>
          <w:sz w:val="22"/>
          <w:szCs w:val="22"/>
        </w:rPr>
        <w:t>3</w:t>
      </w:r>
      <w:r w:rsidRPr="00355142">
        <w:rPr>
          <w:sz w:val="22"/>
          <w:szCs w:val="22"/>
        </w:rPr>
        <w:t xml:space="preserve"> fő, majd szavazásra bocsátotta az elhangzott indítványt.</w:t>
      </w:r>
    </w:p>
    <w:p w:rsidR="00DC127F" w:rsidRPr="00355142" w:rsidRDefault="00DC127F" w:rsidP="009B1DF3">
      <w:pPr>
        <w:ind w:left="-540" w:right="-594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35514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3</w:t>
      </w:r>
      <w:r w:rsidRPr="00355142">
        <w:rPr>
          <w:sz w:val="22"/>
          <w:szCs w:val="22"/>
        </w:rPr>
        <w:t xml:space="preserve"> igen egyhangú szavazattal az alábbi határozatot hozta:</w:t>
      </w:r>
    </w:p>
    <w:p w:rsidR="00DC127F" w:rsidRPr="009467AB" w:rsidRDefault="00DC127F" w:rsidP="00622044">
      <w:pPr>
        <w:pStyle w:val="BodyText2"/>
        <w:keepNext/>
        <w:spacing w:after="0" w:line="240" w:lineRule="auto"/>
        <w:ind w:left="-567" w:right="-59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9467AB">
        <w:rPr>
          <w:b/>
          <w:sz w:val="22"/>
          <w:szCs w:val="22"/>
          <w:u w:val="single"/>
        </w:rPr>
        <w:t xml:space="preserve"> Község Önkormányzati Képviselő-testületének </w:t>
      </w:r>
      <w:r w:rsidRPr="009467A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1/2017.(</w:t>
      </w:r>
      <w:r w:rsidRPr="009467AB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25</w:t>
      </w:r>
      <w:r w:rsidRPr="009467AB">
        <w:rPr>
          <w:b/>
          <w:sz w:val="22"/>
          <w:szCs w:val="22"/>
          <w:u w:val="single"/>
        </w:rPr>
        <w:t>.) számú határozata</w:t>
      </w:r>
    </w:p>
    <w:p w:rsidR="00DC127F" w:rsidRDefault="00DC127F" w:rsidP="00622044">
      <w:pPr>
        <w:keepLines/>
        <w:ind w:left="-539" w:right="-595"/>
        <w:jc w:val="both"/>
        <w:rPr>
          <w:sz w:val="22"/>
          <w:szCs w:val="22"/>
        </w:rPr>
      </w:pPr>
      <w:r>
        <w:rPr>
          <w:sz w:val="22"/>
          <w:szCs w:val="22"/>
        </w:rPr>
        <w:t>Vasboldogasszony Község Önkormányzati Képviselő-testülete megtárgyalta a „Védjük meg településeinket, védjük meg hazánkat” felhívásról szóló előterjesztés és az alábbi határozatot hozta:</w:t>
      </w:r>
    </w:p>
    <w:p w:rsidR="00DC127F" w:rsidRDefault="00DC127F" w:rsidP="00552046">
      <w:pPr>
        <w:keepLines/>
        <w:numPr>
          <w:ilvl w:val="0"/>
          <w:numId w:val="25"/>
        </w:numPr>
        <w:ind w:right="-595"/>
        <w:jc w:val="both"/>
        <w:rPr>
          <w:sz w:val="22"/>
          <w:szCs w:val="22"/>
        </w:rPr>
      </w:pPr>
      <w:r>
        <w:rPr>
          <w:sz w:val="22"/>
          <w:szCs w:val="22"/>
        </w:rPr>
        <w:t>Vasboldogasszony Község Önkormányzati Képviselő-testülete elutasítja a Soros-tervet, és azt, hogy a településünkön bevándorlás szervező irodát működtessenek.</w:t>
      </w:r>
    </w:p>
    <w:p w:rsidR="00DC127F" w:rsidRDefault="00DC127F" w:rsidP="00552046">
      <w:pPr>
        <w:keepLines/>
        <w:numPr>
          <w:ilvl w:val="0"/>
          <w:numId w:val="25"/>
        </w:numPr>
        <w:ind w:right="-595"/>
        <w:jc w:val="both"/>
        <w:rPr>
          <w:sz w:val="22"/>
          <w:szCs w:val="22"/>
        </w:rPr>
      </w:pPr>
      <w:r>
        <w:rPr>
          <w:sz w:val="22"/>
          <w:szCs w:val="22"/>
        </w:rPr>
        <w:t>Vasboldogasszony Község Önkormányzati Képviselő-testülete úgy határozott, hogy a településekre komoly fenyegetést jelentő tömeges betelepítés miatt felkéri Magyarország Kormányát, hogy ha kell, jogszabályokkal lépjen fel a Soros-terv és a bevándorlás szervező Soros-szervezetek ellen.</w:t>
      </w:r>
    </w:p>
    <w:p w:rsidR="00DC127F" w:rsidRPr="00B23479" w:rsidRDefault="00DC127F" w:rsidP="00552046">
      <w:pPr>
        <w:keepLines/>
        <w:ind w:left="-539" w:right="-595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a határozat megküldésére a felhívást elindító polgármester részére</w:t>
      </w:r>
    </w:p>
    <w:p w:rsidR="00DC127F" w:rsidRPr="0049584B" w:rsidRDefault="00DC127F" w:rsidP="00622044">
      <w:pPr>
        <w:widowControl w:val="0"/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Határidő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azonnal</w:t>
      </w:r>
      <w:r w:rsidRPr="0049584B">
        <w:rPr>
          <w:b/>
          <w:sz w:val="22"/>
          <w:szCs w:val="22"/>
        </w:rPr>
        <w:t>.</w:t>
      </w:r>
      <w:r w:rsidRPr="0049584B">
        <w:rPr>
          <w:sz w:val="22"/>
          <w:szCs w:val="22"/>
        </w:rPr>
        <w:t xml:space="preserve"> </w:t>
      </w:r>
    </w:p>
    <w:p w:rsidR="00DC127F" w:rsidRPr="0049584B" w:rsidRDefault="00DC127F" w:rsidP="00DF4D05">
      <w:pPr>
        <w:tabs>
          <w:tab w:val="left" w:pos="3240"/>
          <w:tab w:val="left" w:pos="4500"/>
        </w:tabs>
        <w:ind w:left="567"/>
        <w:jc w:val="both"/>
        <w:rPr>
          <w:b/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Felelős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Mazzag Géza</w:t>
      </w:r>
      <w:r w:rsidRPr="0049584B">
        <w:rPr>
          <w:b/>
          <w:sz w:val="22"/>
          <w:szCs w:val="22"/>
        </w:rPr>
        <w:t xml:space="preserve"> polgármester</w:t>
      </w:r>
    </w:p>
    <w:p w:rsidR="00DC127F" w:rsidRDefault="00DC127F" w:rsidP="00FF3C57">
      <w:pPr>
        <w:numPr>
          <w:ilvl w:val="0"/>
          <w:numId w:val="21"/>
        </w:numPr>
        <w:spacing w:before="120"/>
        <w:ind w:left="0" w:right="-595" w:hanging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DC127F" w:rsidRDefault="00DC127F" w:rsidP="00552046">
      <w:pPr>
        <w:pStyle w:val="ListParagraph"/>
        <w:ind w:left="-540" w:right="-595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 polgármester</w:t>
      </w:r>
      <w:r>
        <w:rPr>
          <w:sz w:val="22"/>
          <w:szCs w:val="22"/>
        </w:rPr>
        <w:t>: Megkérdezte a jelenlévőket van-e kérdésük, hozzászólásuk  a napirenddel kapcsolatosan.</w:t>
      </w:r>
    </w:p>
    <w:p w:rsidR="00DC127F" w:rsidRPr="00552046" w:rsidRDefault="00DC127F" w:rsidP="00552046">
      <w:pPr>
        <w:pStyle w:val="ListParagraph"/>
        <w:spacing w:before="60"/>
        <w:ind w:left="-539" w:right="-595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DC127F" w:rsidRPr="002A2B2B" w:rsidRDefault="00DC127F" w:rsidP="00FF3C57">
      <w:pPr>
        <w:spacing w:before="120"/>
        <w:ind w:left="-539" w:right="-595"/>
        <w:jc w:val="both"/>
        <w:rPr>
          <w:sz w:val="22"/>
          <w:szCs w:val="22"/>
        </w:rPr>
      </w:pPr>
      <w:r w:rsidRPr="002A2B2B">
        <w:rPr>
          <w:sz w:val="22"/>
          <w:szCs w:val="22"/>
        </w:rPr>
        <w:t xml:space="preserve">Egyéb kérdés, bejelentés nem hangzott el, a polgármester </w:t>
      </w:r>
      <w:r>
        <w:rPr>
          <w:sz w:val="22"/>
          <w:szCs w:val="22"/>
        </w:rPr>
        <w:t>a képviselő-testület nyilvános ülését</w:t>
      </w:r>
      <w:r w:rsidRPr="002A2B2B">
        <w:rPr>
          <w:sz w:val="22"/>
          <w:szCs w:val="22"/>
        </w:rPr>
        <w:t xml:space="preserve"> </w:t>
      </w:r>
      <w:r>
        <w:rPr>
          <w:sz w:val="22"/>
          <w:szCs w:val="22"/>
        </w:rPr>
        <w:t>13,15</w:t>
      </w:r>
      <w:r w:rsidRPr="002A2B2B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</w:t>
      </w:r>
    </w:p>
    <w:p w:rsidR="00DC127F" w:rsidRPr="00552046" w:rsidRDefault="00DC127F" w:rsidP="00552046">
      <w:pPr>
        <w:pStyle w:val="BodyText2"/>
        <w:tabs>
          <w:tab w:val="center" w:pos="1620"/>
          <w:tab w:val="left" w:pos="3180"/>
          <w:tab w:val="center" w:pos="5245"/>
          <w:tab w:val="center" w:pos="8460"/>
        </w:tabs>
        <w:spacing w:after="0" w:line="240" w:lineRule="auto"/>
        <w:ind w:left="-539" w:right="-595"/>
        <w:jc w:val="center"/>
        <w:rPr>
          <w:b/>
          <w:sz w:val="20"/>
          <w:szCs w:val="20"/>
        </w:rPr>
      </w:pPr>
      <w:r w:rsidRPr="00552046">
        <w:rPr>
          <w:b/>
          <w:sz w:val="20"/>
          <w:szCs w:val="20"/>
        </w:rPr>
        <w:t>K.m.f.</w:t>
      </w:r>
    </w:p>
    <w:p w:rsidR="00DC127F" w:rsidRDefault="00DC127F" w:rsidP="00622044">
      <w:pPr>
        <w:pStyle w:val="BodyText2"/>
        <w:tabs>
          <w:tab w:val="center" w:pos="1701"/>
          <w:tab w:val="center" w:pos="7920"/>
        </w:tabs>
        <w:spacing w:after="0" w:line="240" w:lineRule="auto"/>
        <w:ind w:left="-539" w:right="-595"/>
        <w:rPr>
          <w:b/>
          <w:sz w:val="22"/>
          <w:szCs w:val="22"/>
        </w:rPr>
      </w:pPr>
      <w:r w:rsidRPr="00B63D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Németh Zsolt</w:t>
      </w:r>
      <w:r w:rsidRPr="00B63D14">
        <w:rPr>
          <w:b/>
          <w:sz w:val="22"/>
          <w:szCs w:val="22"/>
        </w:rPr>
        <w:t xml:space="preserve"> </w:t>
      </w:r>
      <w:r w:rsidRPr="00B63D14">
        <w:rPr>
          <w:b/>
          <w:sz w:val="22"/>
          <w:szCs w:val="22"/>
        </w:rPr>
        <w:tab/>
        <w:t>Szita Gabriella</w:t>
      </w:r>
      <w:r w:rsidRPr="00B63D14">
        <w:rPr>
          <w:b/>
          <w:sz w:val="22"/>
          <w:szCs w:val="22"/>
        </w:rPr>
        <w:br/>
      </w:r>
      <w:r w:rsidRPr="00B63D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</w:t>
      </w:r>
      <w:r w:rsidRPr="00B63D14">
        <w:rPr>
          <w:b/>
          <w:sz w:val="22"/>
          <w:szCs w:val="22"/>
        </w:rPr>
        <w:t>polgármester</w:t>
      </w:r>
      <w:r w:rsidRPr="00B63D14">
        <w:rPr>
          <w:b/>
          <w:sz w:val="22"/>
          <w:szCs w:val="22"/>
        </w:rPr>
        <w:tab/>
        <w:t>jegyző</w:t>
      </w:r>
    </w:p>
    <w:sectPr w:rsidR="00DC127F" w:rsidSect="009B1DF3">
      <w:footerReference w:type="even" r:id="rId7"/>
      <w:footerReference w:type="default" r:id="rId8"/>
      <w:pgSz w:w="11906" w:h="16838"/>
      <w:pgMar w:top="899" w:right="146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7F" w:rsidRDefault="00DC127F">
      <w:r>
        <w:separator/>
      </w:r>
    </w:p>
  </w:endnote>
  <w:endnote w:type="continuationSeparator" w:id="0">
    <w:p w:rsidR="00DC127F" w:rsidRDefault="00DC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7F" w:rsidRDefault="00DC127F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127F" w:rsidRDefault="00DC127F" w:rsidP="000849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7F" w:rsidRDefault="00DC127F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127F" w:rsidRDefault="00DC127F" w:rsidP="000849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7F" w:rsidRDefault="00DC127F">
      <w:r>
        <w:separator/>
      </w:r>
    </w:p>
  </w:footnote>
  <w:footnote w:type="continuationSeparator" w:id="0">
    <w:p w:rsidR="00DC127F" w:rsidRDefault="00DC1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93B75"/>
    <w:multiLevelType w:val="hybridMultilevel"/>
    <w:tmpl w:val="4902440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4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D346F9"/>
    <w:multiLevelType w:val="hybridMultilevel"/>
    <w:tmpl w:val="04D6E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691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27559B"/>
    <w:multiLevelType w:val="hybridMultilevel"/>
    <w:tmpl w:val="71D2E428"/>
    <w:lvl w:ilvl="0" w:tplc="8720647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32941657"/>
    <w:multiLevelType w:val="hybridMultilevel"/>
    <w:tmpl w:val="756E9902"/>
    <w:lvl w:ilvl="0" w:tplc="5A8C4190">
      <w:start w:val="6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>
    <w:nsid w:val="3BCB1DFD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F04BD"/>
    <w:multiLevelType w:val="hybridMultilevel"/>
    <w:tmpl w:val="E2B6E0E8"/>
    <w:lvl w:ilvl="0" w:tplc="040E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9C717A3"/>
    <w:multiLevelType w:val="hybridMultilevel"/>
    <w:tmpl w:val="31829040"/>
    <w:lvl w:ilvl="0" w:tplc="6332102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>
    <w:nsid w:val="49D5267F"/>
    <w:multiLevelType w:val="hybridMultilevel"/>
    <w:tmpl w:val="0AEC7B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57412ACA"/>
    <w:multiLevelType w:val="hybridMultilevel"/>
    <w:tmpl w:val="A14EB306"/>
    <w:lvl w:ilvl="0" w:tplc="5A8C4190">
      <w:start w:val="6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A2783A"/>
    <w:multiLevelType w:val="hybridMultilevel"/>
    <w:tmpl w:val="F17CB114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17"/>
  </w:num>
  <w:num w:numId="8">
    <w:abstractNumId w:val="7"/>
  </w:num>
  <w:num w:numId="9">
    <w:abstractNumId w:val="19"/>
  </w:num>
  <w:num w:numId="10">
    <w:abstractNumId w:val="12"/>
  </w:num>
  <w:num w:numId="11">
    <w:abstractNumId w:val="1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21"/>
  </w:num>
  <w:num w:numId="21">
    <w:abstractNumId w:val="11"/>
  </w:num>
  <w:num w:numId="22">
    <w:abstractNumId w:val="8"/>
  </w:num>
  <w:num w:numId="23">
    <w:abstractNumId w:val="14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99"/>
    <w:rsid w:val="00000052"/>
    <w:rsid w:val="00001E48"/>
    <w:rsid w:val="00017DDB"/>
    <w:rsid w:val="0002022A"/>
    <w:rsid w:val="00021B3D"/>
    <w:rsid w:val="000247EA"/>
    <w:rsid w:val="00027808"/>
    <w:rsid w:val="00036DEB"/>
    <w:rsid w:val="000403FE"/>
    <w:rsid w:val="0004484F"/>
    <w:rsid w:val="00051F43"/>
    <w:rsid w:val="00061D10"/>
    <w:rsid w:val="000770F7"/>
    <w:rsid w:val="000827E3"/>
    <w:rsid w:val="00084932"/>
    <w:rsid w:val="00086EC7"/>
    <w:rsid w:val="00097B34"/>
    <w:rsid w:val="000B2D54"/>
    <w:rsid w:val="000D26A0"/>
    <w:rsid w:val="000E1B7D"/>
    <w:rsid w:val="000F4887"/>
    <w:rsid w:val="000F7988"/>
    <w:rsid w:val="00141439"/>
    <w:rsid w:val="00143D11"/>
    <w:rsid w:val="00144412"/>
    <w:rsid w:val="00147AF0"/>
    <w:rsid w:val="001647A2"/>
    <w:rsid w:val="0016792D"/>
    <w:rsid w:val="00173B0D"/>
    <w:rsid w:val="001832CD"/>
    <w:rsid w:val="00190711"/>
    <w:rsid w:val="001A4249"/>
    <w:rsid w:val="001A664C"/>
    <w:rsid w:val="001B50E6"/>
    <w:rsid w:val="001C7E0E"/>
    <w:rsid w:val="001D46ED"/>
    <w:rsid w:val="001E01CC"/>
    <w:rsid w:val="001E0DC3"/>
    <w:rsid w:val="001E2026"/>
    <w:rsid w:val="001E4519"/>
    <w:rsid w:val="001F269D"/>
    <w:rsid w:val="001F77DC"/>
    <w:rsid w:val="001F7C27"/>
    <w:rsid w:val="00204E5B"/>
    <w:rsid w:val="00210F91"/>
    <w:rsid w:val="00213183"/>
    <w:rsid w:val="00216A8F"/>
    <w:rsid w:val="00216B74"/>
    <w:rsid w:val="0021722F"/>
    <w:rsid w:val="00236B05"/>
    <w:rsid w:val="00237154"/>
    <w:rsid w:val="00244D1B"/>
    <w:rsid w:val="002618ED"/>
    <w:rsid w:val="00275BEE"/>
    <w:rsid w:val="00276F50"/>
    <w:rsid w:val="00281A78"/>
    <w:rsid w:val="00281EE2"/>
    <w:rsid w:val="0028564F"/>
    <w:rsid w:val="00287761"/>
    <w:rsid w:val="00290247"/>
    <w:rsid w:val="0029396E"/>
    <w:rsid w:val="002945D5"/>
    <w:rsid w:val="00294A42"/>
    <w:rsid w:val="002A2B2B"/>
    <w:rsid w:val="002A4CD5"/>
    <w:rsid w:val="002A6B75"/>
    <w:rsid w:val="002B40B5"/>
    <w:rsid w:val="002B4EC8"/>
    <w:rsid w:val="002C0CFF"/>
    <w:rsid w:val="002C2713"/>
    <w:rsid w:val="002C3C23"/>
    <w:rsid w:val="002C7D0F"/>
    <w:rsid w:val="002D079C"/>
    <w:rsid w:val="002E3E93"/>
    <w:rsid w:val="002F3FE7"/>
    <w:rsid w:val="002F7321"/>
    <w:rsid w:val="00314E11"/>
    <w:rsid w:val="00331C04"/>
    <w:rsid w:val="00351322"/>
    <w:rsid w:val="00352949"/>
    <w:rsid w:val="00355142"/>
    <w:rsid w:val="00360376"/>
    <w:rsid w:val="00360450"/>
    <w:rsid w:val="00372CD8"/>
    <w:rsid w:val="003731B1"/>
    <w:rsid w:val="00382418"/>
    <w:rsid w:val="003905E9"/>
    <w:rsid w:val="003A147E"/>
    <w:rsid w:val="003A7F95"/>
    <w:rsid w:val="003C2DCB"/>
    <w:rsid w:val="00400704"/>
    <w:rsid w:val="00405C49"/>
    <w:rsid w:val="00421FF2"/>
    <w:rsid w:val="004245B2"/>
    <w:rsid w:val="004314A2"/>
    <w:rsid w:val="00450AF4"/>
    <w:rsid w:val="00472B32"/>
    <w:rsid w:val="004739F6"/>
    <w:rsid w:val="00483EDA"/>
    <w:rsid w:val="004856C6"/>
    <w:rsid w:val="00486543"/>
    <w:rsid w:val="0049584B"/>
    <w:rsid w:val="004A1BF0"/>
    <w:rsid w:val="004A47E7"/>
    <w:rsid w:val="004A4CA1"/>
    <w:rsid w:val="004B1344"/>
    <w:rsid w:val="004B2D4B"/>
    <w:rsid w:val="004C072E"/>
    <w:rsid w:val="004C2787"/>
    <w:rsid w:val="004C6ED6"/>
    <w:rsid w:val="004D6DC8"/>
    <w:rsid w:val="004E3730"/>
    <w:rsid w:val="004F0F48"/>
    <w:rsid w:val="00516F84"/>
    <w:rsid w:val="00523340"/>
    <w:rsid w:val="00527C18"/>
    <w:rsid w:val="005315DC"/>
    <w:rsid w:val="00543668"/>
    <w:rsid w:val="00552046"/>
    <w:rsid w:val="00560CC9"/>
    <w:rsid w:val="00561631"/>
    <w:rsid w:val="00561E0C"/>
    <w:rsid w:val="00572376"/>
    <w:rsid w:val="0057620D"/>
    <w:rsid w:val="0058777B"/>
    <w:rsid w:val="00593886"/>
    <w:rsid w:val="005A183D"/>
    <w:rsid w:val="005A20B2"/>
    <w:rsid w:val="005B1D85"/>
    <w:rsid w:val="005C0AE9"/>
    <w:rsid w:val="005D077B"/>
    <w:rsid w:val="005E2635"/>
    <w:rsid w:val="005E3C26"/>
    <w:rsid w:val="00600E66"/>
    <w:rsid w:val="00604595"/>
    <w:rsid w:val="00616AFC"/>
    <w:rsid w:val="00622044"/>
    <w:rsid w:val="00623E48"/>
    <w:rsid w:val="00635CB1"/>
    <w:rsid w:val="006433AB"/>
    <w:rsid w:val="0064675E"/>
    <w:rsid w:val="00662D5A"/>
    <w:rsid w:val="00676C1E"/>
    <w:rsid w:val="006825E8"/>
    <w:rsid w:val="00682D09"/>
    <w:rsid w:val="006A07F7"/>
    <w:rsid w:val="006A5F29"/>
    <w:rsid w:val="006A60CA"/>
    <w:rsid w:val="006B08B4"/>
    <w:rsid w:val="006D2D3D"/>
    <w:rsid w:val="006E6174"/>
    <w:rsid w:val="006F0CB4"/>
    <w:rsid w:val="006F1857"/>
    <w:rsid w:val="00701549"/>
    <w:rsid w:val="00701EDB"/>
    <w:rsid w:val="0070207E"/>
    <w:rsid w:val="007030BE"/>
    <w:rsid w:val="00703629"/>
    <w:rsid w:val="007043BB"/>
    <w:rsid w:val="00710FC5"/>
    <w:rsid w:val="00713287"/>
    <w:rsid w:val="00754D94"/>
    <w:rsid w:val="00756326"/>
    <w:rsid w:val="007569FE"/>
    <w:rsid w:val="00756EBE"/>
    <w:rsid w:val="0076041B"/>
    <w:rsid w:val="007764FE"/>
    <w:rsid w:val="00777EB2"/>
    <w:rsid w:val="00785E8D"/>
    <w:rsid w:val="00792920"/>
    <w:rsid w:val="00792E1F"/>
    <w:rsid w:val="00796187"/>
    <w:rsid w:val="007A03A2"/>
    <w:rsid w:val="007A4B55"/>
    <w:rsid w:val="007A7D38"/>
    <w:rsid w:val="007C49F1"/>
    <w:rsid w:val="007F4E02"/>
    <w:rsid w:val="00845A9B"/>
    <w:rsid w:val="00875792"/>
    <w:rsid w:val="008850BB"/>
    <w:rsid w:val="0089105C"/>
    <w:rsid w:val="008A476E"/>
    <w:rsid w:val="008B0BF1"/>
    <w:rsid w:val="008B4B63"/>
    <w:rsid w:val="008B5147"/>
    <w:rsid w:val="008B5564"/>
    <w:rsid w:val="008C60D2"/>
    <w:rsid w:val="008D360D"/>
    <w:rsid w:val="008D70B0"/>
    <w:rsid w:val="008E3D3B"/>
    <w:rsid w:val="008E5823"/>
    <w:rsid w:val="009269BF"/>
    <w:rsid w:val="00933BB2"/>
    <w:rsid w:val="00944959"/>
    <w:rsid w:val="009467AB"/>
    <w:rsid w:val="00955762"/>
    <w:rsid w:val="0095707E"/>
    <w:rsid w:val="0096247F"/>
    <w:rsid w:val="00970738"/>
    <w:rsid w:val="00981D2B"/>
    <w:rsid w:val="0099326B"/>
    <w:rsid w:val="009A4DB1"/>
    <w:rsid w:val="009B1DF3"/>
    <w:rsid w:val="009C2F26"/>
    <w:rsid w:val="009D3E94"/>
    <w:rsid w:val="00A004B6"/>
    <w:rsid w:val="00A01783"/>
    <w:rsid w:val="00A07245"/>
    <w:rsid w:val="00A1346C"/>
    <w:rsid w:val="00A350ED"/>
    <w:rsid w:val="00A43367"/>
    <w:rsid w:val="00A52F83"/>
    <w:rsid w:val="00A57499"/>
    <w:rsid w:val="00A60BDD"/>
    <w:rsid w:val="00A60E1C"/>
    <w:rsid w:val="00A63F23"/>
    <w:rsid w:val="00A65011"/>
    <w:rsid w:val="00A66B86"/>
    <w:rsid w:val="00A74B94"/>
    <w:rsid w:val="00AA12C0"/>
    <w:rsid w:val="00AB3AFF"/>
    <w:rsid w:val="00AD705F"/>
    <w:rsid w:val="00AE17D4"/>
    <w:rsid w:val="00B0501C"/>
    <w:rsid w:val="00B23479"/>
    <w:rsid w:val="00B300D6"/>
    <w:rsid w:val="00B35905"/>
    <w:rsid w:val="00B4123C"/>
    <w:rsid w:val="00B424C8"/>
    <w:rsid w:val="00B55FA4"/>
    <w:rsid w:val="00B570A3"/>
    <w:rsid w:val="00B60CE7"/>
    <w:rsid w:val="00B63D14"/>
    <w:rsid w:val="00B7540B"/>
    <w:rsid w:val="00B85638"/>
    <w:rsid w:val="00B94FD9"/>
    <w:rsid w:val="00BB2907"/>
    <w:rsid w:val="00BE4B1B"/>
    <w:rsid w:val="00BF4BA0"/>
    <w:rsid w:val="00C164CB"/>
    <w:rsid w:val="00C23F21"/>
    <w:rsid w:val="00C268D0"/>
    <w:rsid w:val="00C46339"/>
    <w:rsid w:val="00C518C6"/>
    <w:rsid w:val="00C63E4C"/>
    <w:rsid w:val="00C73275"/>
    <w:rsid w:val="00C8101D"/>
    <w:rsid w:val="00CA04AD"/>
    <w:rsid w:val="00CB053D"/>
    <w:rsid w:val="00CB66C4"/>
    <w:rsid w:val="00CC0C8C"/>
    <w:rsid w:val="00CD22CE"/>
    <w:rsid w:val="00CE29EB"/>
    <w:rsid w:val="00CE3C49"/>
    <w:rsid w:val="00CE7E27"/>
    <w:rsid w:val="00CF2054"/>
    <w:rsid w:val="00D1022C"/>
    <w:rsid w:val="00D20E5A"/>
    <w:rsid w:val="00D322F8"/>
    <w:rsid w:val="00D32DA1"/>
    <w:rsid w:val="00D414F2"/>
    <w:rsid w:val="00D72F2F"/>
    <w:rsid w:val="00D8326C"/>
    <w:rsid w:val="00D860C4"/>
    <w:rsid w:val="00DB1418"/>
    <w:rsid w:val="00DB7923"/>
    <w:rsid w:val="00DC127F"/>
    <w:rsid w:val="00DE2C72"/>
    <w:rsid w:val="00DF3B9D"/>
    <w:rsid w:val="00DF4D05"/>
    <w:rsid w:val="00DF4DF2"/>
    <w:rsid w:val="00DF616F"/>
    <w:rsid w:val="00DF6C14"/>
    <w:rsid w:val="00DF72DD"/>
    <w:rsid w:val="00E044E6"/>
    <w:rsid w:val="00E05421"/>
    <w:rsid w:val="00E10835"/>
    <w:rsid w:val="00E17724"/>
    <w:rsid w:val="00E23289"/>
    <w:rsid w:val="00E2366D"/>
    <w:rsid w:val="00E50732"/>
    <w:rsid w:val="00E57088"/>
    <w:rsid w:val="00E65FFE"/>
    <w:rsid w:val="00E67CED"/>
    <w:rsid w:val="00E81A9C"/>
    <w:rsid w:val="00E82074"/>
    <w:rsid w:val="00E926AA"/>
    <w:rsid w:val="00E96F09"/>
    <w:rsid w:val="00EB47CF"/>
    <w:rsid w:val="00EC29D7"/>
    <w:rsid w:val="00ED08B4"/>
    <w:rsid w:val="00ED0F2B"/>
    <w:rsid w:val="00ED4B6D"/>
    <w:rsid w:val="00EF52D9"/>
    <w:rsid w:val="00EF76BC"/>
    <w:rsid w:val="00F00D64"/>
    <w:rsid w:val="00F04D1D"/>
    <w:rsid w:val="00F104B2"/>
    <w:rsid w:val="00F2072B"/>
    <w:rsid w:val="00F2172F"/>
    <w:rsid w:val="00F21F8D"/>
    <w:rsid w:val="00F25C6B"/>
    <w:rsid w:val="00F41492"/>
    <w:rsid w:val="00F54F1B"/>
    <w:rsid w:val="00F565AA"/>
    <w:rsid w:val="00F56719"/>
    <w:rsid w:val="00F6620B"/>
    <w:rsid w:val="00F707E7"/>
    <w:rsid w:val="00F7199E"/>
    <w:rsid w:val="00F8330A"/>
    <w:rsid w:val="00F90710"/>
    <w:rsid w:val="00F91AC2"/>
    <w:rsid w:val="00F953BA"/>
    <w:rsid w:val="00FA0C70"/>
    <w:rsid w:val="00FA725E"/>
    <w:rsid w:val="00FB29B6"/>
    <w:rsid w:val="00FB59A0"/>
    <w:rsid w:val="00FB6882"/>
    <w:rsid w:val="00FC09E2"/>
    <w:rsid w:val="00FC1246"/>
    <w:rsid w:val="00FC216E"/>
    <w:rsid w:val="00FC3D89"/>
    <w:rsid w:val="00FD4939"/>
    <w:rsid w:val="00FE2E3E"/>
    <w:rsid w:val="00FE6EB8"/>
    <w:rsid w:val="00FF312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2C0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2C0"/>
    <w:rPr>
      <w:rFonts w:cs="Times New Roman"/>
      <w:b/>
      <w:sz w:val="24"/>
      <w:szCs w:val="24"/>
      <w:u w:val="single"/>
    </w:rPr>
  </w:style>
  <w:style w:type="paragraph" w:customStyle="1" w:styleId="Char">
    <w:name w:val="Char"/>
    <w:basedOn w:val="Norma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21F8D"/>
    <w:pPr>
      <w:spacing w:after="120"/>
      <w:ind w:left="720" w:right="612"/>
      <w:jc w:val="both"/>
    </w:pPr>
  </w:style>
  <w:style w:type="paragraph" w:styleId="BodyText">
    <w:name w:val="Body Text"/>
    <w:basedOn w:val="Normal"/>
    <w:link w:val="BodyTextChar"/>
    <w:uiPriority w:val="99"/>
    <w:rsid w:val="005B1D85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7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777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849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6B0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164CB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C164CB"/>
    <w:rPr>
      <w:rFonts w:ascii="Times New Roman" w:hAnsi="Times New Roman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C164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64CB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907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0711"/>
    <w:rPr>
      <w:rFonts w:cs="Times New Roman"/>
      <w:sz w:val="24"/>
      <w:szCs w:val="24"/>
      <w:lang w:val="hu-HU" w:eastAsia="hu-HU" w:bidi="ar-SA"/>
    </w:rPr>
  </w:style>
  <w:style w:type="character" w:styleId="Strong">
    <w:name w:val="Strong"/>
    <w:basedOn w:val="DefaultParagraphFont"/>
    <w:uiPriority w:val="99"/>
    <w:qFormat/>
    <w:locked/>
    <w:rsid w:val="006A07F7"/>
    <w:rPr>
      <w:rFonts w:cs="Times New Roman"/>
      <w:b/>
      <w:bCs/>
    </w:rPr>
  </w:style>
  <w:style w:type="character" w:customStyle="1" w:styleId="FontStyle14">
    <w:name w:val="Font Style14"/>
    <w:basedOn w:val="DefaultParagraphFont"/>
    <w:uiPriority w:val="99"/>
    <w:rsid w:val="00FA0C7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B94F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430</Words>
  <Characters>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Gabi</cp:lastModifiedBy>
  <cp:revision>4</cp:revision>
  <cp:lastPrinted>2018-02-07T12:14:00Z</cp:lastPrinted>
  <dcterms:created xsi:type="dcterms:W3CDTF">2018-01-18T12:58:00Z</dcterms:created>
  <dcterms:modified xsi:type="dcterms:W3CDTF">2018-02-07T12:47:00Z</dcterms:modified>
</cp:coreProperties>
</file>