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F" w:rsidRPr="00600E66" w:rsidRDefault="00205EBF" w:rsidP="002F0F62">
      <w:pPr>
        <w:ind w:left="-360" w:right="-468"/>
        <w:jc w:val="center"/>
        <w:rPr>
          <w:b/>
          <w:spacing w:val="60"/>
          <w:u w:val="single"/>
        </w:rPr>
      </w:pPr>
      <w:r w:rsidRPr="00600E66">
        <w:rPr>
          <w:b/>
          <w:spacing w:val="60"/>
          <w:u w:val="single"/>
        </w:rPr>
        <w:t>Jegyzőkönyv</w:t>
      </w:r>
    </w:p>
    <w:p w:rsidR="00205EBF" w:rsidRDefault="00205EBF" w:rsidP="002F0F62">
      <w:pPr>
        <w:spacing w:before="240"/>
        <w:ind w:left="-360" w:right="-468"/>
        <w:jc w:val="both"/>
      </w:pPr>
      <w:r>
        <w:t>2016. július 19. napján 18,00 órakor a Vasboldogasszony Község Önkormányzati Iroda Tanácskozó termében megtartott rendes nyilvános képviselő-testületi ülésről.</w:t>
      </w:r>
    </w:p>
    <w:p w:rsidR="00205EBF" w:rsidRDefault="00205EBF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6F0CB4">
        <w:rPr>
          <w:b/>
          <w:sz w:val="22"/>
          <w:szCs w:val="22"/>
        </w:rPr>
        <w:t>Jelen vannak</w:t>
      </w:r>
      <w:r w:rsidRPr="006F0CB4">
        <w:rPr>
          <w:sz w:val="22"/>
          <w:szCs w:val="22"/>
        </w:rPr>
        <w:t xml:space="preserve">: </w:t>
      </w:r>
      <w:r w:rsidRPr="006F0CB4">
        <w:rPr>
          <w:sz w:val="22"/>
          <w:szCs w:val="22"/>
        </w:rPr>
        <w:tab/>
        <w:t>Mazzag Géza</w:t>
      </w:r>
      <w:r w:rsidRPr="006F0CB4">
        <w:rPr>
          <w:sz w:val="22"/>
          <w:szCs w:val="22"/>
        </w:rPr>
        <w:tab/>
        <w:t>polgármester</w:t>
      </w:r>
    </w:p>
    <w:p w:rsidR="00205EBF" w:rsidRPr="006F0CB4" w:rsidRDefault="00205EBF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F0CB4">
        <w:rPr>
          <w:sz w:val="22"/>
          <w:szCs w:val="22"/>
        </w:rPr>
        <w:t>Németh Zsolt</w:t>
      </w:r>
      <w:r w:rsidRPr="006F0CB4">
        <w:rPr>
          <w:sz w:val="22"/>
          <w:szCs w:val="22"/>
        </w:rPr>
        <w:tab/>
        <w:t>alpolgármester</w:t>
      </w:r>
    </w:p>
    <w:p w:rsidR="00205EBF" w:rsidRPr="006F0CB4" w:rsidRDefault="00205EBF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6F0CB4">
        <w:rPr>
          <w:sz w:val="22"/>
          <w:szCs w:val="22"/>
        </w:rPr>
        <w:tab/>
      </w:r>
      <w:r>
        <w:rPr>
          <w:sz w:val="22"/>
          <w:szCs w:val="22"/>
        </w:rPr>
        <w:t>Mazzagné Rózsa Bernadett</w:t>
      </w:r>
      <w:r w:rsidRPr="006F0CB4">
        <w:rPr>
          <w:sz w:val="22"/>
          <w:szCs w:val="22"/>
        </w:rPr>
        <w:tab/>
        <w:t>képviselő</w:t>
      </w:r>
    </w:p>
    <w:p w:rsidR="00205EBF" w:rsidRPr="006F0CB4" w:rsidRDefault="00205EBF" w:rsidP="002F0F62">
      <w:pPr>
        <w:tabs>
          <w:tab w:val="left" w:pos="1980"/>
          <w:tab w:val="left" w:pos="5103"/>
        </w:tabs>
        <w:ind w:left="-284" w:right="-468"/>
        <w:jc w:val="both"/>
        <w:rPr>
          <w:sz w:val="22"/>
          <w:szCs w:val="22"/>
        </w:rPr>
      </w:pPr>
      <w:r w:rsidRPr="006F0CB4">
        <w:rPr>
          <w:sz w:val="22"/>
          <w:szCs w:val="22"/>
        </w:rPr>
        <w:tab/>
      </w:r>
      <w:r>
        <w:rPr>
          <w:sz w:val="22"/>
          <w:szCs w:val="22"/>
        </w:rPr>
        <w:t>Zsuppán Béla</w:t>
      </w:r>
      <w:r w:rsidRPr="006F0CB4">
        <w:rPr>
          <w:sz w:val="22"/>
          <w:szCs w:val="22"/>
        </w:rPr>
        <w:tab/>
        <w:t>képviselő</w:t>
      </w:r>
    </w:p>
    <w:p w:rsidR="00205EBF" w:rsidRPr="006F0CB4" w:rsidRDefault="00205EBF" w:rsidP="002F0F62">
      <w:pPr>
        <w:tabs>
          <w:tab w:val="left" w:pos="1980"/>
          <w:tab w:val="left" w:pos="5103"/>
        </w:tabs>
        <w:ind w:left="-284" w:right="-468"/>
        <w:jc w:val="both"/>
        <w:rPr>
          <w:b/>
          <w:sz w:val="22"/>
          <w:szCs w:val="22"/>
        </w:rPr>
      </w:pPr>
      <w:r w:rsidRPr="006F0CB4">
        <w:rPr>
          <w:b/>
          <w:sz w:val="22"/>
          <w:szCs w:val="22"/>
        </w:rPr>
        <w:tab/>
      </w:r>
      <w:r w:rsidRPr="006F0CB4">
        <w:rPr>
          <w:sz w:val="22"/>
          <w:szCs w:val="22"/>
        </w:rPr>
        <w:t>Pongrácz Ernőné</w:t>
      </w:r>
      <w:r w:rsidRPr="006F0CB4">
        <w:rPr>
          <w:sz w:val="22"/>
          <w:szCs w:val="22"/>
        </w:rPr>
        <w:tab/>
        <w:t>képviselő</w:t>
      </w:r>
    </w:p>
    <w:p w:rsidR="00205EBF" w:rsidRDefault="00205EBF" w:rsidP="002F0F62">
      <w:pPr>
        <w:tabs>
          <w:tab w:val="left" w:pos="1980"/>
          <w:tab w:val="left" w:pos="5103"/>
        </w:tabs>
        <w:spacing w:before="60"/>
        <w:ind w:left="-284" w:right="-468"/>
        <w:jc w:val="both"/>
        <w:rPr>
          <w:sz w:val="22"/>
          <w:szCs w:val="22"/>
        </w:rPr>
      </w:pPr>
      <w:r>
        <w:rPr>
          <w:sz w:val="22"/>
          <w:szCs w:val="22"/>
        </w:rPr>
        <w:tab/>
        <w:t>Szita Gabriella</w:t>
      </w:r>
      <w:r>
        <w:rPr>
          <w:sz w:val="22"/>
          <w:szCs w:val="22"/>
        </w:rPr>
        <w:tab/>
      </w:r>
      <w:r w:rsidRPr="006F0CB4">
        <w:rPr>
          <w:sz w:val="22"/>
          <w:szCs w:val="22"/>
        </w:rPr>
        <w:t xml:space="preserve">jegyző </w:t>
      </w:r>
    </w:p>
    <w:p w:rsidR="00205EBF" w:rsidRPr="006F0CB4" w:rsidRDefault="00205EBF" w:rsidP="002F0F62">
      <w:pPr>
        <w:spacing w:before="60"/>
        <w:ind w:left="-284" w:right="-468"/>
        <w:jc w:val="both"/>
        <w:rPr>
          <w:sz w:val="22"/>
          <w:szCs w:val="22"/>
        </w:rPr>
      </w:pPr>
      <w:r w:rsidRPr="006F0CB4">
        <w:rPr>
          <w:b/>
          <w:sz w:val="22"/>
          <w:szCs w:val="22"/>
        </w:rPr>
        <w:t>Mazzag Géza polgármester</w:t>
      </w:r>
      <w:r w:rsidRPr="006F0CB4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</w:p>
    <w:p w:rsidR="00205EBF" w:rsidRDefault="00205EBF" w:rsidP="002F0F62">
      <w:pPr>
        <w:ind w:left="-284" w:right="-468"/>
        <w:jc w:val="both"/>
        <w:rPr>
          <w:sz w:val="22"/>
          <w:szCs w:val="22"/>
        </w:rPr>
      </w:pPr>
      <w:r w:rsidRPr="006F0CB4">
        <w:rPr>
          <w:sz w:val="22"/>
          <w:szCs w:val="22"/>
        </w:rPr>
        <w:t xml:space="preserve">A képviselőtestület </w:t>
      </w:r>
      <w:r>
        <w:rPr>
          <w:sz w:val="22"/>
          <w:szCs w:val="22"/>
        </w:rPr>
        <w:t>5</w:t>
      </w:r>
      <w:r w:rsidRPr="006F0CB4">
        <w:rPr>
          <w:sz w:val="22"/>
          <w:szCs w:val="22"/>
        </w:rPr>
        <w:t xml:space="preserve"> igen egyhangú szavazattal a</w:t>
      </w:r>
      <w:r>
        <w:rPr>
          <w:sz w:val="22"/>
          <w:szCs w:val="22"/>
        </w:rPr>
        <w:t xml:space="preserve"> meghívóban közölt napirenddel azonos</w:t>
      </w:r>
      <w:r w:rsidRPr="006F0CB4">
        <w:rPr>
          <w:sz w:val="22"/>
          <w:szCs w:val="22"/>
        </w:rPr>
        <w:t xml:space="preserve"> napirendet fogadta el.</w:t>
      </w:r>
    </w:p>
    <w:p w:rsidR="00205EBF" w:rsidRDefault="00205EBF" w:rsidP="002F0F62">
      <w:pPr>
        <w:jc w:val="both"/>
        <w:rPr>
          <w:b/>
          <w:sz w:val="22"/>
          <w:szCs w:val="22"/>
          <w:u w:val="single"/>
        </w:rPr>
      </w:pPr>
      <w:r w:rsidRPr="008011B5">
        <w:rPr>
          <w:b/>
          <w:sz w:val="22"/>
          <w:szCs w:val="22"/>
          <w:u w:val="single"/>
        </w:rPr>
        <w:t>Napirend:</w:t>
      </w:r>
    </w:p>
    <w:p w:rsidR="00205EBF" w:rsidRPr="00E37656" w:rsidRDefault="00205EBF" w:rsidP="002F0F62">
      <w:pPr>
        <w:numPr>
          <w:ilvl w:val="0"/>
          <w:numId w:val="11"/>
        </w:numPr>
        <w:tabs>
          <w:tab w:val="clear" w:pos="720"/>
          <w:tab w:val="num" w:pos="360"/>
        </w:tabs>
        <w:ind w:left="392" w:hanging="686"/>
        <w:rPr>
          <w:b/>
        </w:rPr>
      </w:pPr>
      <w:r>
        <w:rPr>
          <w:b/>
        </w:rPr>
        <w:t>Adósságkonszolidációban részt nem vett önkormányzatok támogatása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Mazzag Géza</w:t>
      </w:r>
      <w:r w:rsidRPr="00E37656">
        <w:rPr>
          <w:b/>
        </w:rPr>
        <w:t xml:space="preserve"> polgármester</w:t>
      </w:r>
    </w:p>
    <w:p w:rsidR="00205EBF" w:rsidRDefault="00205EBF" w:rsidP="002F0F62">
      <w:pPr>
        <w:numPr>
          <w:ilvl w:val="0"/>
          <w:numId w:val="11"/>
        </w:numPr>
        <w:tabs>
          <w:tab w:val="clear" w:pos="720"/>
          <w:tab w:val="num" w:pos="360"/>
          <w:tab w:val="left" w:pos="900"/>
        </w:tabs>
        <w:ind w:left="392" w:hanging="686"/>
        <w:rPr>
          <w:b/>
        </w:rPr>
      </w:pPr>
      <w:r w:rsidRPr="00E37656">
        <w:rPr>
          <w:b/>
        </w:rPr>
        <w:t>Egyebek</w:t>
      </w:r>
    </w:p>
    <w:p w:rsidR="00205EBF" w:rsidRPr="008011B5" w:rsidRDefault="00205EBF" w:rsidP="002F0F62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8011B5">
        <w:rPr>
          <w:b/>
          <w:snapToGrid w:val="0"/>
          <w:sz w:val="22"/>
          <w:szCs w:val="22"/>
          <w:u w:val="single"/>
        </w:rPr>
        <w:t>Napirend tárgyalása:</w:t>
      </w:r>
    </w:p>
    <w:p w:rsidR="00205EBF" w:rsidRPr="00486543" w:rsidRDefault="00205EBF" w:rsidP="002F0F62">
      <w:pPr>
        <w:widowControl w:val="0"/>
        <w:numPr>
          <w:ilvl w:val="1"/>
          <w:numId w:val="11"/>
        </w:numPr>
        <w:tabs>
          <w:tab w:val="clear" w:pos="1440"/>
          <w:tab w:val="num" w:pos="84"/>
        </w:tabs>
        <w:ind w:left="84" w:right="-468" w:hanging="392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Adósságkonszolidációban nem részesült önkormányzatok támogatása</w:t>
      </w:r>
      <w:r w:rsidRPr="00486543">
        <w:rPr>
          <w:b/>
          <w:snapToGrid w:val="0"/>
          <w:sz w:val="22"/>
          <w:szCs w:val="22"/>
        </w:rPr>
        <w:br/>
      </w:r>
      <w:r w:rsidRPr="00486543">
        <w:rPr>
          <w:b/>
          <w:snapToGrid w:val="0"/>
          <w:sz w:val="22"/>
          <w:szCs w:val="22"/>
          <w:u w:val="single"/>
        </w:rPr>
        <w:t>Előadó</w:t>
      </w:r>
      <w:r w:rsidRPr="00173B0D">
        <w:rPr>
          <w:b/>
          <w:sz w:val="22"/>
          <w:szCs w:val="22"/>
        </w:rPr>
        <w:t xml:space="preserve"> </w:t>
      </w:r>
      <w:r w:rsidRPr="006F0CB4">
        <w:rPr>
          <w:b/>
          <w:sz w:val="22"/>
          <w:szCs w:val="22"/>
        </w:rPr>
        <w:t>Mazzag Géza</w:t>
      </w:r>
      <w:r w:rsidRPr="00486543">
        <w:rPr>
          <w:b/>
          <w:snapToGrid w:val="0"/>
          <w:sz w:val="22"/>
          <w:szCs w:val="22"/>
        </w:rPr>
        <w:t xml:space="preserve"> polgármester</w:t>
      </w:r>
    </w:p>
    <w:p w:rsidR="00205EBF" w:rsidRPr="00173B0D" w:rsidRDefault="00205EBF" w:rsidP="002F0F62">
      <w:pPr>
        <w:widowControl w:val="0"/>
        <w:ind w:left="-294" w:right="-468" w:hanging="14"/>
        <w:jc w:val="both"/>
        <w:rPr>
          <w:snapToGrid w:val="0"/>
          <w:sz w:val="22"/>
          <w:szCs w:val="22"/>
        </w:rPr>
      </w:pPr>
      <w:r w:rsidRPr="006F0CB4">
        <w:rPr>
          <w:b/>
          <w:sz w:val="22"/>
          <w:szCs w:val="22"/>
        </w:rPr>
        <w:t xml:space="preserve">Mazzag Géza </w:t>
      </w:r>
      <w:r w:rsidRPr="00486543">
        <w:rPr>
          <w:b/>
          <w:snapToGrid w:val="0"/>
          <w:sz w:val="22"/>
          <w:szCs w:val="22"/>
        </w:rPr>
        <w:t>polgármester</w:t>
      </w:r>
      <w:r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Emlékeztette a képviselőket az elmúlt ülésen elhangzottakra. Ezt követően elmondta, hogy kettő árajánlatot tudott beszerezni.</w:t>
      </w:r>
    </w:p>
    <w:p w:rsidR="00205EBF" w:rsidRDefault="00205EBF" w:rsidP="002F0F62">
      <w:pPr>
        <w:widowControl w:val="0"/>
        <w:spacing w:before="60"/>
        <w:ind w:left="-295" w:right="-471" w:hanging="11"/>
        <w:jc w:val="both"/>
        <w:rPr>
          <w:snapToGrid w:val="0"/>
          <w:sz w:val="22"/>
          <w:szCs w:val="22"/>
        </w:rPr>
      </w:pPr>
      <w:r w:rsidRPr="000B2D54">
        <w:rPr>
          <w:b/>
          <w:snapToGrid w:val="0"/>
          <w:sz w:val="22"/>
          <w:szCs w:val="22"/>
        </w:rPr>
        <w:t>Zsuppán Béla képviselő:</w:t>
      </w:r>
      <w:r>
        <w:rPr>
          <w:snapToGrid w:val="0"/>
          <w:sz w:val="22"/>
          <w:szCs w:val="22"/>
        </w:rPr>
        <w:t xml:space="preserve"> Felvetette, hogy miért csak 2 vállalkozó tett ajánlatot. Igaz ő sem ajánlott senkit. Szerinte kevés a két ajánlat.</w:t>
      </w:r>
    </w:p>
    <w:p w:rsidR="00205EBF" w:rsidRDefault="00205EBF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Miért kell ebben az évben elkészíttetni a munkát.</w:t>
      </w:r>
    </w:p>
    <w:p w:rsidR="00205EBF" w:rsidRDefault="00205EBF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Mazzag Géza polgármester:</w:t>
      </w:r>
      <w:r>
        <w:rPr>
          <w:snapToGrid w:val="0"/>
          <w:sz w:val="22"/>
          <w:szCs w:val="22"/>
        </w:rPr>
        <w:t xml:space="preserve"> Arról volt szó, hogy még ebben az évben megcsináltatják a beruházást.</w:t>
      </w:r>
    </w:p>
    <w:p w:rsidR="00205EBF" w:rsidRDefault="00205EBF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a napirend tárgyalását felfüggesztette és kimentek a templom épületéhez egyeztetést folytatni.</w:t>
      </w:r>
    </w:p>
    <w:p w:rsidR="00205EBF" w:rsidRDefault="00205EBF" w:rsidP="002F0F62">
      <w:pPr>
        <w:widowControl w:val="0"/>
        <w:spacing w:before="60"/>
        <w:ind w:left="-294" w:right="-468" w:hanging="1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19,20 órakor folytatta ülését a 2 napirend tárgyalásával.</w:t>
      </w:r>
    </w:p>
    <w:p w:rsidR="00205EBF" w:rsidRDefault="00205EBF" w:rsidP="002F0F62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spacing w:before="120"/>
        <w:ind w:left="0" w:right="-471" w:hanging="308"/>
        <w:rPr>
          <w:b/>
          <w:snapToGrid w:val="0"/>
          <w:sz w:val="22"/>
          <w:szCs w:val="22"/>
        </w:rPr>
      </w:pPr>
      <w:r w:rsidRPr="00486543">
        <w:rPr>
          <w:b/>
          <w:snapToGrid w:val="0"/>
          <w:sz w:val="22"/>
          <w:szCs w:val="22"/>
        </w:rPr>
        <w:t>Egyebek</w:t>
      </w:r>
    </w:p>
    <w:p w:rsidR="00205EBF" w:rsidRDefault="00205EBF" w:rsidP="002F0F62">
      <w:pPr>
        <w:widowControl w:val="0"/>
        <w:numPr>
          <w:ilvl w:val="0"/>
          <w:numId w:val="14"/>
        </w:numPr>
        <w:spacing w:before="60"/>
        <w:ind w:right="-47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Egyeztetés a temető kerítés ügyében</w:t>
      </w:r>
      <w:r>
        <w:rPr>
          <w:b/>
          <w:snapToGrid w:val="0"/>
          <w:sz w:val="22"/>
          <w:szCs w:val="22"/>
        </w:rPr>
        <w:br/>
      </w:r>
      <w:r w:rsidRPr="00486543">
        <w:rPr>
          <w:b/>
          <w:snapToGrid w:val="0"/>
          <w:sz w:val="22"/>
          <w:szCs w:val="22"/>
          <w:u w:val="single"/>
        </w:rPr>
        <w:t>Előadó</w:t>
      </w:r>
      <w:r w:rsidRPr="00173B0D">
        <w:rPr>
          <w:b/>
          <w:sz w:val="22"/>
          <w:szCs w:val="22"/>
        </w:rPr>
        <w:t xml:space="preserve"> </w:t>
      </w:r>
      <w:r w:rsidRPr="006F0CB4">
        <w:rPr>
          <w:b/>
          <w:sz w:val="22"/>
          <w:szCs w:val="22"/>
        </w:rPr>
        <w:t>Mazzag Géza</w:t>
      </w:r>
      <w:r w:rsidRPr="00486543">
        <w:rPr>
          <w:b/>
          <w:snapToGrid w:val="0"/>
          <w:sz w:val="22"/>
          <w:szCs w:val="22"/>
        </w:rPr>
        <w:t xml:space="preserve"> polgármester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216B74">
        <w:rPr>
          <w:snapToGrid w:val="0"/>
          <w:sz w:val="22"/>
          <w:szCs w:val="22"/>
        </w:rPr>
        <w:t>A képviselő-testület az egyházközség tagjaival a helyszínen megtekint</w:t>
      </w:r>
      <w:r>
        <w:rPr>
          <w:snapToGrid w:val="0"/>
          <w:sz w:val="22"/>
          <w:szCs w:val="22"/>
        </w:rPr>
        <w:t>ették a templom körüli kerítés alapját.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rPr>
          <w:snapToGrid w:val="0"/>
          <w:sz w:val="22"/>
          <w:szCs w:val="22"/>
        </w:rPr>
      </w:pPr>
      <w:r w:rsidRPr="009269BF">
        <w:rPr>
          <w:b/>
          <w:snapToGrid w:val="0"/>
          <w:sz w:val="22"/>
          <w:szCs w:val="22"/>
        </w:rPr>
        <w:t>Kálmán Imréné:</w:t>
      </w:r>
      <w:r>
        <w:rPr>
          <w:snapToGrid w:val="0"/>
          <w:sz w:val="22"/>
          <w:szCs w:val="22"/>
        </w:rPr>
        <w:t xml:space="preserve"> Kérte a képviselőket mondják el mi a testület elképzelése a kérdésben.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269BF">
        <w:rPr>
          <w:b/>
          <w:snapToGrid w:val="0"/>
          <w:sz w:val="22"/>
          <w:szCs w:val="22"/>
        </w:rPr>
        <w:t xml:space="preserve">Németh Zsolt alpolgármester: </w:t>
      </w:r>
      <w:r>
        <w:rPr>
          <w:snapToGrid w:val="0"/>
          <w:sz w:val="22"/>
          <w:szCs w:val="22"/>
        </w:rPr>
        <w:t>Azt gondolták, hogy elbontják a kerítés alapot, majd ívben alakítanak ki egy hullámot követő formában olyan alakzatot, amely hasonló lenne, mint a könyvtár előtti rész. A</w:t>
      </w:r>
      <w:r w:rsidRPr="00FB6882">
        <w:rPr>
          <w:snapToGrid w:val="0"/>
          <w:sz w:val="22"/>
          <w:szCs w:val="22"/>
        </w:rPr>
        <w:t>z eredeti elképzelés a bontáskor az volt hogy a templom jobban látható legyen, ezért új buszmegállót is készítenének</w:t>
      </w:r>
      <w:r>
        <w:rPr>
          <w:snapToGrid w:val="0"/>
          <w:sz w:val="22"/>
          <w:szCs w:val="22"/>
        </w:rPr>
        <w:t xml:space="preserve"> és inkább zöld növényzetet.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Imréné: </w:t>
      </w:r>
      <w:r>
        <w:rPr>
          <w:snapToGrid w:val="0"/>
          <w:sz w:val="22"/>
          <w:szCs w:val="22"/>
        </w:rPr>
        <w:t>Elmondta, hogy nem ért egyet azzal, hogy elbontsák a buszmegállót. Máshol inkább felújítanak, festenek.</w:t>
      </w:r>
    </w:p>
    <w:p w:rsidR="00205EBF" w:rsidRPr="00FB6882" w:rsidRDefault="00205EBF" w:rsidP="002F0F62">
      <w:pPr>
        <w:widowControl w:val="0"/>
        <w:tabs>
          <w:tab w:val="num" w:pos="1797"/>
        </w:tabs>
        <w:spacing w:before="60"/>
        <w:ind w:left="-284" w:right="-47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Mazzag Géza polgármester</w:t>
      </w:r>
      <w:r w:rsidRPr="00FB6882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A buszmegálló alja teljesen el van rohadva körbe.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 </w:t>
      </w:r>
      <w:r w:rsidRPr="00FE2E3E">
        <w:rPr>
          <w:b/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Szerinte tegyenek le kovácsoltvas kerítést, ne magasat, jelképes magasságút.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Imre:</w:t>
      </w:r>
      <w:r>
        <w:rPr>
          <w:snapToGrid w:val="0"/>
          <w:sz w:val="22"/>
          <w:szCs w:val="22"/>
        </w:rPr>
        <w:t xml:space="preserve"> Kérik, a kerítés eleje maradjon és legyen íves kialakítású. Nekünk az ötletünk. Szeretnénk kihangsúlyozni, hogy nem ők adták az ötletet arra, hogy legyen a kerítés elbontva. Továbbra is nehezményezi, hogy a kerítés le lett bontva mindenki megkérdezése nélkül, egyedül csak azért meg nem illik oda.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Kálmán Imréné egyházközségi tag:</w:t>
      </w:r>
      <w:r>
        <w:rPr>
          <w:snapToGrid w:val="0"/>
          <w:sz w:val="22"/>
          <w:szCs w:val="22"/>
        </w:rPr>
        <w:t xml:space="preserve"> Igenis az önkormányzat volt a hibás azért, hogy a vízelvezető árok be lett temetve. Elmondta, hogy ők sem örültek annak, hogy a felhozott mise ügy pont akkor került megtartásra.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Elmondta, hogy a képviselő-testület ülései úgy zajlanak, hogy a polgármester úr tájékoztatja a testületeket, ezért került szóba, hogy milyen módon mondtak misét.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Kálmán Imréné:</w:t>
      </w:r>
      <w:r>
        <w:rPr>
          <w:snapToGrid w:val="0"/>
          <w:sz w:val="22"/>
          <w:szCs w:val="22"/>
        </w:rPr>
        <w:t xml:space="preserve"> Szerinte azért bontották el a faluköszöntő táblát, mert még Kámán Imréék csinálták. Máshol inkább felújítanak és nem bontanak.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Elmondta, hogy el voltak a táblák rohadva, nem lehetett mást csinálni.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Kálmán Imréné:</w:t>
      </w:r>
      <w:r>
        <w:rPr>
          <w:snapToGrid w:val="0"/>
          <w:sz w:val="22"/>
          <w:szCs w:val="22"/>
        </w:rPr>
        <w:t xml:space="preserve"> Meg lehetett volna menteni a táblákat, ha akarják.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FE2E3E">
        <w:rPr>
          <w:snapToGrid w:val="0"/>
          <w:sz w:val="22"/>
          <w:szCs w:val="22"/>
        </w:rPr>
        <w:t>Szerinte lassan nem lesz</w:t>
      </w:r>
      <w:r>
        <w:rPr>
          <w:snapToGrid w:val="0"/>
          <w:sz w:val="22"/>
          <w:szCs w:val="22"/>
        </w:rPr>
        <w:t>, aki közlekedjen a faluban, mert meg lehet nézni, öregedik a település, nincsenek fiatalok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Mazzag Géza:</w:t>
      </w:r>
      <w:r>
        <w:rPr>
          <w:snapToGrid w:val="0"/>
          <w:sz w:val="22"/>
          <w:szCs w:val="22"/>
        </w:rPr>
        <w:t xml:space="preserve"> Arra törekednek, hogy szépítsék a települést pont azért, hogy megpróbálják megtartani a település lakosságát. Kérte, hogy most arról beszéljenek, amiért itt vannak.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 egyházközség elnöke:</w:t>
      </w:r>
      <w:r>
        <w:rPr>
          <w:b/>
          <w:snapToGrid w:val="0"/>
          <w:sz w:val="22"/>
          <w:szCs w:val="22"/>
        </w:rPr>
        <w:t xml:space="preserve"> </w:t>
      </w:r>
      <w:r w:rsidRPr="009D3E94">
        <w:rPr>
          <w:snapToGrid w:val="0"/>
          <w:sz w:val="22"/>
          <w:szCs w:val="22"/>
        </w:rPr>
        <w:t>Ők elmondták, hogy</w:t>
      </w:r>
      <w:r>
        <w:rPr>
          <w:snapToGrid w:val="0"/>
          <w:sz w:val="22"/>
          <w:szCs w:val="22"/>
        </w:rPr>
        <w:t xml:space="preserve"> mit szeretnének.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Imréné: </w:t>
      </w:r>
      <w:r w:rsidRPr="00216B74">
        <w:rPr>
          <w:snapToGrid w:val="0"/>
          <w:sz w:val="22"/>
          <w:szCs w:val="22"/>
        </w:rPr>
        <w:t>Tegyenek körbe virágot a meglévő kerítés alapjára.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9D3E94">
        <w:rPr>
          <w:snapToGrid w:val="0"/>
          <w:sz w:val="22"/>
          <w:szCs w:val="22"/>
        </w:rPr>
        <w:t xml:space="preserve">Szerinte ez nem lenne szép 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Elmondta, hogy igaz ők nem rajzolták le, mert az elképzelés már kialakult bennük. Növényzetet szeretnének és új buszmegállót.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9D3E94">
        <w:rPr>
          <w:snapToGrid w:val="0"/>
          <w:sz w:val="22"/>
          <w:szCs w:val="22"/>
        </w:rPr>
        <w:t>Mindenbe beleköt az alpolgármester úr</w:t>
      </w:r>
      <w:r>
        <w:rPr>
          <w:snapToGrid w:val="0"/>
          <w:sz w:val="22"/>
          <w:szCs w:val="22"/>
        </w:rPr>
        <w:t>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Kovács Józsefné:</w:t>
      </w:r>
      <w:r>
        <w:rPr>
          <w:snapToGrid w:val="0"/>
          <w:sz w:val="22"/>
          <w:szCs w:val="22"/>
        </w:rPr>
        <w:t xml:space="preserve"> Mindenképpen szolid növények legyenek ültetve, ne magasra növő növények. Szerinte nem kellenek virágzó növények. 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 egyházközség elnöke: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Volt szó a buszmegállóról, amely szintén eltakarná a templomot.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Mazzag Géza polgármester:</w:t>
      </w:r>
      <w:r>
        <w:rPr>
          <w:snapToGrid w:val="0"/>
          <w:sz w:val="22"/>
          <w:szCs w:val="22"/>
        </w:rPr>
        <w:t xml:space="preserve"> Azért szerettek volna átlátszó anyagból az új buszmegállót, hogy ne takarja el a látványt.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 </w:t>
      </w:r>
      <w:r w:rsidRPr="009D3E94">
        <w:rPr>
          <w:snapToGrid w:val="0"/>
          <w:sz w:val="22"/>
          <w:szCs w:val="22"/>
        </w:rPr>
        <w:t>Szerinte nem illik ide átlátszó buszmegálló.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Kovács Józsefné: </w:t>
      </w:r>
      <w:r w:rsidRPr="009D3E94">
        <w:rPr>
          <w:snapToGrid w:val="0"/>
          <w:sz w:val="22"/>
          <w:szCs w:val="22"/>
        </w:rPr>
        <w:t>Lehetne inkább valami fából készült buszmegálló</w:t>
      </w:r>
      <w:r>
        <w:rPr>
          <w:snapToGrid w:val="0"/>
          <w:sz w:val="22"/>
          <w:szCs w:val="22"/>
        </w:rPr>
        <w:t>, az</w:t>
      </w:r>
      <w:r w:rsidRPr="009D3E94">
        <w:rPr>
          <w:snapToGrid w:val="0"/>
          <w:sz w:val="22"/>
          <w:szCs w:val="22"/>
        </w:rPr>
        <w:t xml:space="preserve"> jobban illene a templomhoz.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Ők is sokat gondolkodtak a kérdésről. Örülni kell, hogy a településnek van egy műemlék temploma. Ez nem egy intézmény, nem illik a sziklakert. 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>
        <w:rPr>
          <w:snapToGrid w:val="0"/>
          <w:sz w:val="22"/>
          <w:szCs w:val="22"/>
        </w:rPr>
        <w:t>A környéken mindenhol meg</w:t>
      </w:r>
      <w:r w:rsidRPr="009D3E94">
        <w:rPr>
          <w:snapToGrid w:val="0"/>
          <w:sz w:val="22"/>
          <w:szCs w:val="22"/>
        </w:rPr>
        <w:t>vannak a régi fabuszmegállók.</w:t>
      </w:r>
      <w:r>
        <w:rPr>
          <w:snapToGrid w:val="0"/>
          <w:sz w:val="22"/>
          <w:szCs w:val="22"/>
        </w:rPr>
        <w:t xml:space="preserve"> 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 egyházközség elnöke: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Szerinte nagyon nagy összeg a kovácsoltvas. Régen a hirdetőtáblákat házilag készítették. Nem lehetne megkérdezni ezt most is a faluban, hogy készítene-e valaki. elmondták mi a véleményüket a kerítéssel kapcsolatosan</w:t>
      </w:r>
    </w:p>
    <w:p w:rsidR="00205EBF" w:rsidRDefault="00205EBF" w:rsidP="002F0F62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D3E94">
        <w:rPr>
          <w:b/>
          <w:snapToGrid w:val="0"/>
          <w:sz w:val="22"/>
          <w:szCs w:val="22"/>
        </w:rPr>
        <w:t>Mazzag Géza polgármester:</w:t>
      </w:r>
      <w:r>
        <w:rPr>
          <w:snapToGrid w:val="0"/>
          <w:sz w:val="22"/>
          <w:szCs w:val="22"/>
        </w:rPr>
        <w:t xml:space="preserve"> A növényekkel mi legyen.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>
        <w:rPr>
          <w:snapToGrid w:val="0"/>
          <w:sz w:val="22"/>
          <w:szCs w:val="22"/>
        </w:rPr>
        <w:t>Szerinte beszéljenek kertépítővel. Nekik ez a szakmájuk.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</w:t>
      </w:r>
      <w:r w:rsidRPr="00FB6882">
        <w:rPr>
          <w:b/>
          <w:snapToGrid w:val="0"/>
          <w:sz w:val="22"/>
          <w:szCs w:val="22"/>
        </w:rPr>
        <w:t>Imre:</w:t>
      </w:r>
      <w:r>
        <w:rPr>
          <w:b/>
          <w:snapToGrid w:val="0"/>
          <w:sz w:val="22"/>
          <w:szCs w:val="22"/>
        </w:rPr>
        <w:t xml:space="preserve"> </w:t>
      </w:r>
      <w:r w:rsidRPr="00F54F1B">
        <w:rPr>
          <w:snapToGrid w:val="0"/>
          <w:sz w:val="22"/>
          <w:szCs w:val="22"/>
        </w:rPr>
        <w:t>Ahhoz ragaszkodnak, hogy ne alapon legyen.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D3E94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Igazából nem most van a növények ültetésének az ideje. Sajnos két fa is elfagyott, mi legyen azokkal. Orgona, mályva.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F54F1B">
        <w:rPr>
          <w:snapToGrid w:val="0"/>
          <w:sz w:val="22"/>
          <w:szCs w:val="22"/>
        </w:rPr>
        <w:t>Szerinte új növények kellenének.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D3E94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Amennyiben hozzájárulnak, akkor a közmunkások kivágják. Újra megkérdezte mi legyen a növényekkel.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F54F1B">
        <w:rPr>
          <w:snapToGrid w:val="0"/>
          <w:sz w:val="22"/>
          <w:szCs w:val="22"/>
        </w:rPr>
        <w:t>Szerinte egy kertépítő szakemberrel kellene beszélni.</w:t>
      </w:r>
      <w:r>
        <w:rPr>
          <w:snapToGrid w:val="0"/>
          <w:sz w:val="22"/>
          <w:szCs w:val="22"/>
        </w:rPr>
        <w:t xml:space="preserve"> Olyan embereknek, akik ezzel foglalkoznak, jó ötleteik lehetnek.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D3E94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Kispáli polgármester kertépítő mérnök, akkor ki kellene kérni a véleményét. Szerinte, ha eljönnek a helyszínre valaki eljöhetne az egyházközség részéről.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>
        <w:rPr>
          <w:snapToGrid w:val="0"/>
          <w:sz w:val="22"/>
          <w:szCs w:val="22"/>
        </w:rPr>
        <w:t xml:space="preserve">Jó ötletnek tartja megkérdezni a polgármester asszonyt. 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D3E94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 w:rsidRPr="00216B74">
        <w:rPr>
          <w:snapToGrid w:val="0"/>
          <w:sz w:val="22"/>
          <w:szCs w:val="22"/>
        </w:rPr>
        <w:t>Akkor a közmunkásokkal kivágathatják az elfagyott említett fákat.</w:t>
      </w:r>
    </w:p>
    <w:p w:rsidR="00205EBF" w:rsidRPr="00216B74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Kálmán Imréné: </w:t>
      </w:r>
      <w:r>
        <w:rPr>
          <w:snapToGrid w:val="0"/>
          <w:sz w:val="22"/>
          <w:szCs w:val="22"/>
        </w:rPr>
        <w:t>Kivághatják.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C73275">
        <w:rPr>
          <w:b/>
          <w:snapToGrid w:val="0"/>
          <w:sz w:val="22"/>
          <w:szCs w:val="22"/>
        </w:rPr>
        <w:t>Kovács Józsefné:</w:t>
      </w:r>
      <w:r>
        <w:rPr>
          <w:snapToGrid w:val="0"/>
          <w:sz w:val="22"/>
          <w:szCs w:val="22"/>
        </w:rPr>
        <w:t xml:space="preserve"> Elmondta, hogy van itt egy erdőközösség, melynek ő a képviselője. Elmondta, hogy most szeptember 7-én lesz egy tárgyalás. Az itt lakó cigányok amióta itt laknak mindig a mi fánkból tüzelnek. Azt javasolták, hogy kérdezzük meg, lehetne-e kamera rendszert telepíteni. Ezt a Nanorb Kft ügyvezetője javasolta. Ezzel meg lehetne szüntetni ezeket a lopásokat. Kérte a polgárőrséget, ha tudnak figyeljenek egy picit jobban.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216B74">
        <w:rPr>
          <w:b/>
          <w:snapToGrid w:val="0"/>
          <w:sz w:val="22"/>
          <w:szCs w:val="22"/>
        </w:rPr>
        <w:t>Zsuppán Béla képviselő:</w:t>
      </w:r>
      <w:r>
        <w:rPr>
          <w:snapToGrid w:val="0"/>
          <w:sz w:val="22"/>
          <w:szCs w:val="22"/>
        </w:rPr>
        <w:t xml:space="preserve"> Nagyon nehéz intézkedni, nagyon szigorúak a szabályok, Igazából nem tudnak semmit tenni, ki kell hívni a rendőröket mire ők kiérnek addig nem tudják őket visszatartani. 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 w:rsidRPr="001E2026">
        <w:rPr>
          <w:snapToGrid w:val="0"/>
          <w:sz w:val="22"/>
          <w:szCs w:val="22"/>
        </w:rPr>
        <w:t>Szeretné megkérdezni, hogy az alpolgármester kap-e tiszteletdíjat</w:t>
      </w:r>
      <w:r>
        <w:rPr>
          <w:snapToGrid w:val="0"/>
          <w:sz w:val="22"/>
          <w:szCs w:val="22"/>
        </w:rPr>
        <w:t>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Szita Gabriella jegyző:</w:t>
      </w:r>
      <w:r>
        <w:rPr>
          <w:snapToGrid w:val="0"/>
          <w:sz w:val="22"/>
          <w:szCs w:val="22"/>
        </w:rPr>
        <w:t xml:space="preserve"> Elmondta, hogy kötelező volt megállapítani, de az alpolgármester úr lemondott arról írásban.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Kovács Józsefné</w:t>
      </w:r>
      <w:r w:rsidRPr="001E2026">
        <w:rPr>
          <w:b/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Érdeklődött a vasút felújítás során a temető mellé hordott földről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Mazzag Géza polgármester:</w:t>
      </w:r>
      <w:r>
        <w:rPr>
          <w:snapToGrid w:val="0"/>
          <w:sz w:val="22"/>
          <w:szCs w:val="22"/>
        </w:rPr>
        <w:t xml:space="preserve"> Elmondta, hogy nem kértek érte pénzt, de a gödör fel lett töltve, ott kialakításra kerül egy felhasználható egyenes terep.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Pál Józsefné: </w:t>
      </w:r>
      <w:r>
        <w:rPr>
          <w:snapToGrid w:val="0"/>
          <w:sz w:val="22"/>
          <w:szCs w:val="22"/>
        </w:rPr>
        <w:t>Ha nem engedték volna meg a terület feltöltését, akkor hová vitték volna a falújításból származó anyagot?</w:t>
      </w:r>
    </w:p>
    <w:p w:rsidR="00205E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Mazzag Géza polgármester: </w:t>
      </w:r>
      <w:r w:rsidRPr="00E044E6">
        <w:rPr>
          <w:snapToGrid w:val="0"/>
          <w:sz w:val="22"/>
          <w:szCs w:val="22"/>
        </w:rPr>
        <w:t>Erre nem tud válaszolni.</w:t>
      </w:r>
    </w:p>
    <w:p w:rsidR="00205EBF" w:rsidRPr="009269BF" w:rsidRDefault="00205EBF" w:rsidP="00CF6290">
      <w:pPr>
        <w:widowControl w:val="0"/>
        <w:tabs>
          <w:tab w:val="num" w:pos="1797"/>
        </w:tabs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9269BF">
        <w:rPr>
          <w:snapToGrid w:val="0"/>
          <w:sz w:val="22"/>
          <w:szCs w:val="22"/>
        </w:rPr>
        <w:t>A napirenddel kapcsolatosan egyéb nem hangzott el, a</w:t>
      </w:r>
      <w:r>
        <w:rPr>
          <w:snapToGrid w:val="0"/>
          <w:sz w:val="22"/>
          <w:szCs w:val="22"/>
        </w:rPr>
        <w:t xml:space="preserve"> napirend tárgyalását az ülést </w:t>
      </w:r>
      <w:r w:rsidRPr="009269BF">
        <w:rPr>
          <w:snapToGrid w:val="0"/>
          <w:sz w:val="22"/>
          <w:szCs w:val="22"/>
        </w:rPr>
        <w:t>evezető polgármester lezárta</w:t>
      </w:r>
      <w:r>
        <w:rPr>
          <w:snapToGrid w:val="0"/>
          <w:sz w:val="22"/>
          <w:szCs w:val="22"/>
        </w:rPr>
        <w:t>, a képviselő-testület az 1. napirendi pont tárgyalásával folytatta a képviselő-testületi ülést. Az állampolgárok távoztak az ülésről</w:t>
      </w:r>
    </w:p>
    <w:p w:rsidR="00205EBF" w:rsidRPr="009269BF" w:rsidRDefault="00205EBF" w:rsidP="00D319CC">
      <w:pPr>
        <w:widowControl w:val="0"/>
        <w:tabs>
          <w:tab w:val="num" w:pos="1797"/>
        </w:tabs>
        <w:spacing w:before="240"/>
        <w:ind w:left="-284" w:right="-47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1 napirendi pont </w:t>
      </w:r>
      <w:r w:rsidRPr="009269BF">
        <w:rPr>
          <w:b/>
          <w:snapToGrid w:val="0"/>
          <w:sz w:val="22"/>
          <w:szCs w:val="22"/>
        </w:rPr>
        <w:t>tárgyalásának folytatása.</w:t>
      </w:r>
      <w:r>
        <w:rPr>
          <w:b/>
          <w:snapToGrid w:val="0"/>
          <w:sz w:val="22"/>
          <w:szCs w:val="22"/>
        </w:rPr>
        <w:br/>
        <w:t>Adósságkonszolidációban nem részesült önkormányzatok támogatása</w:t>
      </w:r>
      <w:r>
        <w:rPr>
          <w:b/>
          <w:snapToGrid w:val="0"/>
          <w:sz w:val="22"/>
          <w:szCs w:val="22"/>
        </w:rPr>
        <w:br/>
      </w:r>
      <w:r w:rsidRPr="00486543">
        <w:rPr>
          <w:b/>
          <w:snapToGrid w:val="0"/>
          <w:sz w:val="22"/>
          <w:szCs w:val="22"/>
          <w:u w:val="single"/>
        </w:rPr>
        <w:t>Előadó</w:t>
      </w:r>
      <w:r w:rsidRPr="00173B0D">
        <w:rPr>
          <w:b/>
          <w:sz w:val="22"/>
          <w:szCs w:val="22"/>
        </w:rPr>
        <w:t xml:space="preserve"> </w:t>
      </w:r>
      <w:r w:rsidRPr="006F0CB4">
        <w:rPr>
          <w:b/>
          <w:sz w:val="22"/>
          <w:szCs w:val="22"/>
        </w:rPr>
        <w:t>Mazzag Géza</w:t>
      </w:r>
      <w:r w:rsidRPr="00486543">
        <w:rPr>
          <w:b/>
          <w:snapToGrid w:val="0"/>
          <w:sz w:val="22"/>
          <w:szCs w:val="22"/>
        </w:rPr>
        <w:t xml:space="preserve"> polgármester</w:t>
      </w:r>
    </w:p>
    <w:p w:rsidR="00205EBF" w:rsidRDefault="00205EBF" w:rsidP="00CF6290">
      <w:pPr>
        <w:widowControl w:val="0"/>
        <w:spacing w:before="60"/>
        <w:ind w:left="-284" w:right="-471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Igazából a munkákat a jövő évben is el lehetne készíttetni. Ha kérünk még ajánlatot, akkor a mostaniak ne nézzék át tételesen. 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 w:rsidRPr="00B60CE7">
        <w:rPr>
          <w:snapToGrid w:val="0"/>
          <w:sz w:val="22"/>
          <w:szCs w:val="22"/>
        </w:rPr>
        <w:t xml:space="preserve">Véleménye szerint </w:t>
      </w:r>
      <w:r>
        <w:rPr>
          <w:snapToGrid w:val="0"/>
          <w:sz w:val="22"/>
          <w:szCs w:val="22"/>
        </w:rPr>
        <w:t>se bontsák fel a benyújtott anyagokat, ha még kérnek ajánlatot. Javasolja, hogy kérjenek be még egy ajánlatot, és annak birtokában hozzanak döntést.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Németh Zsolt alpolgármester:</w:t>
      </w:r>
      <w:r>
        <w:rPr>
          <w:snapToGrid w:val="0"/>
          <w:sz w:val="22"/>
          <w:szCs w:val="22"/>
        </w:rPr>
        <w:t xml:space="preserve"> Nehezményezte, hogy azt sem tudják mi hogyan fog kinézni, milyenek lesznek a kandeláberek stb.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 w:rsidRPr="00D319CC">
        <w:rPr>
          <w:snapToGrid w:val="0"/>
          <w:sz w:val="22"/>
          <w:szCs w:val="22"/>
        </w:rPr>
        <w:t>Korábban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kért minden képviselőt, hogy legyenek ott, amikor egyeztet a vállalkozókkal. Akkor azt mondta mindenki, hogy egyedül egyeztessek. Elmondta, hogy a kandeláberek festettek, energiatakarékos égőkkel lennének felszerelve. 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Németh Zsolt alpolgármester: </w:t>
      </w:r>
      <w:r>
        <w:rPr>
          <w:snapToGrid w:val="0"/>
          <w:sz w:val="22"/>
          <w:szCs w:val="22"/>
        </w:rPr>
        <w:t>Felvetette, hogy az üdvözlő falutábla nem úgy néz ki, mint ahogy látták a döntéskor.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Valóban a helyszínen a vállalkozóval történt egyeztetés során lett módosítás.</w:t>
      </w:r>
    </w:p>
    <w:p w:rsidR="00205EBF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Németh Zsolt alpolgármester: </w:t>
      </w:r>
      <w:r>
        <w:rPr>
          <w:snapToGrid w:val="0"/>
          <w:sz w:val="22"/>
          <w:szCs w:val="22"/>
        </w:rPr>
        <w:t xml:space="preserve">Csak észrevételként jegyzi meg, hogy ő személy szerint nagyobbra gondolt, mint ami megvalósult. Jobb lenne, ha mélyebben egyeztetnék a részleteket. </w:t>
      </w:r>
    </w:p>
    <w:p w:rsidR="00205EBF" w:rsidRPr="00703629" w:rsidRDefault="00205EBF" w:rsidP="002F0F62">
      <w:pPr>
        <w:widowControl w:val="0"/>
        <w:spacing w:before="60"/>
        <w:ind w:left="-284" w:right="-468"/>
        <w:jc w:val="both"/>
        <w:rPr>
          <w:snapToGrid w:val="0"/>
          <w:sz w:val="22"/>
          <w:szCs w:val="22"/>
        </w:rPr>
      </w:pPr>
      <w:r w:rsidRPr="00173B0D">
        <w:rPr>
          <w:b/>
          <w:snapToGrid w:val="0"/>
          <w:sz w:val="22"/>
          <w:szCs w:val="22"/>
        </w:rPr>
        <w:t>Mazzag Géza polgármester: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A kerítés táblás lesz. A sétány és annak kialakítása már többször át lett beszélve. Veron termékcsaládból kerül ki a bútorzat, tehát a kerékpár tároló, padok, szemetes, nyomókút. Az aszfaltos mozgáskorlátozott feljárót és wc-hez vezető útra nem tudnak burkolatot tenni. Valóban a találkozási pont furcsa lesz, de nem tudnak ezen változtatni. Még egyszer kéri, hogy segítsenek ajánlattevő vállalkozót, akkor nevesítse meg. </w:t>
      </w:r>
    </w:p>
    <w:p w:rsidR="00205EBF" w:rsidRPr="00E044E6" w:rsidRDefault="00205EBF" w:rsidP="002F0F62">
      <w:pPr>
        <w:keepNext/>
        <w:widowControl w:val="0"/>
        <w:tabs>
          <w:tab w:val="num" w:pos="1797"/>
        </w:tabs>
        <w:spacing w:before="60"/>
        <w:ind w:left="-284" w:right="-46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képviselő-testület a témában a tárgyalást, a döntés meghozatalát a következő ülésen teszi meg, a napirend tárgyalását az ülést levezető polgármester lezárta.</w:t>
      </w:r>
    </w:p>
    <w:p w:rsidR="00205EBF" w:rsidRDefault="00205EBF" w:rsidP="002F0F62">
      <w:pPr>
        <w:spacing w:before="240"/>
        <w:ind w:left="-360" w:right="-468"/>
        <w:jc w:val="both"/>
      </w:pPr>
      <w:r>
        <w:t xml:space="preserve">Az </w:t>
      </w:r>
      <w:r w:rsidRPr="00B35905">
        <w:rPr>
          <w:b/>
        </w:rPr>
        <w:t>ülést levezető polgármester</w:t>
      </w:r>
      <w:r>
        <w:t xml:space="preserve"> megkérdezte a jelenlévő képviselőket, hogy van-e egyéb közérdeket érintő kérdésük, bejelentésük. További kérdés, bejelentés nem érkezett, az ülést levezető polgármester a nyilvános ülést 21,35órakor bezárta. </w:t>
      </w:r>
    </w:p>
    <w:p w:rsidR="00205EBF" w:rsidRPr="00561E0C" w:rsidRDefault="00205EBF" w:rsidP="002F0F62">
      <w:pPr>
        <w:spacing w:before="480"/>
        <w:ind w:left="-360" w:right="-468"/>
        <w:jc w:val="center"/>
        <w:rPr>
          <w:b/>
        </w:rPr>
      </w:pPr>
      <w:r w:rsidRPr="00561E0C">
        <w:rPr>
          <w:b/>
        </w:rPr>
        <w:t>K.m.f.</w:t>
      </w:r>
    </w:p>
    <w:p w:rsidR="00205EBF" w:rsidRPr="0070207E" w:rsidRDefault="00205EBF" w:rsidP="002F0F62">
      <w:pPr>
        <w:tabs>
          <w:tab w:val="center" w:pos="1276"/>
          <w:tab w:val="center" w:pos="6804"/>
        </w:tabs>
        <w:spacing w:before="480"/>
        <w:ind w:left="-357" w:right="-471"/>
        <w:rPr>
          <w:b/>
        </w:rPr>
      </w:pPr>
      <w:r>
        <w:rPr>
          <w:b/>
        </w:rPr>
        <w:tab/>
        <w:t>Mazzag Géza</w:t>
      </w:r>
      <w:r w:rsidRPr="00561E0C">
        <w:rPr>
          <w:b/>
        </w:rPr>
        <w:t xml:space="preserve"> </w:t>
      </w:r>
      <w:r>
        <w:rPr>
          <w:b/>
        </w:rPr>
        <w:tab/>
      </w:r>
      <w:r w:rsidRPr="00561E0C">
        <w:rPr>
          <w:b/>
        </w:rPr>
        <w:t>Szita Gabriella</w:t>
      </w:r>
      <w:r>
        <w:rPr>
          <w:b/>
        </w:rPr>
        <w:br/>
      </w:r>
      <w:r>
        <w:rPr>
          <w:b/>
        </w:rPr>
        <w:tab/>
      </w:r>
      <w:r w:rsidRPr="00561E0C">
        <w:rPr>
          <w:b/>
        </w:rPr>
        <w:t>polgármester</w:t>
      </w:r>
      <w:r>
        <w:rPr>
          <w:b/>
        </w:rPr>
        <w:t xml:space="preserve"> </w:t>
      </w:r>
      <w:r>
        <w:rPr>
          <w:b/>
        </w:rPr>
        <w:tab/>
      </w:r>
      <w:r w:rsidRPr="00561E0C">
        <w:rPr>
          <w:b/>
        </w:rPr>
        <w:t>jegyző</w:t>
      </w:r>
    </w:p>
    <w:sectPr w:rsidR="00205EBF" w:rsidRPr="0070207E" w:rsidSect="00CF6290">
      <w:footerReference w:type="even" r:id="rId7"/>
      <w:footerReference w:type="default" r:id="rId8"/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BF" w:rsidRDefault="00205EBF">
      <w:r>
        <w:separator/>
      </w:r>
    </w:p>
  </w:endnote>
  <w:endnote w:type="continuationSeparator" w:id="0">
    <w:p w:rsidR="00205EBF" w:rsidRDefault="0020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BF" w:rsidRDefault="00205EBF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EBF" w:rsidRDefault="00205EBF" w:rsidP="000849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BF" w:rsidRDefault="00205EBF" w:rsidP="00143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05EBF" w:rsidRDefault="00205EBF" w:rsidP="000849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BF" w:rsidRDefault="00205EBF">
      <w:r>
        <w:separator/>
      </w:r>
    </w:p>
  </w:footnote>
  <w:footnote w:type="continuationSeparator" w:id="0">
    <w:p w:rsidR="00205EBF" w:rsidRDefault="00205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B75"/>
    <w:multiLevelType w:val="hybridMultilevel"/>
    <w:tmpl w:val="181A261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90F3E"/>
    <w:multiLevelType w:val="hybridMultilevel"/>
    <w:tmpl w:val="EA2A0258"/>
    <w:lvl w:ilvl="0" w:tplc="99D029A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19A16706"/>
    <w:multiLevelType w:val="hybridMultilevel"/>
    <w:tmpl w:val="2E9EAF00"/>
    <w:lvl w:ilvl="0" w:tplc="040E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BC1670B"/>
    <w:multiLevelType w:val="hybridMultilevel"/>
    <w:tmpl w:val="359E5648"/>
    <w:lvl w:ilvl="0" w:tplc="35B83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2DBB"/>
    <w:multiLevelType w:val="hybridMultilevel"/>
    <w:tmpl w:val="575CD22A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4D81A7C"/>
    <w:multiLevelType w:val="hybridMultilevel"/>
    <w:tmpl w:val="91481A98"/>
    <w:lvl w:ilvl="0" w:tplc="FDD697E0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568DB"/>
    <w:multiLevelType w:val="hybridMultilevel"/>
    <w:tmpl w:val="D4F6642E"/>
    <w:lvl w:ilvl="0" w:tplc="5A8C4190">
      <w:start w:val="6"/>
      <w:numFmt w:val="bullet"/>
      <w:lvlText w:val="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44D309AA"/>
    <w:multiLevelType w:val="hybridMultilevel"/>
    <w:tmpl w:val="22D4A0DA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01D4C"/>
    <w:multiLevelType w:val="hybridMultilevel"/>
    <w:tmpl w:val="2FAE9854"/>
    <w:lvl w:ilvl="0" w:tplc="78665876">
      <w:start w:val="5"/>
      <w:numFmt w:val="decimal"/>
      <w:lvlText w:val="%1.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E4D0272"/>
    <w:multiLevelType w:val="hybridMultilevel"/>
    <w:tmpl w:val="4404C790"/>
    <w:lvl w:ilvl="0" w:tplc="A4664534">
      <w:start w:val="2"/>
      <w:numFmt w:val="decimal"/>
      <w:lvlText w:val="%1.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E727994"/>
    <w:multiLevelType w:val="hybridMultilevel"/>
    <w:tmpl w:val="E5825FB2"/>
    <w:lvl w:ilvl="0" w:tplc="FDD697E0">
      <w:start w:val="1"/>
      <w:numFmt w:val="decimal"/>
      <w:lvlText w:val="%1.)"/>
      <w:lvlJc w:val="left"/>
      <w:pPr>
        <w:tabs>
          <w:tab w:val="num" w:pos="567"/>
        </w:tabs>
        <w:ind w:left="567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0571B3C"/>
    <w:multiLevelType w:val="multilevel"/>
    <w:tmpl w:val="2142610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BB6B81"/>
    <w:multiLevelType w:val="hybridMultilevel"/>
    <w:tmpl w:val="82D24868"/>
    <w:lvl w:ilvl="0" w:tplc="FB92A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99"/>
    <w:rsid w:val="00000052"/>
    <w:rsid w:val="00001E48"/>
    <w:rsid w:val="0002022A"/>
    <w:rsid w:val="00051F43"/>
    <w:rsid w:val="000770F7"/>
    <w:rsid w:val="00084932"/>
    <w:rsid w:val="00086EC7"/>
    <w:rsid w:val="00097B34"/>
    <w:rsid w:val="000B2D54"/>
    <w:rsid w:val="000D26A0"/>
    <w:rsid w:val="000E1B7D"/>
    <w:rsid w:val="00143D11"/>
    <w:rsid w:val="00144412"/>
    <w:rsid w:val="00173B0D"/>
    <w:rsid w:val="001E0689"/>
    <w:rsid w:val="001E2026"/>
    <w:rsid w:val="001F269D"/>
    <w:rsid w:val="00205EBF"/>
    <w:rsid w:val="00216A8F"/>
    <w:rsid w:val="00216B74"/>
    <w:rsid w:val="00236B05"/>
    <w:rsid w:val="00290247"/>
    <w:rsid w:val="0029396E"/>
    <w:rsid w:val="00294A42"/>
    <w:rsid w:val="002A4CD5"/>
    <w:rsid w:val="002A6B75"/>
    <w:rsid w:val="002C0CFF"/>
    <w:rsid w:val="002C7D0F"/>
    <w:rsid w:val="002F0F62"/>
    <w:rsid w:val="00314E11"/>
    <w:rsid w:val="00331C04"/>
    <w:rsid w:val="003A7F95"/>
    <w:rsid w:val="003C2DCB"/>
    <w:rsid w:val="004245B2"/>
    <w:rsid w:val="004314A2"/>
    <w:rsid w:val="00483EDA"/>
    <w:rsid w:val="00486543"/>
    <w:rsid w:val="004A4CA1"/>
    <w:rsid w:val="004C072E"/>
    <w:rsid w:val="004C6ED6"/>
    <w:rsid w:val="004E3730"/>
    <w:rsid w:val="00527C18"/>
    <w:rsid w:val="00561E0C"/>
    <w:rsid w:val="0057620D"/>
    <w:rsid w:val="00593886"/>
    <w:rsid w:val="005A20B2"/>
    <w:rsid w:val="005B1D85"/>
    <w:rsid w:val="005C0AE9"/>
    <w:rsid w:val="00600E66"/>
    <w:rsid w:val="006433AB"/>
    <w:rsid w:val="00662D5A"/>
    <w:rsid w:val="00682D09"/>
    <w:rsid w:val="006B08B4"/>
    <w:rsid w:val="006F0CB4"/>
    <w:rsid w:val="006F1857"/>
    <w:rsid w:val="0070207E"/>
    <w:rsid w:val="007030BE"/>
    <w:rsid w:val="00703629"/>
    <w:rsid w:val="00710FC5"/>
    <w:rsid w:val="007127CF"/>
    <w:rsid w:val="007569FE"/>
    <w:rsid w:val="00756EBE"/>
    <w:rsid w:val="00796187"/>
    <w:rsid w:val="007C49F1"/>
    <w:rsid w:val="008011B5"/>
    <w:rsid w:val="0089105C"/>
    <w:rsid w:val="008A476E"/>
    <w:rsid w:val="008B0BF1"/>
    <w:rsid w:val="008D70B0"/>
    <w:rsid w:val="009137DE"/>
    <w:rsid w:val="009269BF"/>
    <w:rsid w:val="00933BB2"/>
    <w:rsid w:val="0096247F"/>
    <w:rsid w:val="009C2F26"/>
    <w:rsid w:val="009D3E94"/>
    <w:rsid w:val="00A07245"/>
    <w:rsid w:val="00A1346C"/>
    <w:rsid w:val="00A57499"/>
    <w:rsid w:val="00A66B86"/>
    <w:rsid w:val="00B35905"/>
    <w:rsid w:val="00B570A3"/>
    <w:rsid w:val="00B60CE7"/>
    <w:rsid w:val="00B7540B"/>
    <w:rsid w:val="00BD524A"/>
    <w:rsid w:val="00C63E4C"/>
    <w:rsid w:val="00C73275"/>
    <w:rsid w:val="00CC0C8C"/>
    <w:rsid w:val="00CD22CE"/>
    <w:rsid w:val="00CE29EB"/>
    <w:rsid w:val="00CE7E27"/>
    <w:rsid w:val="00CF6290"/>
    <w:rsid w:val="00D1022C"/>
    <w:rsid w:val="00D20E5A"/>
    <w:rsid w:val="00D319CC"/>
    <w:rsid w:val="00D414F2"/>
    <w:rsid w:val="00D8326C"/>
    <w:rsid w:val="00D860C4"/>
    <w:rsid w:val="00DF3B9D"/>
    <w:rsid w:val="00DF616F"/>
    <w:rsid w:val="00E044E6"/>
    <w:rsid w:val="00E17724"/>
    <w:rsid w:val="00E37656"/>
    <w:rsid w:val="00E50732"/>
    <w:rsid w:val="00E65FFE"/>
    <w:rsid w:val="00E82074"/>
    <w:rsid w:val="00E926AA"/>
    <w:rsid w:val="00EB47CF"/>
    <w:rsid w:val="00ED0F2B"/>
    <w:rsid w:val="00F00D64"/>
    <w:rsid w:val="00F2072B"/>
    <w:rsid w:val="00F2172F"/>
    <w:rsid w:val="00F21F8D"/>
    <w:rsid w:val="00F41492"/>
    <w:rsid w:val="00F54F1B"/>
    <w:rsid w:val="00F6620B"/>
    <w:rsid w:val="00F707E7"/>
    <w:rsid w:val="00F7199E"/>
    <w:rsid w:val="00F91AC2"/>
    <w:rsid w:val="00F953BA"/>
    <w:rsid w:val="00FB29B6"/>
    <w:rsid w:val="00FB6882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576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21F8D"/>
    <w:pPr>
      <w:spacing w:after="120"/>
      <w:ind w:left="720" w:right="612"/>
      <w:jc w:val="both"/>
    </w:pPr>
  </w:style>
  <w:style w:type="paragraph" w:styleId="BodyText">
    <w:name w:val="Body Text"/>
    <w:basedOn w:val="Normal"/>
    <w:link w:val="BodyTextChar"/>
    <w:uiPriority w:val="99"/>
    <w:rsid w:val="005B1D85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A5F"/>
    <w:rPr>
      <w:sz w:val="24"/>
      <w:szCs w:val="24"/>
    </w:rPr>
  </w:style>
  <w:style w:type="table" w:styleId="TableGrid">
    <w:name w:val="Table Grid"/>
    <w:basedOn w:val="TableNormal"/>
    <w:uiPriority w:val="99"/>
    <w:rsid w:val="00331C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4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A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849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3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1233</Words>
  <Characters>8508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Pethőhenye</dc:creator>
  <cp:keywords/>
  <dc:description/>
  <cp:lastModifiedBy>Gabi</cp:lastModifiedBy>
  <cp:revision>2</cp:revision>
  <dcterms:created xsi:type="dcterms:W3CDTF">2016-07-29T11:22:00Z</dcterms:created>
  <dcterms:modified xsi:type="dcterms:W3CDTF">2016-07-29T11:22:00Z</dcterms:modified>
</cp:coreProperties>
</file>