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3F" w:rsidRPr="008011B5" w:rsidRDefault="00C7713F" w:rsidP="003C5D5E">
      <w:pPr>
        <w:pStyle w:val="Title"/>
        <w:rPr>
          <w:spacing w:val="50"/>
          <w:sz w:val="22"/>
        </w:rPr>
      </w:pPr>
      <w:r w:rsidRPr="008011B5">
        <w:rPr>
          <w:spacing w:val="50"/>
          <w:sz w:val="22"/>
        </w:rPr>
        <w:t>Jegyzőkönyv</w:t>
      </w:r>
    </w:p>
    <w:p w:rsidR="00C7713F" w:rsidRPr="008011B5" w:rsidRDefault="00C7713F" w:rsidP="006F0CB4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2016</w:t>
      </w:r>
      <w:r w:rsidRPr="008011B5">
        <w:rPr>
          <w:sz w:val="22"/>
          <w:szCs w:val="22"/>
        </w:rPr>
        <w:t xml:space="preserve">. </w:t>
      </w:r>
      <w:r>
        <w:rPr>
          <w:sz w:val="22"/>
          <w:szCs w:val="22"/>
        </w:rPr>
        <w:t>május</w:t>
      </w:r>
      <w:r w:rsidRPr="008011B5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Pr="008011B5">
        <w:rPr>
          <w:sz w:val="22"/>
          <w:szCs w:val="22"/>
        </w:rPr>
        <w:t>. napján 18,00 órakor az Önkormányzati Épület Tanácskozó termében megtartott nyilvános képviselőtestületi ülésről.</w:t>
      </w:r>
    </w:p>
    <w:p w:rsidR="00C7713F" w:rsidRPr="008011B5" w:rsidRDefault="00C7713F" w:rsidP="00F340F4">
      <w:pPr>
        <w:tabs>
          <w:tab w:val="left" w:pos="1980"/>
          <w:tab w:val="left" w:pos="4860"/>
        </w:tabs>
        <w:jc w:val="both"/>
        <w:rPr>
          <w:sz w:val="22"/>
          <w:szCs w:val="22"/>
        </w:rPr>
      </w:pPr>
      <w:r w:rsidRPr="008011B5">
        <w:rPr>
          <w:b/>
          <w:sz w:val="22"/>
          <w:szCs w:val="22"/>
        </w:rPr>
        <w:t>Jelen vannak</w:t>
      </w:r>
      <w:r w:rsidRPr="008011B5">
        <w:rPr>
          <w:sz w:val="22"/>
          <w:szCs w:val="22"/>
        </w:rPr>
        <w:t xml:space="preserve">: </w:t>
      </w:r>
      <w:r w:rsidRPr="008011B5">
        <w:rPr>
          <w:sz w:val="22"/>
          <w:szCs w:val="22"/>
        </w:rPr>
        <w:tab/>
        <w:t>Mazzag Géza</w:t>
      </w:r>
      <w:r w:rsidRPr="008011B5">
        <w:rPr>
          <w:sz w:val="22"/>
          <w:szCs w:val="22"/>
        </w:rPr>
        <w:tab/>
        <w:t>polgármester</w:t>
      </w:r>
    </w:p>
    <w:p w:rsidR="00C7713F" w:rsidRPr="006E41F1" w:rsidRDefault="00C7713F" w:rsidP="00F340F4">
      <w:pPr>
        <w:pStyle w:val="Heading1"/>
        <w:tabs>
          <w:tab w:val="left" w:pos="1980"/>
          <w:tab w:val="left" w:pos="4860"/>
        </w:tabs>
        <w:ind w:right="-424"/>
        <w:jc w:val="left"/>
        <w:rPr>
          <w:b w:val="0"/>
          <w:sz w:val="22"/>
          <w:szCs w:val="22"/>
          <w:u w:val="none"/>
        </w:rPr>
      </w:pPr>
      <w:r w:rsidRPr="006E41F1">
        <w:rPr>
          <w:b w:val="0"/>
          <w:sz w:val="22"/>
          <w:szCs w:val="22"/>
          <w:u w:val="none"/>
        </w:rPr>
        <w:tab/>
        <w:t>Németh Zsolt</w:t>
      </w:r>
      <w:r w:rsidRPr="006E41F1">
        <w:rPr>
          <w:b w:val="0"/>
          <w:sz w:val="22"/>
          <w:szCs w:val="22"/>
          <w:u w:val="none"/>
        </w:rPr>
        <w:tab/>
        <w:t>alpolgármester</w:t>
      </w:r>
    </w:p>
    <w:p w:rsidR="00C7713F" w:rsidRPr="005E094C" w:rsidRDefault="00C7713F" w:rsidP="00F340F4">
      <w:pPr>
        <w:pStyle w:val="Heading1"/>
        <w:tabs>
          <w:tab w:val="left" w:pos="1980"/>
          <w:tab w:val="left" w:pos="4860"/>
        </w:tabs>
        <w:ind w:right="-424"/>
        <w:jc w:val="left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5E094C">
        <w:rPr>
          <w:b w:val="0"/>
          <w:sz w:val="22"/>
          <w:szCs w:val="22"/>
          <w:u w:val="none"/>
        </w:rPr>
        <w:t xml:space="preserve">Pongrácz Ernőné </w:t>
      </w:r>
      <w:r w:rsidRPr="005E094C">
        <w:rPr>
          <w:b w:val="0"/>
          <w:sz w:val="22"/>
          <w:szCs w:val="22"/>
          <w:u w:val="none"/>
        </w:rPr>
        <w:tab/>
        <w:t>képviselő</w:t>
      </w:r>
    </w:p>
    <w:p w:rsidR="00C7713F" w:rsidRPr="00F340F4" w:rsidRDefault="00C7713F" w:rsidP="00F340F4">
      <w:pPr>
        <w:tabs>
          <w:tab w:val="left" w:pos="1980"/>
          <w:tab w:val="left" w:pos="4860"/>
        </w:tabs>
        <w:ind w:left="-567" w:right="-424"/>
        <w:rPr>
          <w:sz w:val="22"/>
          <w:szCs w:val="22"/>
        </w:rPr>
      </w:pPr>
      <w:r>
        <w:rPr>
          <w:sz w:val="22"/>
          <w:szCs w:val="22"/>
        </w:rPr>
        <w:tab/>
      </w:r>
      <w:r w:rsidRPr="00F340F4">
        <w:rPr>
          <w:sz w:val="22"/>
          <w:szCs w:val="22"/>
        </w:rPr>
        <w:t>Mazzagné Rózsa Bernadett</w:t>
      </w:r>
      <w:r w:rsidRPr="00F340F4">
        <w:rPr>
          <w:sz w:val="22"/>
          <w:szCs w:val="22"/>
        </w:rPr>
        <w:tab/>
        <w:t>képviselő</w:t>
      </w:r>
    </w:p>
    <w:p w:rsidR="00C7713F" w:rsidRPr="00F340F4" w:rsidRDefault="00C7713F" w:rsidP="00F340F4">
      <w:pPr>
        <w:pStyle w:val="Heading2"/>
        <w:tabs>
          <w:tab w:val="left" w:pos="1980"/>
          <w:tab w:val="left" w:pos="4860"/>
        </w:tabs>
        <w:ind w:left="-567" w:right="-425"/>
        <w:rPr>
          <w:b w:val="0"/>
          <w:sz w:val="22"/>
          <w:szCs w:val="22"/>
        </w:rPr>
      </w:pPr>
      <w:r w:rsidRPr="00F340F4">
        <w:rPr>
          <w:b w:val="0"/>
          <w:sz w:val="22"/>
          <w:szCs w:val="22"/>
        </w:rPr>
        <w:tab/>
        <w:t xml:space="preserve">Zsuppán Béla </w:t>
      </w:r>
      <w:r w:rsidRPr="00F340F4">
        <w:rPr>
          <w:b w:val="0"/>
          <w:sz w:val="22"/>
          <w:szCs w:val="22"/>
        </w:rPr>
        <w:tab/>
        <w:t>képviselő</w:t>
      </w:r>
    </w:p>
    <w:p w:rsidR="00C7713F" w:rsidRPr="00F340F4" w:rsidRDefault="00C7713F" w:rsidP="00F340F4">
      <w:pPr>
        <w:tabs>
          <w:tab w:val="left" w:pos="1980"/>
          <w:tab w:val="left" w:pos="4860"/>
        </w:tabs>
        <w:spacing w:before="60"/>
        <w:jc w:val="both"/>
        <w:rPr>
          <w:sz w:val="22"/>
          <w:szCs w:val="22"/>
        </w:rPr>
      </w:pPr>
      <w:r w:rsidRPr="00F340F4">
        <w:rPr>
          <w:sz w:val="22"/>
          <w:szCs w:val="22"/>
        </w:rPr>
        <w:tab/>
        <w:t>Szita Gabriella</w:t>
      </w:r>
      <w:r w:rsidRPr="00F340F4">
        <w:rPr>
          <w:sz w:val="22"/>
          <w:szCs w:val="22"/>
        </w:rPr>
        <w:tab/>
        <w:t>aljegyző</w:t>
      </w:r>
      <w:r>
        <w:rPr>
          <w:b/>
          <w:i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jegyzői jogkö</w:t>
      </w:r>
      <w:r w:rsidRPr="00F340F4">
        <w:rPr>
          <w:sz w:val="22"/>
          <w:szCs w:val="22"/>
        </w:rPr>
        <w:t>rben eljárva</w:t>
      </w:r>
    </w:p>
    <w:p w:rsidR="00C7713F" w:rsidRPr="008011B5" w:rsidRDefault="00C7713F" w:rsidP="006E41F1">
      <w:pPr>
        <w:jc w:val="both"/>
        <w:rPr>
          <w:sz w:val="22"/>
          <w:szCs w:val="22"/>
        </w:rPr>
      </w:pPr>
      <w:r w:rsidRPr="008011B5">
        <w:rPr>
          <w:b/>
          <w:sz w:val="22"/>
          <w:szCs w:val="22"/>
        </w:rPr>
        <w:t>Mazzag Géza polgármester</w:t>
      </w:r>
      <w:r w:rsidRPr="008011B5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  <w:r>
        <w:rPr>
          <w:sz w:val="22"/>
          <w:szCs w:val="22"/>
        </w:rPr>
        <w:t xml:space="preserve"> </w:t>
      </w:r>
      <w:r w:rsidRPr="008011B5">
        <w:rPr>
          <w:sz w:val="22"/>
          <w:szCs w:val="22"/>
        </w:rPr>
        <w:t>A képviselő</w:t>
      </w:r>
      <w:r>
        <w:rPr>
          <w:sz w:val="22"/>
          <w:szCs w:val="22"/>
        </w:rPr>
        <w:t>-</w:t>
      </w:r>
      <w:r w:rsidRPr="008011B5">
        <w:rPr>
          <w:sz w:val="22"/>
          <w:szCs w:val="22"/>
        </w:rPr>
        <w:t xml:space="preserve">testület </w:t>
      </w:r>
      <w:r>
        <w:rPr>
          <w:sz w:val="22"/>
          <w:szCs w:val="22"/>
        </w:rPr>
        <w:t>5</w:t>
      </w:r>
      <w:r w:rsidRPr="008011B5">
        <w:rPr>
          <w:sz w:val="22"/>
          <w:szCs w:val="22"/>
        </w:rPr>
        <w:t xml:space="preserve"> igen egyhangú szav</w:t>
      </w:r>
      <w:r>
        <w:rPr>
          <w:sz w:val="22"/>
          <w:szCs w:val="22"/>
        </w:rPr>
        <w:t>azattal a meghívóban közölt napirendtől eltérően az</w:t>
      </w:r>
      <w:r w:rsidRPr="008011B5">
        <w:rPr>
          <w:sz w:val="22"/>
          <w:szCs w:val="22"/>
        </w:rPr>
        <w:t xml:space="preserve"> alábbi napirendet fogadta el.</w:t>
      </w:r>
    </w:p>
    <w:p w:rsidR="00C7713F" w:rsidRPr="008011B5" w:rsidRDefault="00C7713F" w:rsidP="006F0CB4">
      <w:pPr>
        <w:jc w:val="both"/>
        <w:rPr>
          <w:sz w:val="22"/>
          <w:szCs w:val="22"/>
        </w:rPr>
      </w:pPr>
      <w:r w:rsidRPr="008011B5">
        <w:rPr>
          <w:b/>
          <w:sz w:val="22"/>
          <w:szCs w:val="22"/>
          <w:u w:val="single"/>
        </w:rPr>
        <w:t>Napirend:</w:t>
      </w:r>
    </w:p>
    <w:p w:rsidR="00C7713F" w:rsidRPr="00E37656" w:rsidRDefault="00C7713F" w:rsidP="001751E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b/>
        </w:rPr>
      </w:pPr>
      <w:r w:rsidRPr="00E37656">
        <w:rPr>
          <w:b/>
        </w:rPr>
        <w:t>Az önkormányzat 2015.évi költségvetéséről szóló 3/2015(II.</w:t>
      </w:r>
      <w:r>
        <w:rPr>
          <w:b/>
        </w:rPr>
        <w:t>12</w:t>
      </w:r>
      <w:r w:rsidRPr="00E37656">
        <w:rPr>
          <w:b/>
        </w:rPr>
        <w:t>.) önkormányzati rendelet módosítás megtárgyalása.</w:t>
      </w:r>
      <w:r w:rsidRPr="00E37656">
        <w:rPr>
          <w:b/>
        </w:rPr>
        <w:br/>
      </w:r>
      <w:r w:rsidRPr="00E37656">
        <w:rPr>
          <w:b/>
          <w:u w:val="single"/>
        </w:rPr>
        <w:t>Előadó:</w:t>
      </w:r>
      <w:r w:rsidRPr="00E37656">
        <w:rPr>
          <w:b/>
        </w:rPr>
        <w:t xml:space="preserve"> </w:t>
      </w:r>
      <w:r>
        <w:rPr>
          <w:b/>
        </w:rPr>
        <w:t>Mazzag Géza</w:t>
      </w:r>
      <w:r w:rsidRPr="00E37656">
        <w:rPr>
          <w:b/>
        </w:rPr>
        <w:t xml:space="preserve"> polgármester</w:t>
      </w:r>
    </w:p>
    <w:p w:rsidR="00C7713F" w:rsidRPr="00E37656" w:rsidRDefault="00C7713F" w:rsidP="001751E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b/>
        </w:rPr>
      </w:pPr>
      <w:r w:rsidRPr="00E37656">
        <w:rPr>
          <w:b/>
        </w:rPr>
        <w:t>Az önkormányzat 2015. évi költségvetésének végrehajtásáról szóló rendelet tervezet megtárgyalása</w:t>
      </w:r>
      <w:r w:rsidRPr="00E37656">
        <w:rPr>
          <w:b/>
        </w:rPr>
        <w:br/>
      </w:r>
      <w:r w:rsidRPr="00E37656">
        <w:rPr>
          <w:b/>
          <w:u w:val="single"/>
        </w:rPr>
        <w:t>Előadó:</w:t>
      </w:r>
      <w:r w:rsidRPr="00E37656">
        <w:rPr>
          <w:b/>
        </w:rPr>
        <w:t xml:space="preserve"> </w:t>
      </w:r>
      <w:r>
        <w:rPr>
          <w:b/>
        </w:rPr>
        <w:t>Mazzag Géza</w:t>
      </w:r>
      <w:r w:rsidRPr="00E37656">
        <w:rPr>
          <w:b/>
        </w:rPr>
        <w:t xml:space="preserve"> polgármester</w:t>
      </w:r>
    </w:p>
    <w:p w:rsidR="00C7713F" w:rsidRPr="00E37656" w:rsidRDefault="00C7713F" w:rsidP="001751EB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num" w:pos="540"/>
        </w:tabs>
        <w:spacing w:line="240" w:lineRule="atLeast"/>
        <w:ind w:left="426" w:hanging="426"/>
        <w:rPr>
          <w:b/>
          <w:snapToGrid w:val="0"/>
        </w:rPr>
      </w:pPr>
      <w:r w:rsidRPr="00E37656">
        <w:rPr>
          <w:b/>
          <w:snapToGrid w:val="0"/>
        </w:rPr>
        <w:t>Az Önkormányzat 2015. évi belső ellenőrzési vizsgálat ismertetése.</w:t>
      </w:r>
      <w:r w:rsidRPr="00E37656">
        <w:rPr>
          <w:b/>
          <w:snapToGrid w:val="0"/>
        </w:rPr>
        <w:br/>
      </w:r>
      <w:r w:rsidRPr="00E37656">
        <w:rPr>
          <w:b/>
          <w:snapToGrid w:val="0"/>
          <w:u w:val="single"/>
        </w:rPr>
        <w:t>Előadó:</w:t>
      </w:r>
      <w:r w:rsidRPr="00E37656">
        <w:rPr>
          <w:b/>
          <w:snapToGrid w:val="0"/>
        </w:rPr>
        <w:t xml:space="preserve"> </w:t>
      </w:r>
      <w:r>
        <w:rPr>
          <w:b/>
          <w:snapToGrid w:val="0"/>
        </w:rPr>
        <w:t>Mazzag Géza</w:t>
      </w:r>
      <w:r w:rsidRPr="00E37656">
        <w:rPr>
          <w:b/>
          <w:snapToGrid w:val="0"/>
        </w:rPr>
        <w:t xml:space="preserve"> polgármester</w:t>
      </w:r>
    </w:p>
    <w:p w:rsidR="00C7713F" w:rsidRPr="00E37656" w:rsidRDefault="00C7713F" w:rsidP="001751EB">
      <w:pPr>
        <w:numPr>
          <w:ilvl w:val="0"/>
          <w:numId w:val="7"/>
        </w:numPr>
        <w:tabs>
          <w:tab w:val="clear" w:pos="720"/>
          <w:tab w:val="num" w:pos="426"/>
          <w:tab w:val="left" w:pos="900"/>
        </w:tabs>
        <w:ind w:left="426" w:hanging="426"/>
        <w:rPr>
          <w:b/>
        </w:rPr>
      </w:pPr>
      <w:r w:rsidRPr="00E37656">
        <w:rPr>
          <w:b/>
        </w:rPr>
        <w:t>Beszámoló az önkormányzat gyermekjóléti feladatainak ellátásáról.</w:t>
      </w:r>
      <w:r w:rsidRPr="00E37656">
        <w:rPr>
          <w:b/>
        </w:rPr>
        <w:br/>
      </w:r>
      <w:r w:rsidRPr="00E37656">
        <w:rPr>
          <w:b/>
          <w:u w:val="single"/>
        </w:rPr>
        <w:t>Előadó:</w:t>
      </w:r>
      <w:r w:rsidRPr="00E37656">
        <w:rPr>
          <w:b/>
        </w:rPr>
        <w:t xml:space="preserve"> </w:t>
      </w:r>
      <w:r>
        <w:rPr>
          <w:b/>
        </w:rPr>
        <w:t>Mazzag Géza</w:t>
      </w:r>
      <w:r w:rsidRPr="00E37656">
        <w:rPr>
          <w:b/>
        </w:rPr>
        <w:t xml:space="preserve"> polgármester</w:t>
      </w:r>
    </w:p>
    <w:p w:rsidR="00C7713F" w:rsidRPr="00E37656" w:rsidRDefault="00C7713F" w:rsidP="001751EB">
      <w:pPr>
        <w:numPr>
          <w:ilvl w:val="0"/>
          <w:numId w:val="7"/>
        </w:numPr>
        <w:tabs>
          <w:tab w:val="clear" w:pos="720"/>
          <w:tab w:val="num" w:pos="426"/>
          <w:tab w:val="left" w:pos="900"/>
        </w:tabs>
        <w:ind w:left="426" w:hanging="426"/>
        <w:rPr>
          <w:b/>
        </w:rPr>
      </w:pPr>
      <w:r w:rsidRPr="00E37656">
        <w:rPr>
          <w:b/>
        </w:rPr>
        <w:t>Egyebek</w:t>
      </w:r>
    </w:p>
    <w:p w:rsidR="00C7713F" w:rsidRPr="008011B5" w:rsidRDefault="00C7713F" w:rsidP="00ED61EE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8011B5">
        <w:rPr>
          <w:b/>
          <w:snapToGrid w:val="0"/>
          <w:sz w:val="22"/>
          <w:szCs w:val="22"/>
          <w:u w:val="single"/>
        </w:rPr>
        <w:t>Napirend tárgyalása:</w:t>
      </w:r>
    </w:p>
    <w:p w:rsidR="00C7713F" w:rsidRPr="008011B5" w:rsidRDefault="00C7713F" w:rsidP="009A57A0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 w:rsidRPr="00E37656">
        <w:rPr>
          <w:b/>
        </w:rPr>
        <w:t>Az önkormányzat 2015.évi költségvetéséről szóló 3/2015(II.</w:t>
      </w:r>
      <w:r>
        <w:rPr>
          <w:b/>
        </w:rPr>
        <w:t>12</w:t>
      </w:r>
      <w:r w:rsidRPr="00E37656">
        <w:rPr>
          <w:b/>
        </w:rPr>
        <w:t>.) önkormányzati rendelet módosítás megtárgyalása.</w:t>
      </w:r>
      <w:r w:rsidRPr="008011B5">
        <w:rPr>
          <w:b/>
          <w:snapToGrid w:val="0"/>
          <w:sz w:val="22"/>
          <w:szCs w:val="22"/>
          <w:u w:val="single"/>
        </w:rPr>
        <w:br/>
        <w:t>Előadó:</w:t>
      </w:r>
      <w:r w:rsidRPr="008011B5">
        <w:rPr>
          <w:b/>
          <w:snapToGrid w:val="0"/>
          <w:sz w:val="22"/>
          <w:szCs w:val="22"/>
        </w:rPr>
        <w:t xml:space="preserve"> Mazzag Géza polgármester</w:t>
      </w:r>
    </w:p>
    <w:p w:rsidR="00C7713F" w:rsidRPr="008011B5" w:rsidRDefault="00C7713F" w:rsidP="006E41F1">
      <w:pPr>
        <w:tabs>
          <w:tab w:val="left" w:pos="1020"/>
        </w:tabs>
        <w:jc w:val="both"/>
        <w:rPr>
          <w:sz w:val="22"/>
          <w:szCs w:val="22"/>
        </w:rPr>
      </w:pPr>
      <w:r w:rsidRPr="008011B5">
        <w:rPr>
          <w:b/>
          <w:snapToGrid w:val="0"/>
          <w:sz w:val="22"/>
          <w:szCs w:val="22"/>
        </w:rPr>
        <w:t xml:space="preserve">Mazzag Géza polgármester: </w:t>
      </w:r>
      <w:r w:rsidRPr="008011B5">
        <w:rPr>
          <w:snapToGrid w:val="0"/>
          <w:sz w:val="22"/>
          <w:szCs w:val="22"/>
        </w:rPr>
        <w:t xml:space="preserve">A napirenddel kapcsolatosan </w:t>
      </w:r>
      <w:r w:rsidRPr="008011B5">
        <w:rPr>
          <w:sz w:val="22"/>
          <w:szCs w:val="22"/>
        </w:rPr>
        <w:t>ismertette az írásos előterjesztést, a rendelettervezetet.</w:t>
      </w:r>
    </w:p>
    <w:p w:rsidR="00C7713F" w:rsidRDefault="00C7713F" w:rsidP="00624CA2">
      <w:pPr>
        <w:jc w:val="both"/>
        <w:rPr>
          <w:sz w:val="22"/>
          <w:szCs w:val="22"/>
        </w:rPr>
      </w:pPr>
      <w:r w:rsidRPr="008011B5">
        <w:rPr>
          <w:sz w:val="22"/>
          <w:szCs w:val="22"/>
        </w:rPr>
        <w:t>Kérte a képviselőket mondják el véleményüket az előterjesztéssel kapcsolatban.</w:t>
      </w:r>
      <w:r>
        <w:rPr>
          <w:sz w:val="22"/>
          <w:szCs w:val="22"/>
        </w:rPr>
        <w:t xml:space="preserve"> </w:t>
      </w:r>
    </w:p>
    <w:p w:rsidR="00C7713F" w:rsidRPr="008011B5" w:rsidRDefault="00C7713F" w:rsidP="000B5D89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C7713F" w:rsidRDefault="00C7713F" w:rsidP="000B5D89">
      <w:pPr>
        <w:spacing w:before="60"/>
        <w:jc w:val="both"/>
        <w:rPr>
          <w:sz w:val="22"/>
          <w:szCs w:val="22"/>
        </w:rPr>
      </w:pPr>
      <w:r w:rsidRPr="008011B5">
        <w:rPr>
          <w:b/>
          <w:snapToGrid w:val="0"/>
          <w:sz w:val="22"/>
          <w:szCs w:val="22"/>
        </w:rPr>
        <w:t xml:space="preserve">Mazzag Géza polgármester: </w:t>
      </w:r>
      <w:r w:rsidRPr="008011B5">
        <w:rPr>
          <w:sz w:val="22"/>
          <w:szCs w:val="22"/>
        </w:rPr>
        <w:t xml:space="preserve">Indítványozta az </w:t>
      </w:r>
      <w:r>
        <w:rPr>
          <w:sz w:val="22"/>
          <w:szCs w:val="22"/>
        </w:rPr>
        <w:t>önkormányzat 2015</w:t>
      </w:r>
      <w:r w:rsidRPr="008011B5">
        <w:rPr>
          <w:sz w:val="22"/>
          <w:szCs w:val="22"/>
        </w:rPr>
        <w:t>. évi költségvetés</w:t>
      </w:r>
      <w:r>
        <w:rPr>
          <w:sz w:val="22"/>
          <w:szCs w:val="22"/>
        </w:rPr>
        <w:t>éről szóló 3/2015II.12.) önkormányzati rendelet</w:t>
      </w:r>
      <w:r w:rsidRPr="008011B5">
        <w:rPr>
          <w:sz w:val="22"/>
          <w:szCs w:val="22"/>
        </w:rPr>
        <w:t xml:space="preserve"> módosításáról szóló rendelet-tervezet módosítás nélküli elfogadását.</w:t>
      </w:r>
    </w:p>
    <w:p w:rsidR="00C7713F" w:rsidRPr="008011B5" w:rsidRDefault="00C7713F" w:rsidP="00624CA2">
      <w:pPr>
        <w:spacing w:before="120"/>
        <w:jc w:val="both"/>
        <w:rPr>
          <w:sz w:val="22"/>
          <w:szCs w:val="22"/>
        </w:rPr>
      </w:pPr>
      <w:r w:rsidRPr="008011B5">
        <w:rPr>
          <w:sz w:val="22"/>
          <w:szCs w:val="22"/>
        </w:rPr>
        <w:t xml:space="preserve">Kérdés, hozzászólás az elhangzott napirenddel kapcsolatban nem volt, </w:t>
      </w:r>
      <w:r w:rsidRPr="008011B5">
        <w:rPr>
          <w:b/>
          <w:sz w:val="22"/>
          <w:szCs w:val="22"/>
        </w:rPr>
        <w:t>az ülést levezető polgármester</w:t>
      </w:r>
      <w:r w:rsidRPr="008011B5">
        <w:rPr>
          <w:sz w:val="22"/>
          <w:szCs w:val="22"/>
        </w:rPr>
        <w:t xml:space="preserve"> a napirend tárgyalását lezárta, megállapította, hogy a képviselő-testület ülése határozatképes, jelenlévő képviselők száma</w:t>
      </w:r>
      <w:r>
        <w:rPr>
          <w:sz w:val="22"/>
          <w:szCs w:val="22"/>
        </w:rPr>
        <w:t xml:space="preserve"> 5</w:t>
      </w:r>
      <w:r w:rsidRPr="008011B5">
        <w:rPr>
          <w:sz w:val="22"/>
          <w:szCs w:val="22"/>
        </w:rPr>
        <w:t xml:space="preserve"> fő ezt követően szavazásra</w:t>
      </w:r>
      <w:r>
        <w:rPr>
          <w:sz w:val="22"/>
          <w:szCs w:val="22"/>
        </w:rPr>
        <w:t xml:space="preserve"> bocsátotta az önkormányzat 2015. évi költségvetéséről szóló 3/2015(II.12.) önkormányzati rendelet </w:t>
      </w:r>
      <w:r w:rsidRPr="008011B5">
        <w:rPr>
          <w:sz w:val="22"/>
          <w:szCs w:val="22"/>
        </w:rPr>
        <w:t>módosításáról szóló rendelet-tervezet módosítás nélküli elfogadását.</w:t>
      </w:r>
    </w:p>
    <w:p w:rsidR="00C7713F" w:rsidRPr="008011B5" w:rsidRDefault="00C7713F" w:rsidP="00624CA2">
      <w:pPr>
        <w:ind w:firstLine="180"/>
        <w:jc w:val="both"/>
        <w:rPr>
          <w:sz w:val="22"/>
          <w:szCs w:val="22"/>
        </w:rPr>
      </w:pPr>
      <w:r w:rsidRPr="008011B5">
        <w:rPr>
          <w:sz w:val="22"/>
          <w:szCs w:val="22"/>
        </w:rPr>
        <w:t>Vasboldogasszony Község Önkormányzati Képviselő-testülete</w:t>
      </w:r>
      <w:r>
        <w:rPr>
          <w:sz w:val="22"/>
          <w:szCs w:val="22"/>
        </w:rPr>
        <w:t xml:space="preserve"> 5</w:t>
      </w:r>
      <w:r w:rsidRPr="008011B5">
        <w:rPr>
          <w:sz w:val="22"/>
          <w:szCs w:val="22"/>
        </w:rPr>
        <w:t xml:space="preserve"> igen egyhangú szavazattal a következő rendeletet alkotta az írásos előterjesztésnek megfelelően:</w:t>
      </w:r>
    </w:p>
    <w:p w:rsidR="00C7713F" w:rsidRPr="008011B5" w:rsidRDefault="00C7713F" w:rsidP="00C92A74">
      <w:pPr>
        <w:spacing w:before="60"/>
        <w:jc w:val="both"/>
        <w:rPr>
          <w:b/>
          <w:sz w:val="22"/>
          <w:szCs w:val="22"/>
          <w:u w:val="single"/>
        </w:rPr>
      </w:pPr>
      <w:r w:rsidRPr="008011B5">
        <w:rPr>
          <w:b/>
          <w:sz w:val="22"/>
          <w:szCs w:val="22"/>
          <w:u w:val="single"/>
        </w:rPr>
        <w:t xml:space="preserve">Vasboldogasszony Község Önkormányzati Képviselő-testületének </w:t>
      </w:r>
      <w:r>
        <w:rPr>
          <w:b/>
          <w:sz w:val="22"/>
          <w:szCs w:val="22"/>
          <w:u w:val="single"/>
        </w:rPr>
        <w:t>2/2016</w:t>
      </w:r>
      <w:r w:rsidRPr="008011B5">
        <w:rPr>
          <w:b/>
          <w:sz w:val="22"/>
          <w:szCs w:val="22"/>
          <w:u w:val="single"/>
        </w:rPr>
        <w:t>.(V</w:t>
      </w:r>
      <w:r>
        <w:rPr>
          <w:b/>
          <w:sz w:val="22"/>
          <w:szCs w:val="22"/>
          <w:u w:val="single"/>
        </w:rPr>
        <w:t>.27.</w:t>
      </w:r>
      <w:r w:rsidRPr="008011B5">
        <w:rPr>
          <w:b/>
          <w:sz w:val="22"/>
          <w:szCs w:val="22"/>
          <w:u w:val="single"/>
        </w:rPr>
        <w:t>) önkormányzat</w:t>
      </w:r>
      <w:r>
        <w:rPr>
          <w:b/>
          <w:sz w:val="22"/>
          <w:szCs w:val="22"/>
          <w:u w:val="single"/>
        </w:rPr>
        <w:t>i rendelete az önkormányzat 2015</w:t>
      </w:r>
      <w:r w:rsidRPr="008011B5">
        <w:rPr>
          <w:b/>
          <w:sz w:val="22"/>
          <w:szCs w:val="22"/>
          <w:u w:val="single"/>
        </w:rPr>
        <w:t>. é</w:t>
      </w:r>
      <w:r>
        <w:rPr>
          <w:b/>
          <w:sz w:val="22"/>
          <w:szCs w:val="22"/>
          <w:u w:val="single"/>
        </w:rPr>
        <w:t>vi költségvetéséről szóló 3/2015</w:t>
      </w:r>
      <w:r w:rsidRPr="008011B5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II.12.</w:t>
      </w:r>
      <w:r w:rsidRPr="008011B5">
        <w:rPr>
          <w:b/>
          <w:sz w:val="22"/>
          <w:szCs w:val="22"/>
          <w:u w:val="single"/>
        </w:rPr>
        <w:t>) önkormányzati rendelet módosításáról</w:t>
      </w:r>
    </w:p>
    <w:p w:rsidR="00C7713F" w:rsidRPr="008011B5" w:rsidRDefault="00C7713F" w:rsidP="00624CA2">
      <w:pPr>
        <w:jc w:val="both"/>
        <w:rPr>
          <w:sz w:val="22"/>
          <w:szCs w:val="22"/>
        </w:rPr>
      </w:pPr>
      <w:r w:rsidRPr="008011B5">
        <w:rPr>
          <w:sz w:val="22"/>
          <w:szCs w:val="22"/>
        </w:rPr>
        <w:t>(A rendelet a jegyzőkönyv mellékletét képezi.)</w:t>
      </w:r>
    </w:p>
    <w:p w:rsidR="00C7713F" w:rsidRPr="008011B5" w:rsidRDefault="00C7713F" w:rsidP="006E41F1">
      <w:pPr>
        <w:numPr>
          <w:ilvl w:val="1"/>
          <w:numId w:val="1"/>
        </w:numPr>
        <w:tabs>
          <w:tab w:val="clear" w:pos="1440"/>
          <w:tab w:val="num" w:pos="360"/>
        </w:tabs>
        <w:spacing w:before="60"/>
        <w:ind w:left="357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Az önkormányzat 2015</w:t>
      </w:r>
      <w:r w:rsidRPr="008011B5">
        <w:rPr>
          <w:b/>
          <w:snapToGrid w:val="0"/>
          <w:sz w:val="22"/>
          <w:szCs w:val="22"/>
        </w:rPr>
        <w:t>. évi költségvetésének végrehajtásáról szóló rendelet tervezet megtárgyalása</w:t>
      </w:r>
      <w:r w:rsidRPr="008011B5">
        <w:rPr>
          <w:b/>
          <w:snapToGrid w:val="0"/>
          <w:sz w:val="22"/>
          <w:szCs w:val="22"/>
        </w:rPr>
        <w:br/>
      </w:r>
      <w:r w:rsidRPr="008011B5">
        <w:rPr>
          <w:b/>
          <w:snapToGrid w:val="0"/>
          <w:sz w:val="22"/>
          <w:szCs w:val="22"/>
          <w:u w:val="single"/>
        </w:rPr>
        <w:t>Előadó:</w:t>
      </w:r>
      <w:r w:rsidRPr="008011B5">
        <w:rPr>
          <w:b/>
          <w:snapToGrid w:val="0"/>
          <w:sz w:val="22"/>
          <w:szCs w:val="22"/>
        </w:rPr>
        <w:t xml:space="preserve"> Mazzag Géza polgármester.</w:t>
      </w:r>
    </w:p>
    <w:p w:rsidR="00C7713F" w:rsidRPr="008011B5" w:rsidRDefault="00C7713F" w:rsidP="006E41F1">
      <w:pPr>
        <w:tabs>
          <w:tab w:val="left" w:pos="1020"/>
        </w:tabs>
        <w:jc w:val="both"/>
        <w:rPr>
          <w:sz w:val="22"/>
          <w:szCs w:val="22"/>
        </w:rPr>
      </w:pPr>
      <w:r w:rsidRPr="008011B5">
        <w:rPr>
          <w:b/>
          <w:sz w:val="22"/>
          <w:szCs w:val="22"/>
        </w:rPr>
        <w:t>Mazzag Géza polgármester:</w:t>
      </w:r>
      <w:r w:rsidRPr="008011B5">
        <w:rPr>
          <w:snapToGrid w:val="0"/>
          <w:sz w:val="22"/>
          <w:szCs w:val="22"/>
        </w:rPr>
        <w:t xml:space="preserve"> A napirenddel kapcsolatosan </w:t>
      </w:r>
      <w:r w:rsidRPr="008011B5">
        <w:rPr>
          <w:sz w:val="22"/>
          <w:szCs w:val="22"/>
        </w:rPr>
        <w:t>ismertette az írásos előterjesztést, a rendelettervezetet, azt kiegészíteni nem kívánta.</w:t>
      </w:r>
      <w:r>
        <w:rPr>
          <w:sz w:val="22"/>
          <w:szCs w:val="22"/>
        </w:rPr>
        <w:t xml:space="preserve"> </w:t>
      </w:r>
    </w:p>
    <w:p w:rsidR="00C7713F" w:rsidRDefault="00C7713F" w:rsidP="00011C3F">
      <w:pPr>
        <w:jc w:val="both"/>
        <w:rPr>
          <w:sz w:val="22"/>
          <w:szCs w:val="22"/>
        </w:rPr>
      </w:pPr>
      <w:r w:rsidRPr="008011B5">
        <w:rPr>
          <w:sz w:val="22"/>
          <w:szCs w:val="22"/>
        </w:rPr>
        <w:t>Kérte a képviselőket mondják el véleményüket az előterjesztéssel kapcsolatban.</w:t>
      </w:r>
    </w:p>
    <w:p w:rsidR="00C7713F" w:rsidRPr="008011B5" w:rsidRDefault="00C7713F" w:rsidP="008257EB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C7713F" w:rsidRDefault="00C7713F" w:rsidP="00A45318">
      <w:pPr>
        <w:spacing w:before="60"/>
        <w:jc w:val="both"/>
        <w:rPr>
          <w:sz w:val="22"/>
          <w:szCs w:val="22"/>
        </w:rPr>
      </w:pPr>
      <w:r w:rsidRPr="008011B5">
        <w:rPr>
          <w:b/>
          <w:sz w:val="22"/>
          <w:szCs w:val="22"/>
        </w:rPr>
        <w:t>Mazzag Géza polgármester:</w:t>
      </w:r>
      <w:r w:rsidRPr="008011B5">
        <w:rPr>
          <w:snapToGrid w:val="0"/>
          <w:sz w:val="22"/>
          <w:szCs w:val="22"/>
        </w:rPr>
        <w:t xml:space="preserve"> </w:t>
      </w:r>
      <w:r w:rsidRPr="008011B5">
        <w:rPr>
          <w:sz w:val="22"/>
          <w:szCs w:val="22"/>
        </w:rPr>
        <w:t>In</w:t>
      </w:r>
      <w:r>
        <w:rPr>
          <w:sz w:val="22"/>
          <w:szCs w:val="22"/>
        </w:rPr>
        <w:t>dítványozta az önkormányzat 2015</w:t>
      </w:r>
      <w:r w:rsidRPr="008011B5">
        <w:rPr>
          <w:sz w:val="22"/>
          <w:szCs w:val="22"/>
        </w:rPr>
        <w:t>. évi költségvetésének végrehajtásáról szóló rendelet-tervezet módosítás nélküli elfogadását.</w:t>
      </w:r>
      <w:r>
        <w:rPr>
          <w:sz w:val="22"/>
          <w:szCs w:val="22"/>
        </w:rPr>
        <w:t xml:space="preserve"> </w:t>
      </w:r>
    </w:p>
    <w:p w:rsidR="00C7713F" w:rsidRPr="008011B5" w:rsidRDefault="00C7713F" w:rsidP="00011C3F">
      <w:pPr>
        <w:spacing w:before="120"/>
        <w:jc w:val="both"/>
        <w:rPr>
          <w:sz w:val="22"/>
          <w:szCs w:val="22"/>
        </w:rPr>
      </w:pPr>
      <w:r w:rsidRPr="008011B5">
        <w:rPr>
          <w:sz w:val="22"/>
          <w:szCs w:val="22"/>
        </w:rPr>
        <w:t xml:space="preserve">Kérdés, hozzászólás az elhangzott napirenddel kapcsolatban nem volt, </w:t>
      </w:r>
      <w:r w:rsidRPr="008011B5">
        <w:rPr>
          <w:b/>
          <w:sz w:val="22"/>
          <w:szCs w:val="22"/>
        </w:rPr>
        <w:t>az ülést levezető polgármester</w:t>
      </w:r>
      <w:r w:rsidRPr="008011B5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>5</w:t>
      </w:r>
      <w:r w:rsidRPr="008011B5">
        <w:rPr>
          <w:sz w:val="22"/>
          <w:szCs w:val="22"/>
        </w:rPr>
        <w:t xml:space="preserve"> fő ezt követően szavazásra</w:t>
      </w:r>
      <w:r>
        <w:rPr>
          <w:sz w:val="22"/>
          <w:szCs w:val="22"/>
        </w:rPr>
        <w:t xml:space="preserve"> bocsátotta az Önkormányzat 2015</w:t>
      </w:r>
      <w:r w:rsidRPr="008011B5">
        <w:rPr>
          <w:sz w:val="22"/>
          <w:szCs w:val="22"/>
        </w:rPr>
        <w:t xml:space="preserve">. évi </w:t>
      </w:r>
      <w:r w:rsidRPr="008011B5">
        <w:rPr>
          <w:snapToGrid w:val="0"/>
          <w:sz w:val="22"/>
          <w:szCs w:val="22"/>
        </w:rPr>
        <w:t xml:space="preserve">költségvetésének végrehajtásáról szóló </w:t>
      </w:r>
      <w:r w:rsidRPr="008011B5">
        <w:rPr>
          <w:sz w:val="22"/>
          <w:szCs w:val="22"/>
        </w:rPr>
        <w:t>rendelet-tervezetét.</w:t>
      </w:r>
    </w:p>
    <w:p w:rsidR="00C7713F" w:rsidRPr="008011B5" w:rsidRDefault="00C7713F" w:rsidP="00011C3F">
      <w:pPr>
        <w:ind w:firstLine="180"/>
        <w:jc w:val="both"/>
        <w:rPr>
          <w:sz w:val="22"/>
          <w:szCs w:val="22"/>
        </w:rPr>
      </w:pPr>
      <w:r w:rsidRPr="008011B5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</w:t>
      </w:r>
      <w:r w:rsidRPr="008011B5">
        <w:rPr>
          <w:sz w:val="22"/>
          <w:szCs w:val="22"/>
        </w:rPr>
        <w:t xml:space="preserve"> igen egyhangú szavazattal a következő rendeletet alkotta az írásos előterjesztésnek megfelelően:</w:t>
      </w:r>
    </w:p>
    <w:p w:rsidR="00C7713F" w:rsidRPr="008011B5" w:rsidRDefault="00C7713F" w:rsidP="00C92A74">
      <w:pPr>
        <w:spacing w:before="60"/>
        <w:jc w:val="both"/>
        <w:rPr>
          <w:b/>
          <w:sz w:val="22"/>
          <w:szCs w:val="22"/>
          <w:u w:val="single"/>
        </w:rPr>
      </w:pPr>
      <w:r w:rsidRPr="008011B5">
        <w:rPr>
          <w:b/>
          <w:sz w:val="22"/>
          <w:szCs w:val="22"/>
          <w:u w:val="single"/>
        </w:rPr>
        <w:t>Vasboldogasszony Község Önkormányzati Képviselő-testületének</w:t>
      </w:r>
      <w:r>
        <w:rPr>
          <w:b/>
          <w:sz w:val="22"/>
          <w:szCs w:val="22"/>
          <w:u w:val="single"/>
        </w:rPr>
        <w:t xml:space="preserve"> 3</w:t>
      </w:r>
      <w:r w:rsidRPr="008011B5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6</w:t>
      </w:r>
      <w:r w:rsidRPr="008011B5">
        <w:rPr>
          <w:b/>
          <w:sz w:val="22"/>
          <w:szCs w:val="22"/>
          <w:u w:val="single"/>
        </w:rPr>
        <w:t>.(V</w:t>
      </w:r>
      <w:r>
        <w:rPr>
          <w:b/>
          <w:sz w:val="22"/>
          <w:szCs w:val="22"/>
          <w:u w:val="single"/>
        </w:rPr>
        <w:t>.27.</w:t>
      </w:r>
      <w:r w:rsidRPr="008011B5">
        <w:rPr>
          <w:b/>
          <w:sz w:val="22"/>
          <w:szCs w:val="22"/>
          <w:u w:val="single"/>
        </w:rPr>
        <w:t>) önkormányzat</w:t>
      </w:r>
      <w:r>
        <w:rPr>
          <w:b/>
          <w:sz w:val="22"/>
          <w:szCs w:val="22"/>
          <w:u w:val="single"/>
        </w:rPr>
        <w:t>i rendelete az önkormányzat 2015</w:t>
      </w:r>
      <w:r w:rsidRPr="008011B5">
        <w:rPr>
          <w:b/>
          <w:sz w:val="22"/>
          <w:szCs w:val="22"/>
          <w:u w:val="single"/>
        </w:rPr>
        <w:t>. évi költségvetésének végrehajtásáról.</w:t>
      </w:r>
    </w:p>
    <w:p w:rsidR="00C7713F" w:rsidRPr="008011B5" w:rsidRDefault="00C7713F" w:rsidP="00011C3F">
      <w:pPr>
        <w:jc w:val="both"/>
        <w:rPr>
          <w:sz w:val="22"/>
          <w:szCs w:val="22"/>
        </w:rPr>
      </w:pPr>
      <w:r w:rsidRPr="008011B5">
        <w:rPr>
          <w:sz w:val="22"/>
          <w:szCs w:val="22"/>
        </w:rPr>
        <w:t>(A rendelet a jegyzőkönyv mellékletét képezi.)</w:t>
      </w:r>
    </w:p>
    <w:p w:rsidR="00C7713F" w:rsidRPr="008011B5" w:rsidRDefault="00C7713F" w:rsidP="001616BA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Az önkormányzat 2015. évi belső ellenőrzési vizsgálat ismertetése</w:t>
      </w:r>
      <w:r>
        <w:rPr>
          <w:b/>
          <w:snapToGrid w:val="0"/>
          <w:sz w:val="22"/>
          <w:szCs w:val="22"/>
        </w:rPr>
        <w:br/>
      </w:r>
      <w:r w:rsidRPr="008011B5">
        <w:rPr>
          <w:b/>
          <w:snapToGrid w:val="0"/>
          <w:sz w:val="22"/>
          <w:szCs w:val="22"/>
          <w:u w:val="single"/>
        </w:rPr>
        <w:t>Előadó:</w:t>
      </w:r>
      <w:r w:rsidRPr="008011B5">
        <w:rPr>
          <w:b/>
          <w:snapToGrid w:val="0"/>
          <w:sz w:val="22"/>
          <w:szCs w:val="22"/>
        </w:rPr>
        <w:t xml:space="preserve"> Mazzag Géza polgármester.</w:t>
      </w:r>
    </w:p>
    <w:p w:rsidR="00C7713F" w:rsidRPr="003905E9" w:rsidRDefault="00C7713F" w:rsidP="001616BA">
      <w:pPr>
        <w:spacing w:before="60"/>
        <w:jc w:val="both"/>
        <w:rPr>
          <w:sz w:val="22"/>
          <w:szCs w:val="22"/>
        </w:rPr>
      </w:pPr>
      <w:r w:rsidRPr="008011B5">
        <w:rPr>
          <w:b/>
          <w:sz w:val="22"/>
          <w:szCs w:val="22"/>
        </w:rPr>
        <w:t>Mazzag Géza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</w:t>
      </w:r>
      <w:r w:rsidRPr="003905E9">
        <w:rPr>
          <w:sz w:val="22"/>
          <w:szCs w:val="22"/>
        </w:rPr>
        <w:t>smertette az írásos előterjesztést, majd elmondta, hogy nagyon hasznosnak tartja a belső ellenőrzés működtetését. Kérte a képviselőket vitassák meg az előterjesztést.</w:t>
      </w:r>
    </w:p>
    <w:p w:rsidR="00C7713F" w:rsidRDefault="00C7713F" w:rsidP="001616BA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C7713F" w:rsidRPr="003905E9" w:rsidRDefault="00C7713F" w:rsidP="001616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</w:t>
      </w:r>
      <w:r w:rsidRPr="003905E9">
        <w:rPr>
          <w:b/>
          <w:sz w:val="22"/>
          <w:szCs w:val="22"/>
        </w:rPr>
        <w:t xml:space="preserve"> polgármester: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>dítványozta az önkormányzat 2015</w:t>
      </w:r>
      <w:r w:rsidRPr="003905E9">
        <w:rPr>
          <w:sz w:val="22"/>
          <w:szCs w:val="22"/>
        </w:rPr>
        <w:t>. évi belső ellenőrzési jelentésének elfogadását.</w:t>
      </w:r>
      <w:r>
        <w:rPr>
          <w:sz w:val="22"/>
          <w:szCs w:val="22"/>
        </w:rPr>
        <w:t xml:space="preserve"> </w:t>
      </w:r>
    </w:p>
    <w:p w:rsidR="00C7713F" w:rsidRPr="003905E9" w:rsidRDefault="00C7713F" w:rsidP="001616BA">
      <w:pPr>
        <w:spacing w:before="6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Kérdés, hozzászólás az elhangzott napirenddel kapcsolatban nem érkezett,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3905E9">
        <w:rPr>
          <w:sz w:val="22"/>
          <w:szCs w:val="22"/>
        </w:rPr>
        <w:t xml:space="preserve"> ezt követően szavazásra boc</w:t>
      </w:r>
      <w:r>
        <w:rPr>
          <w:sz w:val="22"/>
          <w:szCs w:val="22"/>
        </w:rPr>
        <w:t>sátotta az önkormányzat 2015</w:t>
      </w:r>
      <w:r w:rsidRPr="003905E9">
        <w:rPr>
          <w:sz w:val="22"/>
          <w:szCs w:val="22"/>
        </w:rPr>
        <w:t>. évi belső ellenőrzési jelentését.</w:t>
      </w:r>
    </w:p>
    <w:p w:rsidR="00C7713F" w:rsidRPr="003905E9" w:rsidRDefault="00C7713F" w:rsidP="001616BA">
      <w:pPr>
        <w:ind w:firstLine="181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3905E9">
        <w:rPr>
          <w:sz w:val="22"/>
          <w:szCs w:val="22"/>
        </w:rPr>
        <w:t xml:space="preserve"> Község Önko</w:t>
      </w:r>
      <w:r>
        <w:rPr>
          <w:sz w:val="22"/>
          <w:szCs w:val="22"/>
        </w:rPr>
        <w:t xml:space="preserve">rmányzati Képviselő-testülete 5 </w:t>
      </w:r>
      <w:r w:rsidRPr="003905E9">
        <w:rPr>
          <w:sz w:val="22"/>
          <w:szCs w:val="22"/>
        </w:rPr>
        <w:t>igen egyhangú szavazattal a következő határozatot hozta:</w:t>
      </w:r>
    </w:p>
    <w:p w:rsidR="00C7713F" w:rsidRPr="003905E9" w:rsidRDefault="00C7713F" w:rsidP="001616BA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Vasboldogasszony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11/2016.(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23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C7713F" w:rsidRPr="003905E9" w:rsidRDefault="00C7713F" w:rsidP="001616B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Vasboldogasszony</w:t>
      </w:r>
      <w:r w:rsidRPr="003905E9">
        <w:rPr>
          <w:sz w:val="22"/>
          <w:szCs w:val="22"/>
        </w:rPr>
        <w:t xml:space="preserve"> Község Önkormányzati Képvisel</w:t>
      </w:r>
      <w:r>
        <w:rPr>
          <w:sz w:val="22"/>
          <w:szCs w:val="22"/>
        </w:rPr>
        <w:t>ő-testülete az Önkormányzat 2015</w:t>
      </w:r>
      <w:r w:rsidRPr="003905E9">
        <w:rPr>
          <w:sz w:val="22"/>
          <w:szCs w:val="22"/>
        </w:rPr>
        <w:t xml:space="preserve">. évi belső ellenőrzési jelentését </w:t>
      </w:r>
      <w:r w:rsidRPr="003905E9">
        <w:rPr>
          <w:b/>
          <w:i/>
          <w:sz w:val="22"/>
          <w:szCs w:val="22"/>
        </w:rPr>
        <w:t xml:space="preserve"> </w:t>
      </w:r>
      <w:r w:rsidRPr="008011B5">
        <w:rPr>
          <w:b/>
          <w:i/>
          <w:spacing w:val="124"/>
          <w:sz w:val="22"/>
          <w:szCs w:val="22"/>
        </w:rPr>
        <w:t>elfogadja</w:t>
      </w:r>
      <w:r w:rsidRPr="003905E9">
        <w:rPr>
          <w:b/>
          <w:i/>
          <w:sz w:val="22"/>
          <w:szCs w:val="22"/>
        </w:rPr>
        <w:t>.</w:t>
      </w:r>
    </w:p>
    <w:p w:rsidR="00C7713F" w:rsidRPr="008011B5" w:rsidRDefault="00C7713F" w:rsidP="006F4BAD">
      <w:pPr>
        <w:widowControl w:val="0"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8011B5">
        <w:rPr>
          <w:b/>
          <w:snapToGrid w:val="0"/>
          <w:sz w:val="22"/>
          <w:szCs w:val="22"/>
        </w:rPr>
        <w:t>Beszámoló az önkormányzat gyermekjóléti feladatainak ellátásáról</w:t>
      </w:r>
      <w:r w:rsidRPr="008011B5">
        <w:rPr>
          <w:b/>
          <w:sz w:val="22"/>
          <w:szCs w:val="22"/>
        </w:rPr>
        <w:br/>
      </w:r>
      <w:r w:rsidRPr="008011B5">
        <w:rPr>
          <w:b/>
          <w:sz w:val="22"/>
          <w:szCs w:val="22"/>
          <w:u w:val="single"/>
        </w:rPr>
        <w:t>Előadó</w:t>
      </w:r>
      <w:r w:rsidRPr="008011B5">
        <w:rPr>
          <w:b/>
          <w:sz w:val="22"/>
          <w:szCs w:val="22"/>
        </w:rPr>
        <w:t>: Mazzag Géza polgármester</w:t>
      </w:r>
    </w:p>
    <w:p w:rsidR="00C7713F" w:rsidRPr="008011B5" w:rsidRDefault="00C7713F" w:rsidP="006278D5">
      <w:pPr>
        <w:tabs>
          <w:tab w:val="left" w:pos="2010"/>
        </w:tabs>
        <w:spacing w:before="60"/>
        <w:jc w:val="both"/>
        <w:rPr>
          <w:sz w:val="22"/>
          <w:szCs w:val="22"/>
        </w:rPr>
      </w:pPr>
      <w:r w:rsidRPr="008011B5">
        <w:rPr>
          <w:b/>
          <w:sz w:val="22"/>
          <w:szCs w:val="22"/>
        </w:rPr>
        <w:t xml:space="preserve">Mazzag Géza polgármester: </w:t>
      </w:r>
      <w:r w:rsidRPr="008011B5">
        <w:rPr>
          <w:sz w:val="22"/>
          <w:szCs w:val="22"/>
        </w:rPr>
        <w:t>Az írásos előterjesztés ismertetését követően előadta, hogy a községben a szociális helyzet sokkal jobb az átlagnál, javasolta a beszámoló elfogadását. Kérte a képviselőket az előterjesztés megvitatására. Indítványozta a beszámoló elfogadását.</w:t>
      </w:r>
    </w:p>
    <w:p w:rsidR="00C7713F" w:rsidRPr="008011B5" w:rsidRDefault="00C7713F" w:rsidP="001E05DD">
      <w:pPr>
        <w:spacing w:before="60"/>
        <w:jc w:val="both"/>
        <w:rPr>
          <w:sz w:val="22"/>
          <w:szCs w:val="22"/>
        </w:rPr>
      </w:pPr>
      <w:r w:rsidRPr="008011B5">
        <w:rPr>
          <w:sz w:val="22"/>
          <w:szCs w:val="22"/>
        </w:rPr>
        <w:t xml:space="preserve">Kérdés, hozzászólás az elhangzott napirenddel kapcsolatban nem érkezett, </w:t>
      </w:r>
      <w:r w:rsidRPr="008011B5">
        <w:rPr>
          <w:b/>
          <w:sz w:val="22"/>
          <w:szCs w:val="22"/>
        </w:rPr>
        <w:t>az ülést levezető polgármester</w:t>
      </w:r>
      <w:r w:rsidRPr="008011B5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>5</w:t>
      </w:r>
      <w:r w:rsidRPr="008011B5">
        <w:rPr>
          <w:sz w:val="22"/>
          <w:szCs w:val="22"/>
        </w:rPr>
        <w:t xml:space="preserve"> fő, ezt követően szavazásra bocsátotta </w:t>
      </w:r>
      <w:r w:rsidRPr="008011B5">
        <w:rPr>
          <w:snapToGrid w:val="0"/>
          <w:sz w:val="22"/>
          <w:szCs w:val="22"/>
        </w:rPr>
        <w:t>az önkormányzat gyermekjóléti feladatainak ellátásáról szóló beszámolót</w:t>
      </w:r>
      <w:r w:rsidRPr="008011B5">
        <w:rPr>
          <w:sz w:val="22"/>
          <w:szCs w:val="22"/>
        </w:rPr>
        <w:t>.</w:t>
      </w:r>
    </w:p>
    <w:p w:rsidR="00C7713F" w:rsidRPr="008011B5" w:rsidRDefault="00C7713F" w:rsidP="001E05DD">
      <w:pPr>
        <w:ind w:firstLine="180"/>
        <w:jc w:val="both"/>
        <w:rPr>
          <w:sz w:val="22"/>
          <w:szCs w:val="22"/>
        </w:rPr>
      </w:pPr>
      <w:r w:rsidRPr="008011B5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</w:t>
      </w:r>
      <w:r w:rsidRPr="008011B5">
        <w:rPr>
          <w:sz w:val="22"/>
          <w:szCs w:val="22"/>
        </w:rPr>
        <w:t xml:space="preserve"> igen, egyhangú szavazattal az alábbi határozatot hozta:</w:t>
      </w:r>
    </w:p>
    <w:p w:rsidR="00C7713F" w:rsidRPr="003905E9" w:rsidRDefault="00C7713F" w:rsidP="005D23E8">
      <w:pPr>
        <w:keepLines/>
        <w:widowControl w:val="0"/>
        <w:jc w:val="center"/>
        <w:rPr>
          <w:b/>
          <w:sz w:val="22"/>
          <w:szCs w:val="22"/>
          <w:u w:val="single"/>
        </w:rPr>
      </w:pPr>
      <w:r w:rsidRPr="008011B5">
        <w:rPr>
          <w:b/>
          <w:sz w:val="22"/>
          <w:szCs w:val="22"/>
          <w:u w:val="single"/>
        </w:rPr>
        <w:t>Vasboldogasszony Község Önkormányzati Képviselő-testületének</w:t>
      </w:r>
      <w:r w:rsidRPr="008011B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12/2016.(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23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C7713F" w:rsidRDefault="00C7713F" w:rsidP="005D23E8">
      <w:pPr>
        <w:keepNext/>
        <w:jc w:val="both"/>
        <w:rPr>
          <w:b/>
          <w:i/>
          <w:spacing w:val="124"/>
          <w:sz w:val="22"/>
          <w:szCs w:val="22"/>
        </w:rPr>
      </w:pPr>
      <w:r w:rsidRPr="008011B5">
        <w:rPr>
          <w:sz w:val="22"/>
          <w:szCs w:val="22"/>
        </w:rPr>
        <w:t xml:space="preserve">Vasboldogasszony Község Önkormányzati Képviselő-testülete az írásos előterjesztésben foglaltaknak megfelelően az önkormányzat gyermekjóléti és </w:t>
      </w:r>
      <w:r>
        <w:rPr>
          <w:sz w:val="22"/>
          <w:szCs w:val="22"/>
        </w:rPr>
        <w:t>gyermekvédelmi feladatainak 2015</w:t>
      </w:r>
      <w:r w:rsidRPr="008011B5">
        <w:rPr>
          <w:sz w:val="22"/>
          <w:szCs w:val="22"/>
        </w:rPr>
        <w:t xml:space="preserve">. évi ellátásról szóló beszámolót </w:t>
      </w:r>
      <w:r w:rsidRPr="008011B5">
        <w:rPr>
          <w:b/>
          <w:i/>
          <w:spacing w:val="124"/>
          <w:sz w:val="22"/>
          <w:szCs w:val="22"/>
        </w:rPr>
        <w:t>elfogadja.</w:t>
      </w:r>
    </w:p>
    <w:p w:rsidR="00C7713F" w:rsidRPr="008257EB" w:rsidRDefault="00C7713F" w:rsidP="008257EB">
      <w:pPr>
        <w:keepNext/>
        <w:spacing w:before="120"/>
        <w:jc w:val="both"/>
        <w:rPr>
          <w:sz w:val="22"/>
          <w:szCs w:val="22"/>
        </w:rPr>
      </w:pPr>
      <w:r w:rsidRPr="008257EB">
        <w:rPr>
          <w:sz w:val="22"/>
          <w:szCs w:val="22"/>
        </w:rPr>
        <w:t>18,40 órakor alpolgármester telefonos beszélgetés folytatása miatt ideiglenesen elhagyta az üléstermet.</w:t>
      </w:r>
    </w:p>
    <w:p w:rsidR="00C7713F" w:rsidRPr="005D23E8" w:rsidRDefault="00C7713F" w:rsidP="00913D92">
      <w:pPr>
        <w:widowControl w:val="0"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Egyebek</w:t>
      </w:r>
    </w:p>
    <w:p w:rsidR="00C7713F" w:rsidRPr="00067D09" w:rsidRDefault="00C7713F" w:rsidP="008257EB">
      <w:pPr>
        <w:widowControl w:val="0"/>
        <w:numPr>
          <w:ilvl w:val="0"/>
          <w:numId w:val="9"/>
        </w:numPr>
        <w:tabs>
          <w:tab w:val="clear" w:pos="1440"/>
          <w:tab w:val="num" w:pos="540"/>
        </w:tabs>
        <w:ind w:left="362" w:hanging="181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Szakmai Beszámoló a Zala Megyei könyvtárellátási szolgáltató rendszer 2015. évi tevékenységéről</w:t>
      </w:r>
      <w:r>
        <w:rPr>
          <w:b/>
          <w:sz w:val="22"/>
          <w:szCs w:val="22"/>
        </w:rPr>
        <w:br/>
      </w:r>
      <w:r w:rsidRPr="008011B5">
        <w:rPr>
          <w:b/>
          <w:sz w:val="22"/>
          <w:szCs w:val="22"/>
          <w:u w:val="single"/>
        </w:rPr>
        <w:t>Előadó</w:t>
      </w:r>
      <w:r w:rsidRPr="008011B5">
        <w:rPr>
          <w:b/>
          <w:sz w:val="22"/>
          <w:szCs w:val="22"/>
        </w:rPr>
        <w:t>: Mazzag Géza polgármester</w:t>
      </w:r>
    </w:p>
    <w:p w:rsidR="00C7713F" w:rsidRDefault="00C7713F" w:rsidP="00125335">
      <w:pPr>
        <w:widowControl w:val="0"/>
        <w:jc w:val="both"/>
        <w:rPr>
          <w:sz w:val="22"/>
          <w:szCs w:val="22"/>
        </w:rPr>
      </w:pPr>
      <w:r w:rsidRPr="008011B5">
        <w:rPr>
          <w:b/>
          <w:sz w:val="22"/>
          <w:szCs w:val="22"/>
        </w:rPr>
        <w:t>Mazzag Géza polgármester</w:t>
      </w:r>
      <w:r>
        <w:rPr>
          <w:b/>
          <w:sz w:val="22"/>
          <w:szCs w:val="22"/>
        </w:rPr>
        <w:t xml:space="preserve">: </w:t>
      </w:r>
      <w:r w:rsidRPr="00067D09">
        <w:rPr>
          <w:sz w:val="22"/>
          <w:szCs w:val="22"/>
        </w:rPr>
        <w:t>Ismertette a napirend tárgyában készített írásos elő</w:t>
      </w:r>
      <w:r>
        <w:rPr>
          <w:sz w:val="22"/>
          <w:szCs w:val="22"/>
        </w:rPr>
        <w:t>terjesztést. Kérte a képviselőket mondják el véleményüket, tegyék meg javaslataikat. Indítványozta, hogy fogadja el az önkormányzat az ismertetett beszámolót.</w:t>
      </w:r>
    </w:p>
    <w:p w:rsidR="00C7713F" w:rsidRPr="008011B5" w:rsidRDefault="00C7713F" w:rsidP="00125335">
      <w:pPr>
        <w:spacing w:before="60"/>
        <w:jc w:val="both"/>
        <w:rPr>
          <w:sz w:val="22"/>
          <w:szCs w:val="22"/>
        </w:rPr>
      </w:pPr>
      <w:r w:rsidRPr="008011B5">
        <w:rPr>
          <w:sz w:val="22"/>
          <w:szCs w:val="22"/>
        </w:rPr>
        <w:t xml:space="preserve">Kérdés, hozzászólás az elhangzott napirenddel kapcsolatban nem érkezett, </w:t>
      </w:r>
      <w:r w:rsidRPr="008011B5">
        <w:rPr>
          <w:b/>
          <w:sz w:val="22"/>
          <w:szCs w:val="22"/>
        </w:rPr>
        <w:t>az ülést levezető polgármester</w:t>
      </w:r>
      <w:r w:rsidRPr="008011B5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>4</w:t>
      </w:r>
      <w:r w:rsidRPr="008011B5">
        <w:rPr>
          <w:sz w:val="22"/>
          <w:szCs w:val="22"/>
        </w:rPr>
        <w:t xml:space="preserve"> fő, ezt követően szavazásra bocsátotta </w:t>
      </w:r>
      <w:r w:rsidRPr="008011B5">
        <w:rPr>
          <w:snapToGrid w:val="0"/>
          <w:sz w:val="22"/>
          <w:szCs w:val="22"/>
        </w:rPr>
        <w:t>az önkormányzat gyermekjóléti feladatainak ellátásáról szóló beszámolót</w:t>
      </w:r>
      <w:r w:rsidRPr="008011B5">
        <w:rPr>
          <w:sz w:val="22"/>
          <w:szCs w:val="22"/>
        </w:rPr>
        <w:t>.</w:t>
      </w:r>
    </w:p>
    <w:p w:rsidR="00C7713F" w:rsidRPr="008011B5" w:rsidRDefault="00C7713F" w:rsidP="00125335">
      <w:pPr>
        <w:jc w:val="both"/>
        <w:rPr>
          <w:sz w:val="22"/>
          <w:szCs w:val="22"/>
        </w:rPr>
      </w:pPr>
      <w:r w:rsidRPr="008011B5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4</w:t>
      </w:r>
      <w:r w:rsidRPr="008011B5">
        <w:rPr>
          <w:sz w:val="22"/>
          <w:szCs w:val="22"/>
        </w:rPr>
        <w:t xml:space="preserve"> igen, egyhangú szavazattal az alábbi határozatot hozta:</w:t>
      </w:r>
    </w:p>
    <w:p w:rsidR="00C7713F" w:rsidRPr="003905E9" w:rsidRDefault="00C7713F" w:rsidP="005D23E8">
      <w:pPr>
        <w:keepLines/>
        <w:widowControl w:val="0"/>
        <w:jc w:val="center"/>
        <w:rPr>
          <w:b/>
          <w:sz w:val="22"/>
          <w:szCs w:val="22"/>
          <w:u w:val="single"/>
        </w:rPr>
      </w:pPr>
      <w:r w:rsidRPr="008011B5">
        <w:rPr>
          <w:b/>
          <w:sz w:val="22"/>
          <w:szCs w:val="22"/>
          <w:u w:val="single"/>
        </w:rPr>
        <w:t>Vasboldogasszony Község Önkormányzati Képviselő-testületének</w:t>
      </w:r>
      <w:r w:rsidRPr="008011B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13/2016.(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23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C7713F" w:rsidRDefault="00C7713F" w:rsidP="008257EB">
      <w:pPr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 xml:space="preserve">a Deák Ferenc megyei és városi könyvtár, írásos beszámolóját a Zala megyei KSZR 2014. évi tevékenységéről </w:t>
      </w:r>
      <w:r w:rsidRPr="00290081">
        <w:rPr>
          <w:b/>
          <w:i/>
          <w:spacing w:val="50"/>
          <w:sz w:val="22"/>
          <w:szCs w:val="22"/>
        </w:rPr>
        <w:t>elfogadja</w:t>
      </w:r>
      <w:r>
        <w:rPr>
          <w:sz w:val="22"/>
          <w:szCs w:val="22"/>
        </w:rPr>
        <w:t>.</w:t>
      </w:r>
    </w:p>
    <w:p w:rsidR="00C7713F" w:rsidRDefault="00C7713F" w:rsidP="005D23E8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18,50 órakor az alpolgármester visszajött a képviselő-testület ülésének helyt adó helyiségbe.</w:t>
      </w:r>
    </w:p>
    <w:p w:rsidR="00C7713F" w:rsidRPr="008011B5" w:rsidRDefault="00C7713F" w:rsidP="007A0D30">
      <w:pPr>
        <w:widowControl w:val="0"/>
        <w:numPr>
          <w:ilvl w:val="0"/>
          <w:numId w:val="9"/>
        </w:numPr>
        <w:tabs>
          <w:tab w:val="clear" w:pos="1440"/>
          <w:tab w:val="num" w:pos="540"/>
        </w:tabs>
        <w:spacing w:before="120"/>
        <w:ind w:left="540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Fogorvosi Ügyeleti ellátási szerződés módosítása</w:t>
      </w:r>
      <w:r>
        <w:rPr>
          <w:b/>
          <w:sz w:val="22"/>
          <w:szCs w:val="22"/>
        </w:rPr>
        <w:br/>
      </w:r>
      <w:r w:rsidRPr="008011B5">
        <w:rPr>
          <w:b/>
          <w:sz w:val="22"/>
          <w:szCs w:val="22"/>
          <w:u w:val="single"/>
        </w:rPr>
        <w:t>Előadó</w:t>
      </w:r>
      <w:r w:rsidRPr="008011B5">
        <w:rPr>
          <w:b/>
          <w:sz w:val="22"/>
          <w:szCs w:val="22"/>
        </w:rPr>
        <w:t>: Mazzag Géza polgármester</w:t>
      </w:r>
    </w:p>
    <w:p w:rsidR="00C7713F" w:rsidRDefault="00C7713F" w:rsidP="007A0D30">
      <w:pPr>
        <w:jc w:val="both"/>
        <w:rPr>
          <w:b/>
          <w:sz w:val="22"/>
          <w:szCs w:val="22"/>
        </w:rPr>
      </w:pPr>
      <w:r w:rsidRPr="008011B5">
        <w:rPr>
          <w:b/>
          <w:sz w:val="22"/>
          <w:szCs w:val="22"/>
        </w:rPr>
        <w:t>Mazzag Géza polgármester</w:t>
      </w:r>
      <w:r>
        <w:rPr>
          <w:b/>
          <w:sz w:val="22"/>
          <w:szCs w:val="22"/>
        </w:rPr>
        <w:t xml:space="preserve">: </w:t>
      </w:r>
      <w:r w:rsidRPr="008257EB">
        <w:rPr>
          <w:sz w:val="22"/>
          <w:szCs w:val="22"/>
        </w:rPr>
        <w:t>Ismertette a napirend tárgyában kiküldött dokumentumot, kérte  a képviselőket mondják el véleményüket, tegyék meg  javaslataikat</w:t>
      </w:r>
      <w:r>
        <w:rPr>
          <w:b/>
          <w:sz w:val="22"/>
          <w:szCs w:val="22"/>
        </w:rPr>
        <w:t>.</w:t>
      </w:r>
    </w:p>
    <w:p w:rsidR="00C7713F" w:rsidRDefault="00C7713F" w:rsidP="008257EB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C7713F" w:rsidRDefault="00C7713F" w:rsidP="008257EB">
      <w:pPr>
        <w:spacing w:before="60"/>
        <w:jc w:val="both"/>
        <w:rPr>
          <w:sz w:val="22"/>
          <w:szCs w:val="22"/>
        </w:rPr>
      </w:pPr>
      <w:r w:rsidRPr="008011B5">
        <w:rPr>
          <w:b/>
          <w:sz w:val="22"/>
          <w:szCs w:val="22"/>
        </w:rPr>
        <w:t>Mazzag Géza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Indítványozta a PA-MED Egészségügyi Szolgáltató Betéti Társasággal kötött ellátási szerződés előterjesztésben foglaltaknak megfelelő módosítását.</w:t>
      </w:r>
    </w:p>
    <w:p w:rsidR="00C7713F" w:rsidRPr="00CB622B" w:rsidRDefault="00C7713F" w:rsidP="003F2A97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>
        <w:rPr>
          <w:snapToGrid w:val="0"/>
          <w:sz w:val="22"/>
          <w:szCs w:val="22"/>
        </w:rPr>
        <w:t>a napirend tárgyában ismertetett indítványt.</w:t>
      </w:r>
    </w:p>
    <w:p w:rsidR="00C7713F" w:rsidRPr="00CB622B" w:rsidRDefault="00C7713F" w:rsidP="00125335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C7713F" w:rsidRPr="003905E9" w:rsidRDefault="00C7713F" w:rsidP="003F2A97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Vasboldogasszony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14/2016.(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23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C7713F" w:rsidRDefault="00C7713F" w:rsidP="003F2A97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Község Önkormányzati Képviselő–testülete a </w:t>
      </w:r>
      <w:r>
        <w:rPr>
          <w:sz w:val="22"/>
          <w:szCs w:val="22"/>
        </w:rPr>
        <w:t>PA-MED Egészségügyi Szolgáltató Betéti Társasággal fennálló „Ellátási Szerződés fogorvosi ügyeleti ellátásra” szerződés 4.pontjának az alábbiak szerinti módosítását elfogadja:</w:t>
      </w:r>
    </w:p>
    <w:p w:rsidR="00C7713F" w:rsidRDefault="00C7713F" w:rsidP="003F2A97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 Ügyeleti idő: napi 4 óra, munkanapokon 16.00 órától kezdődően 20.00 óráig, munkaszüneti napokon (szombat, vasárnap, ünnepnap) 08.00 órától kezdődően 12.00 óráig helyszínen tartózkodással. </w:t>
      </w:r>
    </w:p>
    <w:p w:rsidR="00C7713F" w:rsidRDefault="00C7713F" w:rsidP="003F2A97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 módosítás kezdő időpontja 2016.július 1. napja. A szerződés egyéb pontjai változatlanok.</w:t>
      </w:r>
    </w:p>
    <w:p w:rsidR="00C7713F" w:rsidRDefault="00C7713F" w:rsidP="003F2A97">
      <w:pPr>
        <w:keepLines/>
        <w:widowControl w:val="0"/>
        <w:spacing w:before="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 képviselő-testület felkéri, a polgármestert értesítse a határozatról a </w:t>
      </w:r>
      <w:r>
        <w:rPr>
          <w:sz w:val="22"/>
          <w:szCs w:val="22"/>
        </w:rPr>
        <w:t>PA-MED Egészségügyi Szolgáltató Betéti Társaságot.</w:t>
      </w:r>
    </w:p>
    <w:p w:rsidR="00C7713F" w:rsidRPr="00164FA9" w:rsidRDefault="00C7713F" w:rsidP="00125335">
      <w:pPr>
        <w:tabs>
          <w:tab w:val="left" w:pos="3240"/>
          <w:tab w:val="left" w:pos="4500"/>
        </w:tabs>
        <w:ind w:left="360"/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Határidő: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2016. június 20.</w:t>
      </w:r>
    </w:p>
    <w:p w:rsidR="00C7713F" w:rsidRDefault="00C7713F" w:rsidP="00125335">
      <w:pPr>
        <w:tabs>
          <w:tab w:val="left" w:pos="3240"/>
          <w:tab w:val="left" w:pos="4500"/>
        </w:tabs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Felelős: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Mazzag Géza </w:t>
      </w:r>
      <w:r w:rsidRPr="00164FA9">
        <w:rPr>
          <w:b/>
          <w:sz w:val="22"/>
          <w:szCs w:val="22"/>
        </w:rPr>
        <w:t>polgármester</w:t>
      </w:r>
    </w:p>
    <w:p w:rsidR="00C7713F" w:rsidRPr="00125335" w:rsidRDefault="00C7713F" w:rsidP="00125335">
      <w:pPr>
        <w:widowControl w:val="0"/>
        <w:numPr>
          <w:ilvl w:val="0"/>
          <w:numId w:val="8"/>
        </w:numPr>
        <w:ind w:left="402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Eon ajánlat megtárgyalása</w:t>
      </w:r>
      <w:r>
        <w:rPr>
          <w:b/>
          <w:snapToGrid w:val="0"/>
          <w:sz w:val="22"/>
          <w:szCs w:val="22"/>
        </w:rPr>
        <w:br/>
      </w:r>
      <w:r w:rsidRPr="00125335">
        <w:rPr>
          <w:b/>
          <w:sz w:val="22"/>
          <w:szCs w:val="22"/>
          <w:u w:val="single"/>
        </w:rPr>
        <w:t>Előadó</w:t>
      </w:r>
      <w:r w:rsidRPr="00125335">
        <w:rPr>
          <w:b/>
          <w:sz w:val="22"/>
          <w:szCs w:val="22"/>
        </w:rPr>
        <w:t>: Mazzag Géza polgármester</w:t>
      </w:r>
    </w:p>
    <w:p w:rsidR="00C7713F" w:rsidRPr="00772F83" w:rsidRDefault="00C7713F" w:rsidP="00605F0C">
      <w:pPr>
        <w:widowControl w:val="0"/>
        <w:spacing w:before="60"/>
        <w:jc w:val="both"/>
        <w:rPr>
          <w:snapToGrid w:val="0"/>
          <w:sz w:val="22"/>
          <w:szCs w:val="22"/>
        </w:rPr>
      </w:pPr>
      <w:r w:rsidRPr="008011B5">
        <w:rPr>
          <w:b/>
          <w:sz w:val="22"/>
          <w:szCs w:val="22"/>
        </w:rPr>
        <w:t>Mazzag Géza polgármester</w:t>
      </w:r>
      <w:r>
        <w:rPr>
          <w:b/>
          <w:sz w:val="22"/>
          <w:szCs w:val="22"/>
        </w:rPr>
        <w:t>: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Ismertette az E-on fix villamos energia 2 évre tett ajánlatát. Véleménye szerint ne kötelezze el az önkormányzat magát az elkövetkező két évre vonatkozó villamos energia vásárlási ár tekintetében. Kérte a képviselőket mondják el véleményüket.</w:t>
      </w:r>
    </w:p>
    <w:p w:rsidR="00C7713F" w:rsidRDefault="00C7713F" w:rsidP="00772F83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C7713F" w:rsidRDefault="00C7713F" w:rsidP="00772F83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Az ülést levezető polgármester a napirend tárgyalását lezárta, a képviselő-testület áttért a következő napirend tárgyalására.</w:t>
      </w:r>
    </w:p>
    <w:p w:rsidR="00C7713F" w:rsidRDefault="00C7713F" w:rsidP="00605F0C">
      <w:pPr>
        <w:widowControl w:val="0"/>
        <w:numPr>
          <w:ilvl w:val="0"/>
          <w:numId w:val="8"/>
        </w:numPr>
        <w:spacing w:before="120"/>
        <w:ind w:left="402" w:hanging="357"/>
        <w:rPr>
          <w:b/>
          <w:snapToGrid w:val="0"/>
          <w:sz w:val="22"/>
          <w:szCs w:val="22"/>
        </w:rPr>
      </w:pPr>
      <w:r w:rsidRPr="00772F83">
        <w:rPr>
          <w:b/>
          <w:snapToGrid w:val="0"/>
          <w:sz w:val="22"/>
          <w:szCs w:val="22"/>
        </w:rPr>
        <w:t>Tájékoztatók</w:t>
      </w:r>
      <w:r>
        <w:rPr>
          <w:b/>
          <w:snapToGrid w:val="0"/>
          <w:sz w:val="22"/>
          <w:szCs w:val="22"/>
        </w:rPr>
        <w:br/>
        <w:t xml:space="preserve">Előadó: </w:t>
      </w:r>
      <w:r w:rsidRPr="008011B5">
        <w:rPr>
          <w:b/>
          <w:sz w:val="22"/>
          <w:szCs w:val="22"/>
        </w:rPr>
        <w:t>Mazzag Géza polgármester</w:t>
      </w:r>
    </w:p>
    <w:p w:rsidR="00C7713F" w:rsidRDefault="00C7713F" w:rsidP="009E7D8F">
      <w:pPr>
        <w:widowControl w:val="0"/>
        <w:jc w:val="both"/>
        <w:rPr>
          <w:snapToGrid w:val="0"/>
          <w:sz w:val="22"/>
          <w:szCs w:val="22"/>
        </w:rPr>
      </w:pPr>
      <w:r w:rsidRPr="008011B5">
        <w:rPr>
          <w:b/>
          <w:sz w:val="22"/>
          <w:szCs w:val="22"/>
        </w:rPr>
        <w:t xml:space="preserve">Mazzag Géza polgármester: </w:t>
      </w:r>
      <w:r>
        <w:rPr>
          <w:sz w:val="22"/>
          <w:szCs w:val="22"/>
        </w:rPr>
        <w:t xml:space="preserve">Ismertette Egervár polgármesterének óvoda vezetői álláspályázat kiírásáról. </w:t>
      </w:r>
      <w:r>
        <w:rPr>
          <w:snapToGrid w:val="0"/>
          <w:sz w:val="22"/>
          <w:szCs w:val="22"/>
        </w:rPr>
        <w:t>Elmondta, hogy jelezte részvételi szándékát a pályázatok elbírálása során. Kérte adjanak nevet, aki véleményük szerint szakmailag hozzáértő a kérdésben.</w:t>
      </w:r>
    </w:p>
    <w:p w:rsidR="00C7713F" w:rsidRDefault="00C7713F" w:rsidP="00CE675B">
      <w:pPr>
        <w:widowControl w:val="0"/>
        <w:spacing w:before="60"/>
        <w:jc w:val="both"/>
        <w:rPr>
          <w:snapToGrid w:val="0"/>
          <w:sz w:val="22"/>
          <w:szCs w:val="22"/>
        </w:rPr>
      </w:pPr>
      <w:r w:rsidRPr="00CE675B">
        <w:rPr>
          <w:b/>
          <w:snapToGrid w:val="0"/>
          <w:sz w:val="22"/>
          <w:szCs w:val="22"/>
        </w:rPr>
        <w:t>Németh Zsolt alpolgármester:</w:t>
      </w:r>
      <w:r>
        <w:rPr>
          <w:snapToGrid w:val="0"/>
          <w:sz w:val="22"/>
          <w:szCs w:val="22"/>
        </w:rPr>
        <w:t xml:space="preserve"> Véleménye, hogy ne a helyi óvodai dolgozó adjon be pályázatot. Ideje lenne a vérfrissítésnek. </w:t>
      </w:r>
    </w:p>
    <w:p w:rsidR="00C7713F" w:rsidRDefault="00C7713F" w:rsidP="00CE675B">
      <w:pPr>
        <w:widowControl w:val="0"/>
        <w:spacing w:before="60"/>
        <w:jc w:val="both"/>
        <w:rPr>
          <w:sz w:val="22"/>
          <w:szCs w:val="22"/>
        </w:rPr>
      </w:pPr>
      <w:r w:rsidRPr="008011B5">
        <w:rPr>
          <w:b/>
          <w:sz w:val="22"/>
          <w:szCs w:val="22"/>
        </w:rPr>
        <w:t>Mazzag Géza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Elmondta, hogy Egervár beadta az óvoda felújításra vonatkozó pályázatot. 100%-os támogatottság érhető el, amennyiben vállalnak bölcsődei csoportot is. A polgármester ígéretet tett arra, hogy amikor rendelkezésére áll a bővítés látványterve, azt azonnal megküldik számukra.</w:t>
      </w:r>
    </w:p>
    <w:p w:rsidR="00C7713F" w:rsidRDefault="00C7713F" w:rsidP="00772F83">
      <w:pPr>
        <w:widowControl w:val="0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Elmondta, hogy az iskolai étkeztetésre vonatkozó szerződés ebben az évben lejár, több helybeli szolgáltatót is megkerestek közbeszerzési eljárás során. A jelenlegi szolgáltató a tevékenységet be kívánja fejezni, nem nyújtott be pályázatot a tevékenység folytatására.</w:t>
      </w:r>
    </w:p>
    <w:p w:rsidR="00C7713F" w:rsidRDefault="00C7713F" w:rsidP="00772F83">
      <w:pPr>
        <w:widowControl w:val="0"/>
        <w:ind w:firstLine="18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Elmondta, hogy a Göcseji Falumúzeum felajánlotta, hogy a temetőben lévő homokkő kereszteket méltó helyen a falumúzeumban elhelyeznék. A temetőben elhelyeznek egy táblát, amelyen tájékoztatják a temetőt látogatókat, a lakosságot, hogy hol tekinthetők meg.</w:t>
      </w:r>
    </w:p>
    <w:p w:rsidR="00C7713F" w:rsidRDefault="00C7713F" w:rsidP="00CE675B">
      <w:pPr>
        <w:widowControl w:val="0"/>
        <w:spacing w:before="60"/>
        <w:jc w:val="both"/>
        <w:rPr>
          <w:snapToGrid w:val="0"/>
          <w:sz w:val="22"/>
          <w:szCs w:val="22"/>
        </w:rPr>
      </w:pPr>
      <w:r w:rsidRPr="00501860">
        <w:rPr>
          <w:b/>
          <w:snapToGrid w:val="0"/>
          <w:sz w:val="22"/>
          <w:szCs w:val="22"/>
        </w:rPr>
        <w:t>Németh Zsolt alpolgármester:</w:t>
      </w:r>
      <w:r>
        <w:rPr>
          <w:snapToGrid w:val="0"/>
          <w:sz w:val="22"/>
          <w:szCs w:val="22"/>
        </w:rPr>
        <w:t xml:space="preserve"> Kérte, hogy legyen kitéve a település hirdetőtábláján, jelenjen meg a falu tv-ben, temetőben is a tájékoztatás.</w:t>
      </w:r>
    </w:p>
    <w:p w:rsidR="00C7713F" w:rsidRPr="00501860" w:rsidRDefault="00C7713F" w:rsidP="00CE675B">
      <w:pPr>
        <w:widowControl w:val="0"/>
        <w:spacing w:before="60"/>
        <w:jc w:val="both"/>
        <w:rPr>
          <w:snapToGrid w:val="0"/>
          <w:sz w:val="22"/>
          <w:szCs w:val="22"/>
        </w:rPr>
      </w:pPr>
      <w:r w:rsidRPr="008011B5">
        <w:rPr>
          <w:b/>
          <w:sz w:val="22"/>
          <w:szCs w:val="22"/>
        </w:rPr>
        <w:t>Mazzag Géza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Folyamatosan gondoskodnak arról 1 hónapon keresztül, a falu lakossága a hirdetőtáblákon olvashassa a hirdetményt. Indítványozta, hogy az önkormányzat járuljon hozzá a Vasboldogasszony-i köztemetőben található homokkő keresztek utókor számára méltó helyen történő megőrzése érdekében a Göcseji Múzeum Göcseji Skanzen és Finnugor Néprajzi Park kiállítási telephelyén kerüljenek elhelyezésre. </w:t>
      </w:r>
    </w:p>
    <w:p w:rsidR="00C7713F" w:rsidRPr="00CB622B" w:rsidRDefault="00C7713F" w:rsidP="00ED1C19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>
        <w:rPr>
          <w:snapToGrid w:val="0"/>
          <w:sz w:val="22"/>
          <w:szCs w:val="22"/>
        </w:rPr>
        <w:t>a napirend tárgyában ismertetett indítványt.</w:t>
      </w:r>
    </w:p>
    <w:p w:rsidR="00C7713F" w:rsidRPr="00CB622B" w:rsidRDefault="00C7713F" w:rsidP="00ED1C19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C7713F" w:rsidRPr="003905E9" w:rsidRDefault="00C7713F" w:rsidP="00ED1C19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Vasboldogasszony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15/2016.(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23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C7713F" w:rsidRPr="00541322" w:rsidRDefault="00C7713F" w:rsidP="00605F0C">
      <w:pPr>
        <w:widowControl w:val="0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Község Önkormányzati Képviselő-testülete hozzájárul ahhoz, hogy a </w:t>
      </w:r>
      <w:r>
        <w:rPr>
          <w:sz w:val="22"/>
          <w:szCs w:val="22"/>
        </w:rPr>
        <w:t>Vasboldogasszony-i köztemetőben található homokkő keresztek az utókor számára méltó helyen történő megőrzés érdekében a Göcseji Múzeum Göcseji Skanzen és Finnugor Néprajzi Park kiállítási telephelyén kerüljenek elhelyezésre mindenki számára megtekinthetően.</w:t>
      </w:r>
    </w:p>
    <w:p w:rsidR="00C7713F" w:rsidRPr="008011B5" w:rsidRDefault="00C7713F" w:rsidP="006324B5">
      <w:pPr>
        <w:widowControl w:val="0"/>
        <w:numPr>
          <w:ilvl w:val="0"/>
          <w:numId w:val="8"/>
        </w:numPr>
        <w:spacing w:before="120"/>
        <w:ind w:left="402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Önkormányzati épületen tájékozató tábla elhelyezése kamera használatról</w:t>
      </w:r>
      <w:r w:rsidRPr="008011B5">
        <w:rPr>
          <w:b/>
          <w:sz w:val="22"/>
          <w:szCs w:val="22"/>
        </w:rPr>
        <w:br/>
      </w:r>
      <w:r w:rsidRPr="008011B5">
        <w:rPr>
          <w:b/>
          <w:sz w:val="22"/>
          <w:szCs w:val="22"/>
          <w:u w:val="single"/>
        </w:rPr>
        <w:t>Előadó</w:t>
      </w:r>
      <w:r w:rsidRPr="008011B5">
        <w:rPr>
          <w:b/>
          <w:sz w:val="22"/>
          <w:szCs w:val="22"/>
        </w:rPr>
        <w:t>: Mazzag Géza polgármester</w:t>
      </w:r>
    </w:p>
    <w:p w:rsidR="00C7713F" w:rsidRDefault="00C7713F" w:rsidP="004D6D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8011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8011B5">
        <w:rPr>
          <w:b/>
          <w:sz w:val="22"/>
          <w:szCs w:val="22"/>
        </w:rPr>
        <w:t xml:space="preserve">polgármester: </w:t>
      </w:r>
      <w:r>
        <w:rPr>
          <w:sz w:val="22"/>
          <w:szCs w:val="22"/>
        </w:rPr>
        <w:t>Kérte, hogy az Önkormányzati épületen helyezzenek el tájékoztató táblát arra vonatkozóan, hogy az épület és környéke kamerával megfigyelt terület. Ez a személyi jogvédelem szempontjából fontos.</w:t>
      </w:r>
    </w:p>
    <w:p w:rsidR="00C7713F" w:rsidRDefault="00C7713F" w:rsidP="00216F58">
      <w:pPr>
        <w:spacing w:before="60"/>
        <w:jc w:val="both"/>
        <w:rPr>
          <w:sz w:val="22"/>
          <w:szCs w:val="22"/>
        </w:rPr>
      </w:pPr>
      <w:r w:rsidRPr="008011B5">
        <w:rPr>
          <w:b/>
          <w:sz w:val="22"/>
          <w:szCs w:val="22"/>
        </w:rPr>
        <w:t>Mazzag Géza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Indítványozta, hogy a képviselő-testület helyezzen el figyelmeztető táblát a Sziklai u. 2. szám alatti épületen arra vonatkozóan, hogy kamerával megfigyelt az épület és annak környéke</w:t>
      </w:r>
    </w:p>
    <w:p w:rsidR="00C7713F" w:rsidRPr="00CB622B" w:rsidRDefault="00C7713F" w:rsidP="00605F0C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>
        <w:rPr>
          <w:snapToGrid w:val="0"/>
          <w:sz w:val="22"/>
          <w:szCs w:val="22"/>
        </w:rPr>
        <w:t>az elhangzott indítványát.</w:t>
      </w:r>
    </w:p>
    <w:p w:rsidR="00C7713F" w:rsidRPr="00CB622B" w:rsidRDefault="00C7713F" w:rsidP="00605F0C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C7713F" w:rsidRPr="003905E9" w:rsidRDefault="00C7713F" w:rsidP="00216F58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Vasboldogasszony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16/2016.(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23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C7713F" w:rsidRDefault="00C7713F" w:rsidP="00216F58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Község Önkormányzati Képviselő-testület, </w:t>
      </w:r>
      <w:r>
        <w:rPr>
          <w:sz w:val="22"/>
          <w:szCs w:val="22"/>
        </w:rPr>
        <w:t>figyelmeztető táblát helyez el a Sziklai u. 2. szám alatti épületen arra vonatkozóan, hogy kamerával megfigyelt az épület és annak környéke.</w:t>
      </w:r>
    </w:p>
    <w:p w:rsidR="00C7713F" w:rsidRDefault="00C7713F" w:rsidP="00605F0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felkéri, a polgármestert gondoskodjon a tábla elhelyezéséről.</w:t>
      </w:r>
    </w:p>
    <w:p w:rsidR="00C7713F" w:rsidRDefault="00C7713F" w:rsidP="00501860">
      <w:pPr>
        <w:tabs>
          <w:tab w:val="left" w:pos="3240"/>
          <w:tab w:val="left" w:pos="4500"/>
        </w:tabs>
        <w:ind w:left="360"/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Határidő: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C7713F" w:rsidRDefault="00C7713F" w:rsidP="00501860">
      <w:pPr>
        <w:tabs>
          <w:tab w:val="left" w:pos="3240"/>
          <w:tab w:val="left" w:pos="4500"/>
        </w:tabs>
        <w:ind w:left="360"/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Felelős: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Mazzag Géza</w:t>
      </w:r>
      <w:r w:rsidRPr="00164FA9">
        <w:rPr>
          <w:b/>
          <w:sz w:val="22"/>
          <w:szCs w:val="22"/>
        </w:rPr>
        <w:t xml:space="preserve"> polgármester</w:t>
      </w:r>
    </w:p>
    <w:p w:rsidR="00C7713F" w:rsidRPr="008011B5" w:rsidRDefault="00C7713F" w:rsidP="00902C17">
      <w:pPr>
        <w:widowControl w:val="0"/>
        <w:numPr>
          <w:ilvl w:val="0"/>
          <w:numId w:val="8"/>
        </w:numPr>
        <w:spacing w:before="120"/>
        <w:ind w:left="402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Tájékoztató hegyi utak felújítására.</w:t>
      </w:r>
      <w:r w:rsidRPr="008011B5">
        <w:rPr>
          <w:b/>
          <w:sz w:val="22"/>
          <w:szCs w:val="22"/>
        </w:rPr>
        <w:br/>
      </w:r>
      <w:r w:rsidRPr="008011B5">
        <w:rPr>
          <w:b/>
          <w:sz w:val="22"/>
          <w:szCs w:val="22"/>
          <w:u w:val="single"/>
        </w:rPr>
        <w:t>Előadó</w:t>
      </w:r>
      <w:r w:rsidRPr="008011B5">
        <w:rPr>
          <w:b/>
          <w:sz w:val="22"/>
          <w:szCs w:val="22"/>
        </w:rPr>
        <w:t>: Mazzag Géza polgármester</w:t>
      </w:r>
    </w:p>
    <w:p w:rsidR="00C7713F" w:rsidRDefault="00C7713F" w:rsidP="00216F58">
      <w:pPr>
        <w:ind w:right="-79"/>
        <w:jc w:val="both"/>
        <w:rPr>
          <w:sz w:val="22"/>
          <w:szCs w:val="22"/>
        </w:rPr>
      </w:pPr>
      <w:r w:rsidRPr="00902C17">
        <w:rPr>
          <w:b/>
          <w:sz w:val="22"/>
          <w:szCs w:val="22"/>
        </w:rPr>
        <w:t>Németh Zsolt alpolgármester:</w:t>
      </w:r>
      <w:r>
        <w:rPr>
          <w:sz w:val="22"/>
          <w:szCs w:val="22"/>
        </w:rPr>
        <w:t xml:space="preserve"> Sürgősen intézkedni kell „Bence horgos” járhatóvá tételéről. Autóval már járhatatlan. Az út közepén lévő részt kell sürgősen JCB-vel leszedni, hogy újra járható legyen, mivel most valósággal „leszedi az autó alját”.</w:t>
      </w:r>
    </w:p>
    <w:p w:rsidR="00C7713F" w:rsidRDefault="00C7713F" w:rsidP="00216F58">
      <w:pPr>
        <w:spacing w:before="60"/>
        <w:ind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>Pongrácz Ernőné képviselő:</w:t>
      </w:r>
      <w:r>
        <w:rPr>
          <w:sz w:val="22"/>
          <w:szCs w:val="22"/>
        </w:rPr>
        <w:t xml:space="preserve"> Az alpolgármester által elmondott állapotot ő is igazolni tudja, ő is ezt tapasztalta.</w:t>
      </w:r>
    </w:p>
    <w:p w:rsidR="00C7713F" w:rsidRDefault="00C7713F" w:rsidP="00216F58">
      <w:pPr>
        <w:spacing w:before="60"/>
        <w:ind w:right="-79"/>
        <w:jc w:val="both"/>
        <w:rPr>
          <w:sz w:val="22"/>
          <w:szCs w:val="22"/>
        </w:rPr>
      </w:pPr>
      <w:r w:rsidRPr="00902C17">
        <w:rPr>
          <w:b/>
          <w:sz w:val="22"/>
          <w:szCs w:val="22"/>
        </w:rPr>
        <w:t xml:space="preserve">Mazzag Géza polgármester: </w:t>
      </w:r>
      <w:r w:rsidRPr="00902C17">
        <w:rPr>
          <w:sz w:val="22"/>
          <w:szCs w:val="22"/>
        </w:rPr>
        <w:t>Ebben az esetben</w:t>
      </w:r>
      <w:r>
        <w:rPr>
          <w:b/>
          <w:sz w:val="22"/>
          <w:szCs w:val="22"/>
        </w:rPr>
        <w:t xml:space="preserve"> </w:t>
      </w:r>
      <w:r w:rsidRPr="00902C17">
        <w:rPr>
          <w:sz w:val="22"/>
          <w:szCs w:val="22"/>
        </w:rPr>
        <w:t>intézkedni kell a járhatóvá tételről.</w:t>
      </w:r>
    </w:p>
    <w:p w:rsidR="00C7713F" w:rsidRDefault="00C7713F" w:rsidP="00216F58">
      <w:pPr>
        <w:widowControl w:val="0"/>
        <w:spacing w:before="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napirenddel kapcsolatosan egyéb nem hangzott el, az ülést levezető polgármester a napirend tárgyalását lezárta, a képviselő-testület áttért a következő napirend tárgyalására.</w:t>
      </w:r>
    </w:p>
    <w:p w:rsidR="00C7713F" w:rsidRPr="008011B5" w:rsidRDefault="00C7713F" w:rsidP="00902C17">
      <w:pPr>
        <w:widowControl w:val="0"/>
        <w:numPr>
          <w:ilvl w:val="0"/>
          <w:numId w:val="8"/>
        </w:numPr>
        <w:spacing w:before="120"/>
        <w:ind w:left="402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Tájékoztató Vasút felújításról.</w:t>
      </w:r>
      <w:r w:rsidRPr="008011B5">
        <w:rPr>
          <w:b/>
          <w:sz w:val="22"/>
          <w:szCs w:val="22"/>
        </w:rPr>
        <w:br/>
      </w:r>
      <w:r w:rsidRPr="008011B5">
        <w:rPr>
          <w:b/>
          <w:sz w:val="22"/>
          <w:szCs w:val="22"/>
          <w:u w:val="single"/>
        </w:rPr>
        <w:t>Előadó</w:t>
      </w:r>
      <w:r w:rsidRPr="008011B5">
        <w:rPr>
          <w:b/>
          <w:sz w:val="22"/>
          <w:szCs w:val="22"/>
        </w:rPr>
        <w:t>: Mazzag Géza polgármester</w:t>
      </w:r>
    </w:p>
    <w:p w:rsidR="00C7713F" w:rsidRDefault="00C7713F" w:rsidP="00216F58">
      <w:pPr>
        <w:spacing w:before="60"/>
        <w:ind w:right="-79"/>
        <w:jc w:val="both"/>
        <w:rPr>
          <w:sz w:val="22"/>
          <w:szCs w:val="22"/>
        </w:rPr>
      </w:pPr>
      <w:r w:rsidRPr="00902C17">
        <w:rPr>
          <w:b/>
          <w:sz w:val="22"/>
          <w:szCs w:val="22"/>
        </w:rPr>
        <w:t>Mazzag Géza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Elmondta, hogy a vasút felújítás során kiemelt földet stb bevizsgáltatják, és azt követően az általunk megnevezett helyeken elhelyezik. Ezáltal biztosított lesz, hogy elhelyezhető, bevizsgált földdel történik az utak, árkok feltöltése. A munka során a temetői parkoló melletti területen deponálnák a kitermelt földet. Kérte a képviselőket mondják el véleményüket.</w:t>
      </w:r>
    </w:p>
    <w:p w:rsidR="00C7713F" w:rsidRDefault="00C7713F" w:rsidP="00937700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C7713F" w:rsidRDefault="00C7713F" w:rsidP="00937700">
      <w:pPr>
        <w:spacing w:before="60" w:after="60"/>
        <w:jc w:val="both"/>
        <w:rPr>
          <w:sz w:val="22"/>
          <w:szCs w:val="22"/>
        </w:rPr>
      </w:pPr>
      <w:r w:rsidRPr="00902C17">
        <w:rPr>
          <w:b/>
          <w:sz w:val="22"/>
          <w:szCs w:val="22"/>
        </w:rPr>
        <w:t>Mazzag Géza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Indítványozta, hogy az önkormányzat adja hozzájárulását ahhoz, hogy a Vasút felújítás során kikerült bevizsgált föld és egyé anyaggal a legrosszabb állapotú hegyi utak feltöltésre kerüljenek, a mart aszfalt pedig a szükséges helyeken elhelyezésre kerüljenek.</w:t>
      </w:r>
    </w:p>
    <w:p w:rsidR="00C7713F" w:rsidRPr="00CB622B" w:rsidRDefault="00C7713F" w:rsidP="00937700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>
        <w:rPr>
          <w:snapToGrid w:val="0"/>
          <w:sz w:val="22"/>
          <w:szCs w:val="22"/>
        </w:rPr>
        <w:t>az elhangzott indítványát.</w:t>
      </w:r>
    </w:p>
    <w:p w:rsidR="00C7713F" w:rsidRPr="00CB622B" w:rsidRDefault="00C7713F" w:rsidP="0093770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C7713F" w:rsidRPr="003905E9" w:rsidRDefault="00C7713F" w:rsidP="00937700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Vasboldogasszony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17/2016.(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23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C7713F" w:rsidRDefault="00C7713F" w:rsidP="00937700">
      <w:pPr>
        <w:ind w:left="-181" w:right="-79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Község Önkormányzati Képviselő-testület</w:t>
      </w:r>
      <w:r w:rsidRPr="00314C76">
        <w:rPr>
          <w:sz w:val="22"/>
          <w:szCs w:val="22"/>
        </w:rPr>
        <w:t xml:space="preserve"> </w:t>
      </w:r>
      <w:r>
        <w:rPr>
          <w:sz w:val="22"/>
          <w:szCs w:val="22"/>
        </w:rPr>
        <w:t>hozzájárul ahhoz, hogy a Vasút felújítás során kikerült bevizsgált föld és egyé anyaggal a legrosszabb állapotú hegyi utak feltöltésre kerüljenek, a mart aszfalt pedig a szükséges helyeken elhelyezésre kerüljenek.</w:t>
      </w:r>
    </w:p>
    <w:p w:rsidR="00C7713F" w:rsidRDefault="00C7713F" w:rsidP="00937700">
      <w:pPr>
        <w:ind w:left="-181" w:right="-79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 kivitelezést végző cég tájékoztatására.</w:t>
      </w:r>
    </w:p>
    <w:p w:rsidR="00C7713F" w:rsidRDefault="00C7713F" w:rsidP="00937700">
      <w:pPr>
        <w:tabs>
          <w:tab w:val="left" w:pos="3240"/>
          <w:tab w:val="left" w:pos="4500"/>
        </w:tabs>
        <w:ind w:left="360"/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Határidő: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2016. június 4.</w:t>
      </w:r>
    </w:p>
    <w:p w:rsidR="00C7713F" w:rsidRDefault="00C7713F" w:rsidP="00937700">
      <w:pPr>
        <w:tabs>
          <w:tab w:val="left" w:pos="3240"/>
          <w:tab w:val="left" w:pos="4500"/>
        </w:tabs>
        <w:ind w:left="360"/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Felelős: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Mazzag Géza</w:t>
      </w:r>
      <w:r w:rsidRPr="00164FA9">
        <w:rPr>
          <w:b/>
          <w:sz w:val="22"/>
          <w:szCs w:val="22"/>
        </w:rPr>
        <w:t xml:space="preserve"> polgármester</w:t>
      </w:r>
    </w:p>
    <w:p w:rsidR="00C7713F" w:rsidRPr="008011B5" w:rsidRDefault="00C7713F" w:rsidP="00937700">
      <w:pPr>
        <w:keepNext/>
        <w:widowControl w:val="0"/>
        <w:numPr>
          <w:ilvl w:val="0"/>
          <w:numId w:val="8"/>
        </w:numPr>
        <w:spacing w:before="120"/>
        <w:ind w:left="402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Szociális támogatási körök kiterjesztése</w:t>
      </w:r>
      <w:r w:rsidRPr="008011B5">
        <w:rPr>
          <w:b/>
          <w:sz w:val="22"/>
          <w:szCs w:val="22"/>
        </w:rPr>
        <w:br/>
      </w:r>
      <w:r w:rsidRPr="008011B5">
        <w:rPr>
          <w:b/>
          <w:sz w:val="22"/>
          <w:szCs w:val="22"/>
          <w:u w:val="single"/>
        </w:rPr>
        <w:t>Előadó</w:t>
      </w:r>
      <w:r w:rsidRPr="008011B5">
        <w:rPr>
          <w:b/>
          <w:sz w:val="22"/>
          <w:szCs w:val="22"/>
        </w:rPr>
        <w:t>: Mazzag Géza polgármester</w:t>
      </w:r>
    </w:p>
    <w:p w:rsidR="00C7713F" w:rsidRDefault="00C7713F" w:rsidP="00937700">
      <w:pPr>
        <w:ind w:left="-181" w:right="-79"/>
        <w:jc w:val="both"/>
        <w:rPr>
          <w:sz w:val="22"/>
          <w:szCs w:val="22"/>
        </w:rPr>
      </w:pPr>
      <w:r w:rsidRPr="00902C17">
        <w:rPr>
          <w:b/>
          <w:sz w:val="22"/>
          <w:szCs w:val="22"/>
        </w:rPr>
        <w:t>Mazzag Géza polgármester</w:t>
      </w:r>
      <w:r>
        <w:rPr>
          <w:b/>
          <w:sz w:val="22"/>
          <w:szCs w:val="22"/>
        </w:rPr>
        <w:t xml:space="preserve">: </w:t>
      </w:r>
      <w:r w:rsidRPr="00902C17">
        <w:rPr>
          <w:sz w:val="22"/>
          <w:szCs w:val="22"/>
        </w:rPr>
        <w:t>Elmondta, hogy év elején jelezték</w:t>
      </w:r>
      <w:r>
        <w:rPr>
          <w:sz w:val="22"/>
          <w:szCs w:val="22"/>
        </w:rPr>
        <w:t xml:space="preserve"> több normatíva került biztosítva a szociális feladatok ellátására. Véleménye szerint bővítsék az óvodáztatási támogatással, növeljék az iskoláztatási támogatás összegét, nyújtsanak segítséget a gyermeket egyedül nevelő szülüőknek, a 70 év feletti nyugdíjasokat, ballagási támogatással, első házasságot kötők támogatása.</w:t>
      </w:r>
    </w:p>
    <w:p w:rsidR="00C7713F" w:rsidRDefault="00C7713F" w:rsidP="0015234D">
      <w:pPr>
        <w:spacing w:before="60"/>
        <w:ind w:left="-181" w:right="-79"/>
        <w:jc w:val="both"/>
        <w:rPr>
          <w:sz w:val="22"/>
          <w:szCs w:val="22"/>
        </w:rPr>
      </w:pPr>
      <w:r w:rsidRPr="0015234D">
        <w:rPr>
          <w:b/>
          <w:sz w:val="22"/>
          <w:szCs w:val="22"/>
        </w:rPr>
        <w:t>Németh Zsolt alpolgármester:</w:t>
      </w:r>
      <w:r>
        <w:rPr>
          <w:sz w:val="22"/>
          <w:szCs w:val="22"/>
        </w:rPr>
        <w:t xml:space="preserve"> Ő nem támogatja a ballagási támogatást. Viszont kapjon az óvodás, bölcsődés gyermeket nevelő szülő is egyszer támogatást. </w:t>
      </w:r>
    </w:p>
    <w:p w:rsidR="00C7713F" w:rsidRDefault="00C7713F" w:rsidP="0015234D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Mazzagné Rózsa Bernadett: </w:t>
      </w:r>
      <w:r w:rsidRPr="0015234D">
        <w:rPr>
          <w:sz w:val="22"/>
          <w:szCs w:val="22"/>
        </w:rPr>
        <w:t>Véleménye szerint kapjon minden g</w:t>
      </w:r>
      <w:r>
        <w:rPr>
          <w:sz w:val="22"/>
          <w:szCs w:val="22"/>
        </w:rPr>
        <w:t xml:space="preserve">yermek </w:t>
      </w:r>
      <w:r w:rsidRPr="0015234D">
        <w:rPr>
          <w:sz w:val="22"/>
          <w:szCs w:val="22"/>
        </w:rPr>
        <w:t>támogatást egyszer</w:t>
      </w:r>
      <w:r>
        <w:rPr>
          <w:sz w:val="22"/>
          <w:szCs w:val="22"/>
        </w:rPr>
        <w:t>.</w:t>
      </w:r>
    </w:p>
    <w:p w:rsidR="00C7713F" w:rsidRDefault="00C7713F" w:rsidP="0015234D">
      <w:pPr>
        <w:spacing w:before="60"/>
        <w:ind w:left="-181" w:right="-79"/>
        <w:jc w:val="both"/>
        <w:rPr>
          <w:sz w:val="22"/>
          <w:szCs w:val="22"/>
        </w:rPr>
      </w:pPr>
      <w:r w:rsidRPr="0015234D">
        <w:rPr>
          <w:b/>
          <w:sz w:val="22"/>
          <w:szCs w:val="22"/>
        </w:rPr>
        <w:t xml:space="preserve">Pongrácz Ernőné képviselő: </w:t>
      </w:r>
      <w:r>
        <w:rPr>
          <w:sz w:val="22"/>
          <w:szCs w:val="22"/>
        </w:rPr>
        <w:t>Véleménye szerint emeljenek az összegeken, különös tekintettel a temetési támogatás összegén.</w:t>
      </w:r>
    </w:p>
    <w:p w:rsidR="00C7713F" w:rsidRDefault="00C7713F" w:rsidP="0015234D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>Zsuppán Béla képviselő:</w:t>
      </w:r>
      <w:r>
        <w:rPr>
          <w:sz w:val="22"/>
          <w:szCs w:val="22"/>
        </w:rPr>
        <w:t xml:space="preserve"> Véleménye szerint adjanak támogatást az 50. házassági évforduló alkalmával annak betöltési dátumával.</w:t>
      </w:r>
    </w:p>
    <w:p w:rsidR="00C7713F" w:rsidRDefault="00C7713F" w:rsidP="0015234D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Géza polgármester: </w:t>
      </w:r>
      <w:r w:rsidRPr="00937700">
        <w:rPr>
          <w:sz w:val="22"/>
          <w:szCs w:val="22"/>
        </w:rPr>
        <w:t>Indítványozta, hogy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az önkormányzat </w:t>
      </w:r>
      <w:r w:rsidRPr="00CD0C28">
        <w:rPr>
          <w:bCs/>
          <w:sz w:val="22"/>
          <w:szCs w:val="22"/>
        </w:rPr>
        <w:t>szociális igazgatás és szociális ellátások helyi szabályairól</w:t>
      </w:r>
      <w:r>
        <w:rPr>
          <w:sz w:val="22"/>
          <w:szCs w:val="22"/>
        </w:rPr>
        <w:t xml:space="preserve"> szóló, többször módosított 4/2015(II.12.) önkormányzati rendelet módosítását készítsék el a képviselő-testület következő ülésére az alábbiak figyelembevételével: az ó</w:t>
      </w:r>
      <w:r w:rsidRPr="0015234D">
        <w:rPr>
          <w:sz w:val="22"/>
          <w:szCs w:val="22"/>
        </w:rPr>
        <w:t>vodás, ,</w:t>
      </w:r>
      <w:r>
        <w:rPr>
          <w:sz w:val="22"/>
          <w:szCs w:val="22"/>
        </w:rPr>
        <w:t>korú gyermekek részére is szabályozásra kerüljön a támogatás lehetősége; az</w:t>
      </w:r>
      <w:r w:rsidRPr="0015234D">
        <w:rPr>
          <w:sz w:val="22"/>
          <w:szCs w:val="22"/>
        </w:rPr>
        <w:t xml:space="preserve"> első házasságkötés</w:t>
      </w:r>
      <w:r>
        <w:rPr>
          <w:sz w:val="22"/>
          <w:szCs w:val="22"/>
        </w:rPr>
        <w:t>t elhatározók támogatása kerüljön kidolgozásra, a</w:t>
      </w:r>
      <w:r w:rsidRPr="0015234D">
        <w:rPr>
          <w:sz w:val="22"/>
          <w:szCs w:val="22"/>
        </w:rPr>
        <w:t xml:space="preserve"> 70.</w:t>
      </w:r>
      <w:r>
        <w:rPr>
          <w:sz w:val="22"/>
          <w:szCs w:val="22"/>
        </w:rPr>
        <w:t xml:space="preserve"> évet betöltöttek részére is dolgozzák ki a támogatás feltételeit, továbbá a megállapított, támogatási összegek a temetési támogatás tekintetében 50.000 Ft-ra emelése kerüljön a rendeletben rögzítésre az egy főre jutó jövedelemhatár ebben az esetben 200.000 Ft/fő legyen meghatározva. Újszülöttek támogatási összegét 50.000 Ft-ra emeljék, az első házasságkötők támogatása legyen bevezetve és szintén 50.000 Ft-ban legyen meghatározva a támogatás összege, az 50. házassági évforduló alkalmával szintén nyújtsanak 50.000 Ft összegű támogatást.</w:t>
      </w:r>
    </w:p>
    <w:p w:rsidR="00C7713F" w:rsidRPr="003905E9" w:rsidRDefault="00C7713F" w:rsidP="00D757F7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Vasboldogasszony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18/2016.(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23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C7713F" w:rsidRDefault="00C7713F" w:rsidP="007E5618">
      <w:pPr>
        <w:ind w:left="-181" w:right="-79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Község Önkormányzati Képviselő-testület</w:t>
      </w:r>
      <w:r w:rsidRPr="00314C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következő ülésére kéri az alábbi szempontok szerint a </w:t>
      </w:r>
      <w:r w:rsidRPr="00CD0C28">
        <w:rPr>
          <w:bCs/>
          <w:sz w:val="22"/>
          <w:szCs w:val="22"/>
        </w:rPr>
        <w:t>szociális igazgatás és szociális ellátások helyi szabályairól</w:t>
      </w:r>
      <w:r>
        <w:rPr>
          <w:sz w:val="22"/>
          <w:szCs w:val="22"/>
        </w:rPr>
        <w:t xml:space="preserve"> szóló, többször módosított 4/2015(II.12.) önkormányzati rendelet módosítás előkészítését:</w:t>
      </w:r>
    </w:p>
    <w:p w:rsidR="00C7713F" w:rsidRDefault="00C7713F" w:rsidP="00596F30">
      <w:pPr>
        <w:numPr>
          <w:ilvl w:val="3"/>
          <w:numId w:val="1"/>
        </w:numPr>
        <w:tabs>
          <w:tab w:val="clear" w:pos="2880"/>
          <w:tab w:val="num" w:pos="1080"/>
        </w:tabs>
        <w:ind w:left="1080" w:right="-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Óvodáskorú gyermeket nevelő családok egyszeri támogatási feltételeinek meghatározása </w:t>
      </w:r>
    </w:p>
    <w:p w:rsidR="00C7713F" w:rsidRDefault="00C7713F" w:rsidP="00596F30">
      <w:pPr>
        <w:numPr>
          <w:ilvl w:val="3"/>
          <w:numId w:val="1"/>
        </w:numPr>
        <w:tabs>
          <w:tab w:val="clear" w:pos="2880"/>
          <w:tab w:val="num" w:pos="1080"/>
        </w:tabs>
        <w:ind w:left="1080" w:right="-79"/>
        <w:jc w:val="both"/>
        <w:rPr>
          <w:sz w:val="22"/>
          <w:szCs w:val="22"/>
        </w:rPr>
      </w:pPr>
      <w:r>
        <w:rPr>
          <w:sz w:val="22"/>
          <w:szCs w:val="22"/>
        </w:rPr>
        <w:t>Első házasságkötők támogatási feltételeinek meghatározása, a támogatás mértéke 50.000 Ft, az egy főre jutó jövedelem határ 200.000 Ft összegben kerüljön rögzítésre.</w:t>
      </w:r>
    </w:p>
    <w:p w:rsidR="00C7713F" w:rsidRDefault="00C7713F" w:rsidP="00596F30">
      <w:pPr>
        <w:numPr>
          <w:ilvl w:val="3"/>
          <w:numId w:val="1"/>
        </w:numPr>
        <w:tabs>
          <w:tab w:val="clear" w:pos="2880"/>
          <w:tab w:val="num" w:pos="1080"/>
        </w:tabs>
        <w:ind w:left="1080" w:right="-79"/>
        <w:jc w:val="both"/>
        <w:rPr>
          <w:sz w:val="22"/>
          <w:szCs w:val="22"/>
        </w:rPr>
      </w:pPr>
      <w:r>
        <w:rPr>
          <w:sz w:val="22"/>
          <w:szCs w:val="22"/>
        </w:rPr>
        <w:t>A temetési támogatás összege kerüljön emelésre 50.000 Ft-ra, az egy főre jutó jövedelem határ 200.000 Ft összegben kerüljön rögzítésre</w:t>
      </w:r>
    </w:p>
    <w:p w:rsidR="00C7713F" w:rsidRDefault="00C7713F" w:rsidP="00BF2480">
      <w:pPr>
        <w:numPr>
          <w:ilvl w:val="3"/>
          <w:numId w:val="1"/>
        </w:numPr>
        <w:tabs>
          <w:tab w:val="clear" w:pos="2880"/>
          <w:tab w:val="num" w:pos="1080"/>
        </w:tabs>
        <w:ind w:left="1080" w:right="-79"/>
        <w:jc w:val="both"/>
        <w:rPr>
          <w:sz w:val="22"/>
          <w:szCs w:val="22"/>
        </w:rPr>
      </w:pPr>
      <w:r>
        <w:rPr>
          <w:sz w:val="22"/>
          <w:szCs w:val="22"/>
        </w:rPr>
        <w:t>Az újszülöttek egyszeri támogatási összegét emeljék fel 50.000 Ft összegre,</w:t>
      </w:r>
    </w:p>
    <w:p w:rsidR="00C7713F" w:rsidRDefault="00C7713F" w:rsidP="00BF2480">
      <w:pPr>
        <w:numPr>
          <w:ilvl w:val="3"/>
          <w:numId w:val="1"/>
        </w:numPr>
        <w:tabs>
          <w:tab w:val="clear" w:pos="2880"/>
          <w:tab w:val="num" w:pos="1080"/>
        </w:tabs>
        <w:ind w:left="1080" w:right="-79"/>
        <w:jc w:val="both"/>
        <w:rPr>
          <w:sz w:val="22"/>
          <w:szCs w:val="22"/>
        </w:rPr>
      </w:pPr>
      <w:r>
        <w:rPr>
          <w:sz w:val="22"/>
          <w:szCs w:val="22"/>
        </w:rPr>
        <w:t>Au 50- házassági évfordulójukat ünneplő házastársak egyszeri támogatási feltételei kerüljenek kidolgozásra azzal, hogy a támogatás összege 50.000 Ft-ban kerüljön rögzítésre, míg az egy főre jutó jövedelem határ 200.000 Ft összegben kerüljön meghatározásra.</w:t>
      </w:r>
    </w:p>
    <w:p w:rsidR="00C7713F" w:rsidRDefault="00C7713F" w:rsidP="00BF2480">
      <w:pPr>
        <w:ind w:right="-79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 a rendelet-tervezet fentiek szerinti elkészítésére a képviselő-testület következő ülésére.</w:t>
      </w:r>
    </w:p>
    <w:p w:rsidR="00C7713F" w:rsidRDefault="00C7713F" w:rsidP="00BF2480">
      <w:pPr>
        <w:tabs>
          <w:tab w:val="left" w:pos="3240"/>
          <w:tab w:val="left" w:pos="4500"/>
        </w:tabs>
        <w:ind w:left="360"/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Határidő: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2016. július 31.</w:t>
      </w:r>
    </w:p>
    <w:p w:rsidR="00C7713F" w:rsidRDefault="00C7713F" w:rsidP="00BF2480">
      <w:pPr>
        <w:tabs>
          <w:tab w:val="left" w:pos="3240"/>
          <w:tab w:val="left" w:pos="4500"/>
        </w:tabs>
        <w:ind w:left="360"/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Felelős: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Mazzag Géza</w:t>
      </w:r>
      <w:r w:rsidRPr="00164FA9">
        <w:rPr>
          <w:b/>
          <w:sz w:val="22"/>
          <w:szCs w:val="22"/>
        </w:rPr>
        <w:t xml:space="preserve"> polgármester</w:t>
      </w:r>
    </w:p>
    <w:p w:rsidR="00C7713F" w:rsidRPr="008011B5" w:rsidRDefault="00C7713F" w:rsidP="00D757F7">
      <w:pPr>
        <w:widowControl w:val="0"/>
        <w:numPr>
          <w:ilvl w:val="0"/>
          <w:numId w:val="8"/>
        </w:numPr>
        <w:spacing w:before="120"/>
        <w:ind w:left="402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Falunapi rendezvény megbeszélése</w:t>
      </w:r>
      <w:r w:rsidRPr="008011B5">
        <w:rPr>
          <w:b/>
          <w:sz w:val="22"/>
          <w:szCs w:val="22"/>
        </w:rPr>
        <w:br/>
      </w:r>
      <w:r w:rsidRPr="008011B5">
        <w:rPr>
          <w:b/>
          <w:sz w:val="22"/>
          <w:szCs w:val="22"/>
          <w:u w:val="single"/>
        </w:rPr>
        <w:t>Előadó</w:t>
      </w:r>
      <w:r w:rsidRPr="008011B5">
        <w:rPr>
          <w:b/>
          <w:sz w:val="22"/>
          <w:szCs w:val="22"/>
        </w:rPr>
        <w:t>: Mazzag Géza polgármester</w:t>
      </w:r>
    </w:p>
    <w:p w:rsidR="00C7713F" w:rsidRDefault="00C7713F" w:rsidP="00BE24AE">
      <w:pPr>
        <w:ind w:left="-181" w:right="-79"/>
        <w:jc w:val="both"/>
        <w:rPr>
          <w:sz w:val="22"/>
          <w:szCs w:val="22"/>
        </w:rPr>
      </w:pPr>
      <w:r w:rsidRPr="00902C17">
        <w:rPr>
          <w:b/>
          <w:sz w:val="22"/>
          <w:szCs w:val="22"/>
        </w:rPr>
        <w:t>Mazzag Géza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Elmondta, hogy 6-7 óra és 7-8 óra között jönnek el a sztárvendégek. Ezért 6 óráig az egyéb programokat be kell fejezni. Lenne légvár és a gyermekek számára megszokott programok.</w:t>
      </w:r>
    </w:p>
    <w:p w:rsidR="00C7713F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 alpolgármester:</w:t>
      </w:r>
      <w:r>
        <w:rPr>
          <w:sz w:val="22"/>
          <w:szCs w:val="22"/>
        </w:rPr>
        <w:t xml:space="preserve"> Véleménye szerint újítsanak, mert már unalmas a gyerekeknek is, hogy mindig arcfestés van meg a legkisebb ugráló vár.</w:t>
      </w:r>
    </w:p>
    <w:p w:rsidR="00C7713F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>Pongrácz Ernőné képviselő :</w:t>
      </w:r>
      <w:r>
        <w:rPr>
          <w:sz w:val="22"/>
          <w:szCs w:val="22"/>
        </w:rPr>
        <w:t xml:space="preserve"> A Mutyi bohóc jó fellépő lenne.</w:t>
      </w:r>
    </w:p>
    <w:p w:rsidR="00C7713F" w:rsidRDefault="00C7713F" w:rsidP="00BE24AE">
      <w:pPr>
        <w:spacing w:before="60"/>
        <w:ind w:left="-181" w:right="-7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Zsuppán Béla képviselő: </w:t>
      </w:r>
      <w:r w:rsidRPr="00BE24AE">
        <w:rPr>
          <w:sz w:val="22"/>
          <w:szCs w:val="22"/>
        </w:rPr>
        <w:t>Lehetne póni lovaglás</w:t>
      </w:r>
      <w:r>
        <w:rPr>
          <w:sz w:val="22"/>
          <w:szCs w:val="22"/>
        </w:rPr>
        <w:t xml:space="preserve"> is.</w:t>
      </w:r>
    </w:p>
    <w:p w:rsidR="00C7713F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Géza polgármeseter: </w:t>
      </w:r>
      <w:r w:rsidRPr="00BE24AE">
        <w:rPr>
          <w:sz w:val="22"/>
          <w:szCs w:val="22"/>
        </w:rPr>
        <w:t>Megkérdezik Mutyi bohócot</w:t>
      </w:r>
      <w:r>
        <w:rPr>
          <w:sz w:val="22"/>
          <w:szCs w:val="22"/>
        </w:rPr>
        <w:t xml:space="preserve"> jó-e az időpont.</w:t>
      </w:r>
    </w:p>
    <w:p w:rsidR="00C7713F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>Zsuppán Béla képviselő:</w:t>
      </w:r>
      <w:r>
        <w:rPr>
          <w:sz w:val="22"/>
          <w:szCs w:val="22"/>
        </w:rPr>
        <w:t xml:space="preserve"> Mit kapnak a gyerekek?</w:t>
      </w:r>
    </w:p>
    <w:p w:rsidR="00C7713F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 polgármester:</w:t>
      </w:r>
      <w:r>
        <w:rPr>
          <w:sz w:val="22"/>
          <w:szCs w:val="22"/>
        </w:rPr>
        <w:t xml:space="preserve"> Üdítő mindig van a gyerekeknek, a jégkrémet nehéz lenne kiosztani.</w:t>
      </w:r>
    </w:p>
    <w:p w:rsidR="00C7713F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 alpolgármester:</w:t>
      </w:r>
      <w:r>
        <w:rPr>
          <w:sz w:val="22"/>
          <w:szCs w:val="22"/>
        </w:rPr>
        <w:t xml:space="preserve"> Legyen, a gyerekeknek mondjuk hot-dog.</w:t>
      </w:r>
    </w:p>
    <w:p w:rsidR="00C7713F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Mazzagné Rózsa Bernadett képviselő:</w:t>
      </w:r>
      <w:r>
        <w:rPr>
          <w:sz w:val="22"/>
          <w:szCs w:val="22"/>
        </w:rPr>
        <w:t xml:space="preserve"> A hamburgernek biztos jó fogadtatása lenne a gyerekek között.</w:t>
      </w:r>
    </w:p>
    <w:p w:rsidR="00C7713F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Géza polgármester: </w:t>
      </w:r>
      <w:r>
        <w:rPr>
          <w:sz w:val="22"/>
          <w:szCs w:val="22"/>
        </w:rPr>
        <w:t>Üdítő lesz a gyerekeknek, mi legyen még?</w:t>
      </w:r>
    </w:p>
    <w:p w:rsidR="00C7713F" w:rsidRPr="00BE24AE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>Pongrácz Ernőné képviselő:</w:t>
      </w:r>
      <w:r>
        <w:rPr>
          <w:sz w:val="22"/>
          <w:szCs w:val="22"/>
        </w:rPr>
        <w:t xml:space="preserve"> Tavaly popcornt kaptak. A hot-dog az idén nagyon jó lenne. </w:t>
      </w:r>
    </w:p>
    <w:p w:rsidR="00C7713F" w:rsidRPr="00BE24AE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Németh Zsolt alpolgármester: </w:t>
      </w:r>
      <w:r w:rsidRPr="00BE24AE">
        <w:rPr>
          <w:sz w:val="22"/>
          <w:szCs w:val="22"/>
        </w:rPr>
        <w:t>Véleménye szerint kérdezzék meg a helyi vállalkozót, hogy tud-e hot-dogot, hamburgert stb készíteni, ha nem akkor valakit keresni kell.</w:t>
      </w:r>
    </w:p>
    <w:p w:rsidR="00C7713F" w:rsidRPr="00BE24AE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>Zsuppán Béla képviselő:</w:t>
      </w:r>
      <w:r>
        <w:rPr>
          <w:sz w:val="22"/>
          <w:szCs w:val="22"/>
        </w:rPr>
        <w:t xml:space="preserve"> Lesz-e az idén főzés a lakosságnak. Legyen az idén csülök.</w:t>
      </w:r>
    </w:p>
    <w:p w:rsidR="00C7713F" w:rsidRPr="00BE24AE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Géza polgármester: </w:t>
      </w:r>
      <w:r>
        <w:rPr>
          <w:sz w:val="22"/>
          <w:szCs w:val="22"/>
        </w:rPr>
        <w:t>Egyetértett</w:t>
      </w:r>
      <w:r w:rsidRPr="00BE24AE">
        <w:rPr>
          <w:sz w:val="22"/>
          <w:szCs w:val="22"/>
        </w:rPr>
        <w:t xml:space="preserve"> </w:t>
      </w:r>
      <w:r>
        <w:rPr>
          <w:sz w:val="22"/>
          <w:szCs w:val="22"/>
        </w:rPr>
        <w:t>csülök alapanyaggal</w:t>
      </w:r>
      <w:r w:rsidRPr="00BE24AE">
        <w:rPr>
          <w:sz w:val="22"/>
          <w:szCs w:val="22"/>
        </w:rPr>
        <w:t xml:space="preserve">. </w:t>
      </w:r>
      <w:r>
        <w:rPr>
          <w:sz w:val="22"/>
          <w:szCs w:val="22"/>
        </w:rPr>
        <w:t>Keresnek valakit, aki elkészíti. Köretnek kenyeret adnának.</w:t>
      </w:r>
    </w:p>
    <w:p w:rsidR="00C7713F" w:rsidRDefault="00C7713F" w:rsidP="00BE24AE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Németh Zsolt alpolgármester: </w:t>
      </w:r>
      <w:r w:rsidRPr="00826AC3">
        <w:rPr>
          <w:sz w:val="22"/>
          <w:szCs w:val="22"/>
        </w:rPr>
        <w:t>Minden évben ugyanaz van, ez egy picit unalmas, legyen az idén különlegesebb felhozatal.</w:t>
      </w:r>
    </w:p>
    <w:p w:rsidR="00C7713F" w:rsidRDefault="00C7713F" w:rsidP="00826AC3">
      <w:pPr>
        <w:spacing w:before="60"/>
        <w:ind w:left="-181"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Mazzagné Rózsa Bernadett képviselő: </w:t>
      </w:r>
      <w:r>
        <w:rPr>
          <w:sz w:val="22"/>
          <w:szCs w:val="22"/>
        </w:rPr>
        <w:t xml:space="preserve">Olyan embert kellene keresni, akinek nem kell segíteni, a segéderőt is hozza magával. </w:t>
      </w:r>
    </w:p>
    <w:p w:rsidR="00C7713F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Géza polgármester: </w:t>
      </w:r>
      <w:r w:rsidRPr="00826AC3">
        <w:rPr>
          <w:sz w:val="22"/>
          <w:szCs w:val="22"/>
        </w:rPr>
        <w:t>Utánajár</w:t>
      </w:r>
      <w:r>
        <w:rPr>
          <w:sz w:val="22"/>
          <w:szCs w:val="22"/>
        </w:rPr>
        <w:t xml:space="preserve"> ennek, hogy van-e olya, aki gyorsan és megfelelően készíteni a sült csülköt.</w:t>
      </w:r>
    </w:p>
    <w:p w:rsidR="00C7713F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Zsuppán Béla képviselő: </w:t>
      </w:r>
      <w:r>
        <w:rPr>
          <w:sz w:val="22"/>
          <w:szCs w:val="22"/>
        </w:rPr>
        <w:t>A főzés hozta össze a résztvevőket. Az idén is legyen.</w:t>
      </w:r>
    </w:p>
    <w:p w:rsidR="00C7713F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Németh Zsolt alpolgármester: </w:t>
      </w:r>
      <w:r>
        <w:rPr>
          <w:sz w:val="22"/>
          <w:szCs w:val="22"/>
        </w:rPr>
        <w:t>Hívják meg a szomszéd településeket is a főzésre, mindenki hozza az alapanyagot. Jó zsűri legyen.</w:t>
      </w:r>
    </w:p>
    <w:p w:rsidR="00C7713F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Géza polgármester: </w:t>
      </w:r>
      <w:r>
        <w:rPr>
          <w:sz w:val="22"/>
          <w:szCs w:val="22"/>
        </w:rPr>
        <w:t>Kapjon minden induló ajándékot. Meg kell beszélni, kiket hívjanak meg a főzőversenyre.</w:t>
      </w:r>
    </w:p>
    <w:p w:rsidR="00C7713F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Pongrácz Ernőné képviselő: </w:t>
      </w:r>
      <w:r w:rsidRPr="00826AC3">
        <w:rPr>
          <w:sz w:val="22"/>
          <w:szCs w:val="22"/>
        </w:rPr>
        <w:t>A környező faluk indítsanak egy-egy csapatot.</w:t>
      </w:r>
    </w:p>
    <w:p w:rsidR="00C7713F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Németh Zsolt alpolgármester: </w:t>
      </w:r>
      <w:r>
        <w:rPr>
          <w:sz w:val="22"/>
          <w:szCs w:val="22"/>
        </w:rPr>
        <w:t>Amennyiben zsűriztetni akarja az elkészült ételt, akkor a tálalás is külön bírálati szempont legyen. Várható 10-12 főzőcsapat.</w:t>
      </w:r>
    </w:p>
    <w:p w:rsidR="00C7713F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Géza polgármester: </w:t>
      </w:r>
      <w:r>
        <w:rPr>
          <w:sz w:val="22"/>
          <w:szCs w:val="22"/>
        </w:rPr>
        <w:t>Meg kell azt is beszélni ki alkossa a zsűrit.</w:t>
      </w:r>
    </w:p>
    <w:p w:rsidR="00C7713F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Németh Zsolt alpolgármester: </w:t>
      </w:r>
      <w:r>
        <w:rPr>
          <w:sz w:val="22"/>
          <w:szCs w:val="22"/>
        </w:rPr>
        <w:t>Komolyabb ajándékot adjanak, ha hagyományt akarnak teremteni. A zsűrit csak délután 4-re kell hívni. Külön bírálják a tálalást is.</w:t>
      </w:r>
    </w:p>
    <w:p w:rsidR="00C7713F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Géza polgármester: </w:t>
      </w:r>
      <w:r>
        <w:rPr>
          <w:sz w:val="22"/>
          <w:szCs w:val="22"/>
        </w:rPr>
        <w:t>Hívjanak szakácsokat a zsűribe. Legalább 4 tagú zsűri legyen.</w:t>
      </w:r>
    </w:p>
    <w:p w:rsidR="00C7713F" w:rsidRPr="00775BCF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Németh Zsolt alpolgármester: </w:t>
      </w:r>
      <w:r>
        <w:rPr>
          <w:sz w:val="22"/>
          <w:szCs w:val="22"/>
        </w:rPr>
        <w:t>Mindenképpen legyen egy főszakács is legalább a tagok között. 5 fős csapatok legyenek, és 5 ajándékot adjanak. Így mindenki kapna ajándékot. Az első, második és harmadik helyezett kapjon vándor kupát, őket következő évben is visszavárják.</w:t>
      </w:r>
    </w:p>
    <w:p w:rsidR="00C7713F" w:rsidRPr="00826AC3" w:rsidRDefault="00C7713F" w:rsidP="00826AC3">
      <w:pPr>
        <w:spacing w:before="60"/>
        <w:ind w:left="-180" w:right="-82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lezárta.</w:t>
      </w:r>
    </w:p>
    <w:p w:rsidR="00C7713F" w:rsidRPr="008011B5" w:rsidRDefault="00C7713F" w:rsidP="00EE619E">
      <w:pPr>
        <w:spacing w:before="120"/>
        <w:ind w:left="-181" w:right="-79"/>
        <w:jc w:val="both"/>
        <w:rPr>
          <w:sz w:val="22"/>
          <w:szCs w:val="22"/>
        </w:rPr>
      </w:pPr>
      <w:r w:rsidRPr="00314C76">
        <w:rPr>
          <w:sz w:val="22"/>
          <w:szCs w:val="22"/>
        </w:rPr>
        <w:t>Ezt követően Mazzag Géza polgármester előadta, hogy a képviselő-testület a meghívóban közölt napirendeket</w:t>
      </w:r>
      <w:r w:rsidRPr="008011B5">
        <w:rPr>
          <w:sz w:val="22"/>
          <w:szCs w:val="22"/>
        </w:rPr>
        <w:t xml:space="preserve"> megtárgyalta valamint megkérdezte a képviselőket, van-e egyéb közérdeket érintő kérdésük, vagy bejelentésük.</w:t>
      </w:r>
    </w:p>
    <w:p w:rsidR="00C7713F" w:rsidRPr="00605F0C" w:rsidRDefault="00C7713F" w:rsidP="00AA1B29">
      <w:pPr>
        <w:pStyle w:val="BodyText2"/>
        <w:spacing w:before="120" w:line="240" w:lineRule="auto"/>
        <w:ind w:left="-181" w:right="-79"/>
        <w:jc w:val="both"/>
        <w:rPr>
          <w:sz w:val="20"/>
          <w:szCs w:val="20"/>
        </w:rPr>
      </w:pPr>
      <w:r w:rsidRPr="008011B5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20,25</w:t>
      </w:r>
      <w:r w:rsidRPr="008011B5">
        <w:rPr>
          <w:sz w:val="22"/>
          <w:szCs w:val="22"/>
        </w:rPr>
        <w:t xml:space="preserve"> órakor bezárta.</w:t>
      </w:r>
    </w:p>
    <w:p w:rsidR="00C7713F" w:rsidRPr="00EE619E" w:rsidRDefault="00C7713F" w:rsidP="00273A0D">
      <w:pPr>
        <w:pStyle w:val="BodyText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EE619E">
        <w:rPr>
          <w:b/>
          <w:sz w:val="22"/>
          <w:szCs w:val="22"/>
        </w:rPr>
        <w:t>K.m.f.</w:t>
      </w:r>
    </w:p>
    <w:p w:rsidR="00C7713F" w:rsidRPr="00EE619E" w:rsidRDefault="00C7713F" w:rsidP="00605F0C">
      <w:pPr>
        <w:pStyle w:val="BodyText2"/>
        <w:tabs>
          <w:tab w:val="center" w:pos="1440"/>
          <w:tab w:val="center" w:pos="4860"/>
          <w:tab w:val="center" w:pos="7797"/>
        </w:tabs>
        <w:spacing w:after="0" w:line="240" w:lineRule="auto"/>
        <w:rPr>
          <w:b/>
          <w:sz w:val="22"/>
          <w:szCs w:val="22"/>
        </w:rPr>
      </w:pPr>
      <w:r w:rsidRPr="00EE619E">
        <w:rPr>
          <w:b/>
          <w:sz w:val="22"/>
          <w:szCs w:val="22"/>
        </w:rPr>
        <w:tab/>
        <w:t>Mazzag Géza</w:t>
      </w:r>
      <w:r w:rsidRPr="00EE619E">
        <w:rPr>
          <w:b/>
          <w:sz w:val="22"/>
          <w:szCs w:val="22"/>
        </w:rPr>
        <w:tab/>
      </w:r>
      <w:r w:rsidRPr="00EE619E">
        <w:rPr>
          <w:b/>
          <w:sz w:val="22"/>
          <w:szCs w:val="22"/>
        </w:rPr>
        <w:tab/>
        <w:t>Szita Gabriella</w:t>
      </w:r>
      <w:r w:rsidRPr="00EE619E">
        <w:rPr>
          <w:b/>
          <w:sz w:val="22"/>
          <w:szCs w:val="22"/>
        </w:rPr>
        <w:br/>
      </w:r>
      <w:r w:rsidRPr="00EE619E">
        <w:rPr>
          <w:b/>
          <w:sz w:val="22"/>
          <w:szCs w:val="22"/>
        </w:rPr>
        <w:tab/>
        <w:t>polgármester</w:t>
      </w:r>
      <w:r w:rsidRPr="00EE619E">
        <w:rPr>
          <w:b/>
          <w:sz w:val="22"/>
          <w:szCs w:val="22"/>
        </w:rPr>
        <w:tab/>
      </w:r>
      <w:r w:rsidRPr="00EE619E">
        <w:rPr>
          <w:b/>
          <w:sz w:val="22"/>
          <w:szCs w:val="22"/>
        </w:rPr>
        <w:tab/>
        <w:t>jegyző</w:t>
      </w:r>
    </w:p>
    <w:sectPr w:rsidR="00C7713F" w:rsidRPr="00EE619E" w:rsidSect="00605F0C">
      <w:footerReference w:type="even" r:id="rId7"/>
      <w:footerReference w:type="default" r:id="rId8"/>
      <w:pgSz w:w="11906" w:h="16838"/>
      <w:pgMar w:top="709" w:right="1106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3F" w:rsidRDefault="00C7713F">
      <w:r>
        <w:separator/>
      </w:r>
    </w:p>
  </w:endnote>
  <w:endnote w:type="continuationSeparator" w:id="0">
    <w:p w:rsidR="00C7713F" w:rsidRDefault="00C7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3F" w:rsidRDefault="00C7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13F" w:rsidRDefault="00C771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3F" w:rsidRDefault="00C7713F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6</w:t>
    </w:r>
    <w:r>
      <w:rPr>
        <w:rStyle w:val="PageNumber"/>
        <w:sz w:val="20"/>
      </w:rPr>
      <w:fldChar w:fldCharType="end"/>
    </w:r>
  </w:p>
  <w:p w:rsidR="00C7713F" w:rsidRDefault="00C771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3F" w:rsidRDefault="00C7713F">
      <w:r>
        <w:separator/>
      </w:r>
    </w:p>
  </w:footnote>
  <w:footnote w:type="continuationSeparator" w:id="0">
    <w:p w:rsidR="00C7713F" w:rsidRDefault="00C77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64D838"/>
    <w:lvl w:ilvl="0">
      <w:numFmt w:val="bullet"/>
      <w:lvlText w:val="*"/>
      <w:lvlJc w:val="left"/>
    </w:lvl>
  </w:abstractNum>
  <w:abstractNum w:abstractNumId="1">
    <w:nsid w:val="0F293B75"/>
    <w:multiLevelType w:val="hybridMultilevel"/>
    <w:tmpl w:val="AFE4457C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EB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24285741"/>
    <w:multiLevelType w:val="hybridMultilevel"/>
    <w:tmpl w:val="407A19AA"/>
    <w:lvl w:ilvl="0" w:tplc="040E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EC33704"/>
    <w:multiLevelType w:val="hybridMultilevel"/>
    <w:tmpl w:val="AE40483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97740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11C3F"/>
    <w:rsid w:val="000121EB"/>
    <w:rsid w:val="000140E7"/>
    <w:rsid w:val="00020C92"/>
    <w:rsid w:val="00026F8B"/>
    <w:rsid w:val="00027CA6"/>
    <w:rsid w:val="00031144"/>
    <w:rsid w:val="00032AB0"/>
    <w:rsid w:val="00052BC0"/>
    <w:rsid w:val="0006343F"/>
    <w:rsid w:val="00067D09"/>
    <w:rsid w:val="000719A3"/>
    <w:rsid w:val="00074CB3"/>
    <w:rsid w:val="00084671"/>
    <w:rsid w:val="00097EFE"/>
    <w:rsid w:val="000A77D6"/>
    <w:rsid w:val="000B3515"/>
    <w:rsid w:val="000B5CEF"/>
    <w:rsid w:val="000B5D89"/>
    <w:rsid w:val="000C1173"/>
    <w:rsid w:val="000D33BC"/>
    <w:rsid w:val="000D389A"/>
    <w:rsid w:val="000E12BB"/>
    <w:rsid w:val="000E319D"/>
    <w:rsid w:val="000E4368"/>
    <w:rsid w:val="000E6568"/>
    <w:rsid w:val="000F13C2"/>
    <w:rsid w:val="000F18A8"/>
    <w:rsid w:val="00113489"/>
    <w:rsid w:val="00125335"/>
    <w:rsid w:val="00147FB4"/>
    <w:rsid w:val="0015234D"/>
    <w:rsid w:val="001603E4"/>
    <w:rsid w:val="001616BA"/>
    <w:rsid w:val="00164FA9"/>
    <w:rsid w:val="00172F02"/>
    <w:rsid w:val="001751EB"/>
    <w:rsid w:val="00191826"/>
    <w:rsid w:val="001B74E8"/>
    <w:rsid w:val="001C4FEA"/>
    <w:rsid w:val="001D0905"/>
    <w:rsid w:val="001E05DD"/>
    <w:rsid w:val="001E1075"/>
    <w:rsid w:val="001E6971"/>
    <w:rsid w:val="001F17B5"/>
    <w:rsid w:val="001F5DE1"/>
    <w:rsid w:val="001F63FC"/>
    <w:rsid w:val="00203D65"/>
    <w:rsid w:val="00206F0C"/>
    <w:rsid w:val="0021040D"/>
    <w:rsid w:val="00216F58"/>
    <w:rsid w:val="002265FC"/>
    <w:rsid w:val="002303DA"/>
    <w:rsid w:val="00236014"/>
    <w:rsid w:val="00260699"/>
    <w:rsid w:val="00263C98"/>
    <w:rsid w:val="00272C57"/>
    <w:rsid w:val="00273A0D"/>
    <w:rsid w:val="00274DA6"/>
    <w:rsid w:val="00287704"/>
    <w:rsid w:val="00290081"/>
    <w:rsid w:val="002A2FA4"/>
    <w:rsid w:val="002B6E7C"/>
    <w:rsid w:val="002B7163"/>
    <w:rsid w:val="002F1799"/>
    <w:rsid w:val="00303E02"/>
    <w:rsid w:val="003101CD"/>
    <w:rsid w:val="00310DDA"/>
    <w:rsid w:val="00314C76"/>
    <w:rsid w:val="0032712B"/>
    <w:rsid w:val="00341056"/>
    <w:rsid w:val="00351813"/>
    <w:rsid w:val="0036490C"/>
    <w:rsid w:val="00366697"/>
    <w:rsid w:val="003803DD"/>
    <w:rsid w:val="003905E9"/>
    <w:rsid w:val="00393D5F"/>
    <w:rsid w:val="003942BD"/>
    <w:rsid w:val="003A12B9"/>
    <w:rsid w:val="003A3389"/>
    <w:rsid w:val="003C3A6D"/>
    <w:rsid w:val="003C5D5E"/>
    <w:rsid w:val="003E46A0"/>
    <w:rsid w:val="003F096F"/>
    <w:rsid w:val="003F230E"/>
    <w:rsid w:val="003F2A97"/>
    <w:rsid w:val="003F429D"/>
    <w:rsid w:val="003F6F01"/>
    <w:rsid w:val="004024AE"/>
    <w:rsid w:val="004062C9"/>
    <w:rsid w:val="004378E7"/>
    <w:rsid w:val="00450353"/>
    <w:rsid w:val="00453840"/>
    <w:rsid w:val="00456649"/>
    <w:rsid w:val="00456B34"/>
    <w:rsid w:val="0045777D"/>
    <w:rsid w:val="00477609"/>
    <w:rsid w:val="00497ED3"/>
    <w:rsid w:val="004A72C6"/>
    <w:rsid w:val="004B453A"/>
    <w:rsid w:val="004C5A3B"/>
    <w:rsid w:val="004C6E4E"/>
    <w:rsid w:val="004D6DB9"/>
    <w:rsid w:val="004E3A6E"/>
    <w:rsid w:val="004F6B81"/>
    <w:rsid w:val="00501860"/>
    <w:rsid w:val="005133B5"/>
    <w:rsid w:val="00526EEE"/>
    <w:rsid w:val="005324E9"/>
    <w:rsid w:val="0053338F"/>
    <w:rsid w:val="0053790B"/>
    <w:rsid w:val="00541322"/>
    <w:rsid w:val="00562B77"/>
    <w:rsid w:val="00565885"/>
    <w:rsid w:val="0057248E"/>
    <w:rsid w:val="00577732"/>
    <w:rsid w:val="00581712"/>
    <w:rsid w:val="00594A21"/>
    <w:rsid w:val="00596F30"/>
    <w:rsid w:val="005B578E"/>
    <w:rsid w:val="005B5951"/>
    <w:rsid w:val="005C069C"/>
    <w:rsid w:val="005C0839"/>
    <w:rsid w:val="005D23E8"/>
    <w:rsid w:val="005E094C"/>
    <w:rsid w:val="005E660E"/>
    <w:rsid w:val="005F0E65"/>
    <w:rsid w:val="005F29BF"/>
    <w:rsid w:val="005F59C2"/>
    <w:rsid w:val="00601493"/>
    <w:rsid w:val="00605F0C"/>
    <w:rsid w:val="00612075"/>
    <w:rsid w:val="006121E0"/>
    <w:rsid w:val="00614532"/>
    <w:rsid w:val="00614FC4"/>
    <w:rsid w:val="00616B71"/>
    <w:rsid w:val="00622C09"/>
    <w:rsid w:val="00624CA2"/>
    <w:rsid w:val="006278D5"/>
    <w:rsid w:val="006324B5"/>
    <w:rsid w:val="00632DE9"/>
    <w:rsid w:val="00637894"/>
    <w:rsid w:val="00644A5D"/>
    <w:rsid w:val="006467E6"/>
    <w:rsid w:val="006538B7"/>
    <w:rsid w:val="0066025B"/>
    <w:rsid w:val="00670D70"/>
    <w:rsid w:val="00671BE6"/>
    <w:rsid w:val="00683F9E"/>
    <w:rsid w:val="0069176A"/>
    <w:rsid w:val="00691CE4"/>
    <w:rsid w:val="006975FF"/>
    <w:rsid w:val="00697A56"/>
    <w:rsid w:val="006C3D85"/>
    <w:rsid w:val="006C759B"/>
    <w:rsid w:val="006D10DA"/>
    <w:rsid w:val="006D1E97"/>
    <w:rsid w:val="006E41F1"/>
    <w:rsid w:val="006E6CC8"/>
    <w:rsid w:val="006E76E6"/>
    <w:rsid w:val="006F0C22"/>
    <w:rsid w:val="006F0CB4"/>
    <w:rsid w:val="006F2F8A"/>
    <w:rsid w:val="006F4BAD"/>
    <w:rsid w:val="0070419C"/>
    <w:rsid w:val="007061C7"/>
    <w:rsid w:val="00712AFE"/>
    <w:rsid w:val="00717A8B"/>
    <w:rsid w:val="00742C82"/>
    <w:rsid w:val="0074439D"/>
    <w:rsid w:val="007556EB"/>
    <w:rsid w:val="00757931"/>
    <w:rsid w:val="00765A2A"/>
    <w:rsid w:val="00772F83"/>
    <w:rsid w:val="00775BCF"/>
    <w:rsid w:val="00785A23"/>
    <w:rsid w:val="00791130"/>
    <w:rsid w:val="007972EC"/>
    <w:rsid w:val="007A0D30"/>
    <w:rsid w:val="007C0CB7"/>
    <w:rsid w:val="007C6605"/>
    <w:rsid w:val="007D5D2E"/>
    <w:rsid w:val="007E0EB6"/>
    <w:rsid w:val="007E5618"/>
    <w:rsid w:val="007E59E6"/>
    <w:rsid w:val="007E6BF7"/>
    <w:rsid w:val="007F09D1"/>
    <w:rsid w:val="007F2624"/>
    <w:rsid w:val="007F3017"/>
    <w:rsid w:val="007F3F13"/>
    <w:rsid w:val="007F41A7"/>
    <w:rsid w:val="008011B5"/>
    <w:rsid w:val="0080553B"/>
    <w:rsid w:val="008152A4"/>
    <w:rsid w:val="00820203"/>
    <w:rsid w:val="00823C8D"/>
    <w:rsid w:val="008257EB"/>
    <w:rsid w:val="00826AC3"/>
    <w:rsid w:val="00851A86"/>
    <w:rsid w:val="00856CC8"/>
    <w:rsid w:val="008659A9"/>
    <w:rsid w:val="0087492C"/>
    <w:rsid w:val="00877D31"/>
    <w:rsid w:val="00883FFC"/>
    <w:rsid w:val="008935C7"/>
    <w:rsid w:val="00897273"/>
    <w:rsid w:val="008C5182"/>
    <w:rsid w:val="008D2735"/>
    <w:rsid w:val="008E6541"/>
    <w:rsid w:val="008E68BD"/>
    <w:rsid w:val="008F2EAD"/>
    <w:rsid w:val="008F3B82"/>
    <w:rsid w:val="008F410A"/>
    <w:rsid w:val="008F472E"/>
    <w:rsid w:val="008F513B"/>
    <w:rsid w:val="008F763F"/>
    <w:rsid w:val="008F7F9A"/>
    <w:rsid w:val="00902C17"/>
    <w:rsid w:val="00904AA3"/>
    <w:rsid w:val="00907CFB"/>
    <w:rsid w:val="00913D92"/>
    <w:rsid w:val="00913F6F"/>
    <w:rsid w:val="00916FA8"/>
    <w:rsid w:val="009208A9"/>
    <w:rsid w:val="00923CFE"/>
    <w:rsid w:val="00937700"/>
    <w:rsid w:val="00941937"/>
    <w:rsid w:val="00960D68"/>
    <w:rsid w:val="00965476"/>
    <w:rsid w:val="009812A6"/>
    <w:rsid w:val="00990E58"/>
    <w:rsid w:val="009929C6"/>
    <w:rsid w:val="009A2D82"/>
    <w:rsid w:val="009A57A0"/>
    <w:rsid w:val="009B4677"/>
    <w:rsid w:val="009C22F5"/>
    <w:rsid w:val="009E5647"/>
    <w:rsid w:val="009E7D8F"/>
    <w:rsid w:val="00A0636F"/>
    <w:rsid w:val="00A12FCE"/>
    <w:rsid w:val="00A17D88"/>
    <w:rsid w:val="00A23A4C"/>
    <w:rsid w:val="00A23A68"/>
    <w:rsid w:val="00A34EFA"/>
    <w:rsid w:val="00A36996"/>
    <w:rsid w:val="00A45318"/>
    <w:rsid w:val="00A50194"/>
    <w:rsid w:val="00A70624"/>
    <w:rsid w:val="00A709EC"/>
    <w:rsid w:val="00A713AF"/>
    <w:rsid w:val="00A74EE1"/>
    <w:rsid w:val="00AA1B29"/>
    <w:rsid w:val="00AA387B"/>
    <w:rsid w:val="00AA63F6"/>
    <w:rsid w:val="00AB3CFD"/>
    <w:rsid w:val="00AB47B7"/>
    <w:rsid w:val="00AC002D"/>
    <w:rsid w:val="00AC592B"/>
    <w:rsid w:val="00AC5967"/>
    <w:rsid w:val="00AD08E9"/>
    <w:rsid w:val="00AD64BD"/>
    <w:rsid w:val="00AE79D8"/>
    <w:rsid w:val="00AF0F3B"/>
    <w:rsid w:val="00B039C2"/>
    <w:rsid w:val="00B07DA2"/>
    <w:rsid w:val="00B21F6A"/>
    <w:rsid w:val="00B25C15"/>
    <w:rsid w:val="00B26770"/>
    <w:rsid w:val="00B46BBC"/>
    <w:rsid w:val="00B52F54"/>
    <w:rsid w:val="00B613A4"/>
    <w:rsid w:val="00B70BBD"/>
    <w:rsid w:val="00B90966"/>
    <w:rsid w:val="00BA6161"/>
    <w:rsid w:val="00BC08C7"/>
    <w:rsid w:val="00BD07A3"/>
    <w:rsid w:val="00BD28E6"/>
    <w:rsid w:val="00BE24AE"/>
    <w:rsid w:val="00BF2480"/>
    <w:rsid w:val="00C14540"/>
    <w:rsid w:val="00C3098A"/>
    <w:rsid w:val="00C32F6B"/>
    <w:rsid w:val="00C3782F"/>
    <w:rsid w:val="00C55F9B"/>
    <w:rsid w:val="00C572BC"/>
    <w:rsid w:val="00C7713F"/>
    <w:rsid w:val="00C80BF5"/>
    <w:rsid w:val="00C816DA"/>
    <w:rsid w:val="00C9027E"/>
    <w:rsid w:val="00C91CAF"/>
    <w:rsid w:val="00C92A74"/>
    <w:rsid w:val="00CB31C9"/>
    <w:rsid w:val="00CB622B"/>
    <w:rsid w:val="00CB7914"/>
    <w:rsid w:val="00CC6382"/>
    <w:rsid w:val="00CD0707"/>
    <w:rsid w:val="00CD0C28"/>
    <w:rsid w:val="00CD2A80"/>
    <w:rsid w:val="00CE1290"/>
    <w:rsid w:val="00CE675B"/>
    <w:rsid w:val="00CF03A2"/>
    <w:rsid w:val="00D0054F"/>
    <w:rsid w:val="00D04AE3"/>
    <w:rsid w:val="00D21E49"/>
    <w:rsid w:val="00D46509"/>
    <w:rsid w:val="00D47773"/>
    <w:rsid w:val="00D5661C"/>
    <w:rsid w:val="00D62C63"/>
    <w:rsid w:val="00D67B00"/>
    <w:rsid w:val="00D711C2"/>
    <w:rsid w:val="00D757C4"/>
    <w:rsid w:val="00D757F7"/>
    <w:rsid w:val="00D768E5"/>
    <w:rsid w:val="00D80F0F"/>
    <w:rsid w:val="00D84BA8"/>
    <w:rsid w:val="00D9004D"/>
    <w:rsid w:val="00DB54C1"/>
    <w:rsid w:val="00DC1230"/>
    <w:rsid w:val="00DC510C"/>
    <w:rsid w:val="00DD0D17"/>
    <w:rsid w:val="00DE148A"/>
    <w:rsid w:val="00DF396A"/>
    <w:rsid w:val="00E04DE5"/>
    <w:rsid w:val="00E05E31"/>
    <w:rsid w:val="00E15A44"/>
    <w:rsid w:val="00E15C41"/>
    <w:rsid w:val="00E20945"/>
    <w:rsid w:val="00E2692B"/>
    <w:rsid w:val="00E37656"/>
    <w:rsid w:val="00E42A9D"/>
    <w:rsid w:val="00E53196"/>
    <w:rsid w:val="00E64091"/>
    <w:rsid w:val="00E71C74"/>
    <w:rsid w:val="00E766A3"/>
    <w:rsid w:val="00E80F43"/>
    <w:rsid w:val="00E81A49"/>
    <w:rsid w:val="00E87FEA"/>
    <w:rsid w:val="00E921BB"/>
    <w:rsid w:val="00EA21EB"/>
    <w:rsid w:val="00EA2E9F"/>
    <w:rsid w:val="00ED1C19"/>
    <w:rsid w:val="00ED61EE"/>
    <w:rsid w:val="00ED63F6"/>
    <w:rsid w:val="00EE619E"/>
    <w:rsid w:val="00EF567E"/>
    <w:rsid w:val="00F13341"/>
    <w:rsid w:val="00F13CA6"/>
    <w:rsid w:val="00F340F4"/>
    <w:rsid w:val="00F35B5D"/>
    <w:rsid w:val="00F4532F"/>
    <w:rsid w:val="00F45952"/>
    <w:rsid w:val="00F6395E"/>
    <w:rsid w:val="00F677FC"/>
    <w:rsid w:val="00F7628C"/>
    <w:rsid w:val="00F9473B"/>
    <w:rsid w:val="00F94BF3"/>
    <w:rsid w:val="00FA6426"/>
    <w:rsid w:val="00FB533E"/>
    <w:rsid w:val="00FC1915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8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181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181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1813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81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81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813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565885"/>
    <w:pPr>
      <w:ind w:left="708"/>
    </w:pPr>
    <w:rPr>
      <w:sz w:val="20"/>
      <w:szCs w:val="20"/>
    </w:rPr>
  </w:style>
  <w:style w:type="paragraph" w:customStyle="1" w:styleId="Style3">
    <w:name w:val="Style3"/>
    <w:basedOn w:val="Normal"/>
    <w:uiPriority w:val="99"/>
    <w:rsid w:val="003C3A6D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Normal"/>
    <w:uiPriority w:val="99"/>
    <w:rsid w:val="003C3A6D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Normal"/>
    <w:uiPriority w:val="99"/>
    <w:rsid w:val="003C3A6D"/>
    <w:pPr>
      <w:widowControl w:val="0"/>
      <w:autoSpaceDE w:val="0"/>
      <w:autoSpaceDN w:val="0"/>
      <w:adjustRightInd w:val="0"/>
      <w:spacing w:line="276" w:lineRule="exact"/>
      <w:ind w:hanging="350"/>
    </w:pPr>
  </w:style>
  <w:style w:type="paragraph" w:customStyle="1" w:styleId="Style7">
    <w:name w:val="Style7"/>
    <w:basedOn w:val="Normal"/>
    <w:uiPriority w:val="99"/>
    <w:rsid w:val="003C3A6D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DefaultParagraphFont"/>
    <w:uiPriority w:val="99"/>
    <w:rsid w:val="003C3A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3C3A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C3A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6</Pages>
  <Words>2870</Words>
  <Characters>19808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6</cp:revision>
  <cp:lastPrinted>2016-05-30T11:49:00Z</cp:lastPrinted>
  <dcterms:created xsi:type="dcterms:W3CDTF">2016-05-23T14:34:00Z</dcterms:created>
  <dcterms:modified xsi:type="dcterms:W3CDTF">2016-05-30T11:57:00Z</dcterms:modified>
</cp:coreProperties>
</file>